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0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42"/>
        <w:gridCol w:w="3447"/>
      </w:tblGrid>
      <w:tr w:rsidR="00880783" w:rsidRPr="00AA4794" w14:paraId="457B91E2" w14:textId="77777777" w:rsidTr="00382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72"/>
        </w:trPr>
        <w:tc>
          <w:tcPr>
            <w:tcW w:w="7442" w:type="dxa"/>
            <w:tcMar>
              <w:right w:w="288" w:type="dxa"/>
            </w:tcMar>
          </w:tcPr>
          <w:p w14:paraId="151A1834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251F31DF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38C90D95" w14:textId="77777777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642B4347" wp14:editId="6AC0E617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1AD13E" w14:textId="77777777" w:rsidR="005C61E4" w:rsidRPr="00063668" w:rsidRDefault="00AC0DC3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April 19, </w:t>
            </w:r>
            <w:proofErr w:type="gramStart"/>
            <w:r>
              <w:rPr>
                <w:sz w:val="36"/>
                <w:szCs w:val="36"/>
              </w:rPr>
              <w:t>2023</w:t>
            </w:r>
            <w:r w:rsidR="0012713D">
              <w:rPr>
                <w:sz w:val="36"/>
                <w:szCs w:val="36"/>
              </w:rPr>
              <w:t xml:space="preserve">  0900</w:t>
            </w:r>
            <w:proofErr w:type="gramEnd"/>
            <w:r w:rsidR="0012713D">
              <w:rPr>
                <w:sz w:val="36"/>
                <w:szCs w:val="36"/>
              </w:rPr>
              <w:t xml:space="preserve"> Hours</w:t>
            </w:r>
          </w:p>
          <w:p w14:paraId="63D9EF45" w14:textId="77777777" w:rsidR="005C61E4" w:rsidRPr="00063668" w:rsidRDefault="001D75D9" w:rsidP="005C61E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Negotiating With the ideologically Motivated</w:t>
            </w:r>
          </w:p>
          <w:p w14:paraId="3ABD094D" w14:textId="77777777" w:rsidR="004B1A19" w:rsidRDefault="004B1A19" w:rsidP="004B1A19"/>
          <w:p w14:paraId="011AA3A5" w14:textId="77777777" w:rsidR="00263B1D" w:rsidRDefault="00263B1D" w:rsidP="004B1A19"/>
          <w:p w14:paraId="7604AE28" w14:textId="77777777" w:rsidR="00263B1D" w:rsidRDefault="00E21F3C" w:rsidP="004B1A19">
            <w:r>
              <w:t>8</w:t>
            </w:r>
            <w:r w:rsidR="0085655E">
              <w:t>:30</w:t>
            </w:r>
            <w:r>
              <w:t>a</w:t>
            </w:r>
            <w:r w:rsidR="00A76EE6">
              <w:t>-9a</w:t>
            </w:r>
            <w:r>
              <w:t xml:space="preserve">   </w:t>
            </w:r>
            <w:r w:rsidR="00F52002">
              <w:t xml:space="preserve"> </w:t>
            </w:r>
            <w:r w:rsidR="00A76EE6">
              <w:t xml:space="preserve">    </w:t>
            </w:r>
            <w:r w:rsidR="0012713D">
              <w:t xml:space="preserve"> </w:t>
            </w:r>
            <w:r w:rsidR="00F52002">
              <w:t>Registration and refreshments</w:t>
            </w:r>
          </w:p>
          <w:p w14:paraId="2C9A1DBC" w14:textId="77777777" w:rsidR="00263B1D" w:rsidRDefault="00A76EE6" w:rsidP="004B1A19">
            <w:r>
              <w:t>9</w:t>
            </w:r>
            <w:r w:rsidR="00E21F3C">
              <w:t xml:space="preserve">a-1145a   </w:t>
            </w:r>
            <w:r w:rsidR="00C93A07">
              <w:t xml:space="preserve">      </w:t>
            </w:r>
            <w:r w:rsidR="0085655E">
              <w:t>Course Presentation</w:t>
            </w:r>
          </w:p>
          <w:p w14:paraId="2F737536" w14:textId="77777777" w:rsidR="00263B1D" w:rsidRDefault="0012713D" w:rsidP="004B1A19">
            <w:r>
              <w:t xml:space="preserve">1145a-1p    </w:t>
            </w:r>
            <w:r w:rsidR="00C93A07">
              <w:t xml:space="preserve">      </w:t>
            </w:r>
            <w:r w:rsidR="00063668">
              <w:t>Lunch on your own</w:t>
            </w:r>
          </w:p>
          <w:p w14:paraId="7B647021" w14:textId="77777777" w:rsidR="00263B1D" w:rsidRDefault="0085655E" w:rsidP="00C93A07">
            <w:r>
              <w:t>1p-5</w:t>
            </w:r>
            <w:r w:rsidR="0012713D">
              <w:t>p</w:t>
            </w:r>
            <w:r w:rsidR="00E21F3C">
              <w:t xml:space="preserve">        </w:t>
            </w:r>
            <w:r w:rsidR="0012713D">
              <w:t xml:space="preserve"> </w:t>
            </w:r>
            <w:r w:rsidR="00C93A07">
              <w:t xml:space="preserve">      </w:t>
            </w:r>
            <w:r w:rsidR="001D75D9">
              <w:t>Course Pre</w:t>
            </w:r>
            <w:r w:rsidR="00C93A07">
              <w:t>s</w:t>
            </w:r>
            <w:r w:rsidR="001D75D9">
              <w:t>en</w:t>
            </w:r>
            <w:r w:rsidR="00C93A07">
              <w:t>tation/</w:t>
            </w:r>
            <w:r w:rsidR="001D75D9">
              <w:t>Case Study/</w:t>
            </w:r>
            <w:r w:rsidR="00C93A07">
              <w:t>Certificate</w:t>
            </w:r>
            <w:r w:rsidR="001D75D9">
              <w:t>s</w:t>
            </w:r>
          </w:p>
          <w:p w14:paraId="572EA82F" w14:textId="77777777" w:rsidR="00263B1D" w:rsidRDefault="00263B1D" w:rsidP="00263B1D"/>
          <w:p w14:paraId="33F6F934" w14:textId="77777777" w:rsidR="00263B1D" w:rsidRDefault="00263B1D" w:rsidP="00263B1D"/>
          <w:p w14:paraId="24C30979" w14:textId="77777777" w:rsidR="00263B1D" w:rsidRPr="00817A00" w:rsidRDefault="00B25DAA" w:rsidP="00AA4794">
            <w:pPr>
              <w:spacing w:after="160" w:line="312" w:lineRule="auto"/>
              <w:rPr>
                <w:rFonts w:eastAsia="Times New Roman" w:cs="Calibri"/>
                <w:color w:val="222222"/>
              </w:rPr>
            </w:pPr>
            <w:r w:rsidRPr="00817A00">
              <w:rPr>
                <w:rFonts w:eastAsia="Times New Roman" w:cs="Calibri"/>
                <w:color w:val="222222"/>
              </w:rPr>
              <w:t>Training Description:</w:t>
            </w:r>
          </w:p>
          <w:p w14:paraId="694F28AB" w14:textId="77777777" w:rsidR="00B25DAA" w:rsidRPr="00817A00" w:rsidRDefault="00B25DAA" w:rsidP="00AA4794">
            <w:pPr>
              <w:spacing w:after="160" w:line="312" w:lineRule="auto"/>
              <w:rPr>
                <w:rFonts w:eastAsia="Times New Roman" w:cs="Calibri"/>
                <w:color w:val="222222"/>
              </w:rPr>
            </w:pPr>
            <w:r w:rsidRPr="00817A00">
              <w:rPr>
                <w:rFonts w:eastAsia="Times New Roman" w:cs="Calibri"/>
                <w:color w:val="222222"/>
              </w:rPr>
              <w:t>This training is designed to prepare negotiators in negotiating with the ideologically motivated subject and determining strategies for an ideologically motivated person.</w:t>
            </w:r>
          </w:p>
          <w:p w14:paraId="1CD80D6D" w14:textId="77777777" w:rsidR="00B25DAA" w:rsidRPr="00817A00" w:rsidRDefault="00B25DAA" w:rsidP="00B25DAA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</w:rPr>
            </w:pPr>
            <w:r w:rsidRPr="00817A00">
              <w:rPr>
                <w:rFonts w:eastAsia="Times New Roman" w:cs="Times New Roman"/>
                <w:color w:val="000000"/>
              </w:rPr>
              <w:t>Training Topics Include:</w:t>
            </w:r>
          </w:p>
          <w:p w14:paraId="2787D841" w14:textId="77777777" w:rsidR="00B25DAA" w:rsidRPr="00817A00" w:rsidRDefault="00B25DAA" w:rsidP="00B25DA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Times New Roman"/>
                <w:bCs w:val="0"/>
                <w:color w:val="000000"/>
              </w:rPr>
            </w:pPr>
            <w:r w:rsidRPr="00817A00">
              <w:rPr>
                <w:rFonts w:eastAsia="Times New Roman" w:cs="Times New Roman"/>
                <w:color w:val="000000"/>
              </w:rPr>
              <w:t xml:space="preserve">How Ideologically Motivated Subjects Differ from Traditional Emotional vs Rational Subjects </w:t>
            </w:r>
          </w:p>
          <w:p w14:paraId="217FFE4C" w14:textId="77777777" w:rsidR="00B25DAA" w:rsidRPr="00817A00" w:rsidRDefault="00B25DAA" w:rsidP="00B25DA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</w:rPr>
            </w:pPr>
            <w:r w:rsidRPr="00817A00">
              <w:rPr>
                <w:rFonts w:eastAsia="Times New Roman" w:cs="Times New Roman"/>
                <w:color w:val="000000"/>
              </w:rPr>
              <w:t>Common Ideological Motivations with Real World Examples</w:t>
            </w:r>
          </w:p>
          <w:p w14:paraId="464B646E" w14:textId="77777777" w:rsidR="00B25DAA" w:rsidRPr="00817A00" w:rsidRDefault="00B25DAA" w:rsidP="00B25DA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</w:rPr>
            </w:pPr>
            <w:r w:rsidRPr="00817A00">
              <w:rPr>
                <w:rFonts w:eastAsia="Times New Roman" w:cs="Times New Roman"/>
                <w:color w:val="000000"/>
              </w:rPr>
              <w:t xml:space="preserve">A Practical Model for Designing Negotiation Strategy for an Ideologically Motivated Subject </w:t>
            </w:r>
          </w:p>
          <w:p w14:paraId="555899FD" w14:textId="77777777" w:rsidR="00B25DAA" w:rsidRPr="00817A00" w:rsidRDefault="00B25DAA" w:rsidP="00B25DA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</w:rPr>
            </w:pPr>
            <w:r w:rsidRPr="00817A00">
              <w:rPr>
                <w:rFonts w:eastAsia="Times New Roman" w:cs="Times New Roman"/>
                <w:color w:val="000000"/>
              </w:rPr>
              <w:t xml:space="preserve">Case Study of a Negotiation with an Ideologically Motivated Subject </w:t>
            </w:r>
          </w:p>
          <w:p w14:paraId="43186A6F" w14:textId="77777777" w:rsidR="00B25DAA" w:rsidRDefault="00B25DAA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1AB7F0E7" w14:textId="77777777" w:rsidR="00263B1D" w:rsidRDefault="00263B1D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1DA199D3" w14:textId="77777777" w:rsidR="00EF71BC" w:rsidRPr="00EF71BC" w:rsidRDefault="00EF71BC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</w:t>
            </w:r>
          </w:p>
          <w:p w14:paraId="5B96E734" w14:textId="77777777" w:rsidR="004B1A19" w:rsidRPr="00AA4794" w:rsidRDefault="004B1A19" w:rsidP="00AA4794">
            <w:pPr>
              <w:spacing w:after="160" w:line="312" w:lineRule="auto"/>
            </w:pPr>
          </w:p>
        </w:tc>
        <w:tc>
          <w:tcPr>
            <w:tcW w:w="3447" w:type="dxa"/>
          </w:tcPr>
          <w:p w14:paraId="47308E88" w14:textId="77777777" w:rsidR="005C61E4" w:rsidRPr="00496DCB" w:rsidRDefault="00B25DAA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</w:t>
            </w:r>
            <w:r w:rsidR="006C082B">
              <w:rPr>
                <w:sz w:val="22"/>
                <w:szCs w:val="22"/>
              </w:rPr>
              <w:t xml:space="preserve"> us for a</w:t>
            </w:r>
            <w:r>
              <w:rPr>
                <w:sz w:val="22"/>
                <w:szCs w:val="22"/>
              </w:rPr>
              <w:t xml:space="preserve"> presentation on Negotiating w/ the Ideologically Motivated</w:t>
            </w:r>
            <w:r w:rsidR="0012713D">
              <w:rPr>
                <w:sz w:val="22"/>
                <w:szCs w:val="22"/>
              </w:rPr>
              <w:t xml:space="preserve"> </w:t>
            </w:r>
            <w:r w:rsidR="006043EB">
              <w:rPr>
                <w:sz w:val="22"/>
                <w:szCs w:val="22"/>
              </w:rPr>
              <w:t xml:space="preserve"> </w:t>
            </w:r>
          </w:p>
          <w:p w14:paraId="2CD8CCAD" w14:textId="77777777" w:rsidR="005C61E4" w:rsidRPr="00496DCB" w:rsidRDefault="00000000" w:rsidP="005C61E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1430D773" w14:textId="77777777" w:rsidR="006043EB" w:rsidRPr="00496DCB" w:rsidRDefault="006043EB" w:rsidP="00B25DAA">
            <w:pPr>
              <w:pStyle w:val="Heading2"/>
              <w:jc w:val="left"/>
              <w:rPr>
                <w:sz w:val="22"/>
                <w:szCs w:val="22"/>
              </w:rPr>
            </w:pPr>
          </w:p>
          <w:p w14:paraId="30C61F02" w14:textId="77777777" w:rsidR="005C61E4" w:rsidRPr="00496DCB" w:rsidRDefault="00000000" w:rsidP="005C61E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1F04974E230C4167948CEC4D2A60EDBD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3BA06D76" w14:textId="77777777" w:rsidR="005C61E4" w:rsidRPr="00496DCB" w:rsidRDefault="00E374DF" w:rsidP="005C61E4">
            <w:pPr>
              <w:pStyle w:val="Heading2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Speaker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Pr="00496DCB">
              <w:rPr>
                <w:sz w:val="22"/>
                <w:szCs w:val="22"/>
              </w:rPr>
              <w:t xml:space="preserve"> </w:t>
            </w:r>
            <w:r w:rsidR="00B25DAA">
              <w:rPr>
                <w:sz w:val="22"/>
                <w:szCs w:val="22"/>
              </w:rPr>
              <w:t>Charles (Chuck) Crosby</w:t>
            </w:r>
          </w:p>
          <w:p w14:paraId="14942AA0" w14:textId="77777777" w:rsidR="005C61E4" w:rsidRPr="00496DCB" w:rsidRDefault="00B25DAA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Communication </w:t>
            </w:r>
            <w:proofErr w:type="spellStart"/>
            <w:r>
              <w:rPr>
                <w:sz w:val="22"/>
                <w:szCs w:val="22"/>
              </w:rPr>
              <w:t>Cynergy</w:t>
            </w:r>
            <w:proofErr w:type="spellEnd"/>
          </w:p>
          <w:p w14:paraId="1333FF0A" w14:textId="77777777" w:rsidR="00631E7E" w:rsidRDefault="00E374DF" w:rsidP="005C61E4">
            <w:pPr>
              <w:pStyle w:val="Heading2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</w:t>
            </w:r>
            <w:r w:rsidR="00631E7E">
              <w:rPr>
                <w:sz w:val="22"/>
                <w:szCs w:val="22"/>
              </w:rPr>
              <w:t xml:space="preserve">Sgt. </w:t>
            </w:r>
            <w:r w:rsidR="00630701">
              <w:rPr>
                <w:sz w:val="22"/>
                <w:szCs w:val="22"/>
              </w:rPr>
              <w:t xml:space="preserve"> </w:t>
            </w:r>
          </w:p>
          <w:p w14:paraId="4CCBDDFA" w14:textId="77777777" w:rsidR="005C61E4" w:rsidRPr="00496DCB" w:rsidRDefault="00631E7E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M </w:t>
            </w:r>
            <w:r w:rsidR="00630701">
              <w:rPr>
                <w:sz w:val="22"/>
                <w:szCs w:val="22"/>
              </w:rPr>
              <w:t>Garcia</w:t>
            </w:r>
          </w:p>
          <w:p w14:paraId="440F9444" w14:textId="77777777" w:rsidR="00E374DF" w:rsidRPr="00496DCB" w:rsidRDefault="00630701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Davie PD</w:t>
            </w:r>
          </w:p>
          <w:p w14:paraId="24B7C361" w14:textId="77777777" w:rsidR="005C61E4" w:rsidRDefault="00630701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FAHN Region 10</w:t>
            </w:r>
            <w:r w:rsidR="006043EB">
              <w:rPr>
                <w:sz w:val="22"/>
                <w:szCs w:val="22"/>
              </w:rPr>
              <w:t xml:space="preserve"> </w:t>
            </w:r>
            <w:r w:rsidR="00E374DF" w:rsidRPr="00496DCB">
              <w:rPr>
                <w:sz w:val="22"/>
                <w:szCs w:val="22"/>
              </w:rPr>
              <w:t>Director</w:t>
            </w:r>
          </w:p>
          <w:p w14:paraId="38CF2F70" w14:textId="77777777" w:rsidR="00263B1D" w:rsidRDefault="00263B1D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Questions:</w:t>
            </w:r>
          </w:p>
          <w:p w14:paraId="7F5BB54C" w14:textId="77777777" w:rsidR="00263B1D" w:rsidRDefault="00630701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DGarcia@Davie-FL.Gov</w:t>
            </w:r>
          </w:p>
          <w:p w14:paraId="7C472E19" w14:textId="77777777" w:rsidR="00263B1D" w:rsidRPr="00496DCB" w:rsidRDefault="00630701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954-693-8086</w:t>
            </w:r>
          </w:p>
          <w:p w14:paraId="51C08146" w14:textId="77777777" w:rsidR="00E374DF" w:rsidRDefault="006C082B" w:rsidP="005C61E4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FDLE MiamI</w:t>
            </w:r>
          </w:p>
          <w:p w14:paraId="612C2E93" w14:textId="77777777" w:rsidR="006C082B" w:rsidRDefault="00B40BF6" w:rsidP="005C61E4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Classroom</w:t>
            </w:r>
          </w:p>
          <w:p w14:paraId="77039690" w14:textId="77777777" w:rsidR="00263B1D" w:rsidRPr="00496DCB" w:rsidRDefault="00263B1D" w:rsidP="005C61E4">
            <w:pPr>
              <w:pStyle w:val="Heading3"/>
              <w:rPr>
                <w:sz w:val="20"/>
                <w:szCs w:val="20"/>
              </w:rPr>
            </w:pPr>
          </w:p>
          <w:p w14:paraId="5FB4185C" w14:textId="77777777" w:rsidR="005C61E4" w:rsidRDefault="00000000" w:rsidP="00231583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Content>
                <w:r w:rsidR="00B40BF6">
                  <w:t>1030 NW 111th Ave</w:t>
                </w:r>
                <w:r w:rsidR="00E374DF">
                  <w:br/>
                </w:r>
                <w:r w:rsidR="00B40BF6">
                  <w:t>Miami, FL 33172</w:t>
                </w:r>
              </w:sdtContent>
            </w:sdt>
          </w:p>
          <w:p w14:paraId="1B17599D" w14:textId="77777777" w:rsidR="00231583" w:rsidRDefault="00AC0DC3" w:rsidP="00231583">
            <w:pPr>
              <w:pStyle w:val="ContactInfo"/>
              <w:spacing w:line="312" w:lineRule="auto"/>
            </w:pPr>
            <w:r>
              <w:t xml:space="preserve">Wed, </w:t>
            </w:r>
            <w:proofErr w:type="gramStart"/>
            <w:r>
              <w:t>April</w:t>
            </w:r>
            <w:r w:rsidR="00231583">
              <w:t>,</w:t>
            </w:r>
            <w:proofErr w:type="gramEnd"/>
            <w:r w:rsidR="00231583">
              <w:t xml:space="preserve"> </w:t>
            </w:r>
            <w:r w:rsidR="00ED37FC">
              <w:t>1</w:t>
            </w:r>
            <w:r>
              <w:t>9, 2023</w:t>
            </w:r>
            <w:r w:rsidR="00231583">
              <w:t xml:space="preserve"> @ 0900 </w:t>
            </w:r>
          </w:p>
          <w:p w14:paraId="69D5ADDB" w14:textId="77777777" w:rsidR="00231583" w:rsidRPr="00AA4794" w:rsidRDefault="00231583" w:rsidP="00231583">
            <w:pPr>
              <w:pStyle w:val="ContactInfo"/>
              <w:spacing w:line="312" w:lineRule="auto"/>
            </w:pPr>
            <w:r>
              <w:rPr>
                <w:rFonts w:eastAsia="Times New Roman"/>
              </w:rPr>
              <w:t>This training is free for FAHN members and $20 for non-members (price of new membership)</w:t>
            </w:r>
          </w:p>
        </w:tc>
      </w:tr>
    </w:tbl>
    <w:p w14:paraId="30987773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10C2" w14:textId="77777777" w:rsidR="00425ABF" w:rsidRDefault="00425ABF" w:rsidP="005F5D5F">
      <w:pPr>
        <w:spacing w:after="0" w:line="240" w:lineRule="auto"/>
      </w:pPr>
      <w:r>
        <w:separator/>
      </w:r>
    </w:p>
  </w:endnote>
  <w:endnote w:type="continuationSeparator" w:id="0">
    <w:p w14:paraId="5AEEB84D" w14:textId="77777777" w:rsidR="00425ABF" w:rsidRDefault="00425AB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077E" w14:textId="77777777" w:rsidR="00425ABF" w:rsidRDefault="00425ABF" w:rsidP="005F5D5F">
      <w:pPr>
        <w:spacing w:after="0" w:line="240" w:lineRule="auto"/>
      </w:pPr>
      <w:r>
        <w:separator/>
      </w:r>
    </w:p>
  </w:footnote>
  <w:footnote w:type="continuationSeparator" w:id="0">
    <w:p w14:paraId="2A54E7D1" w14:textId="77777777" w:rsidR="00425ABF" w:rsidRDefault="00425AB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15488"/>
    <w:multiLevelType w:val="multilevel"/>
    <w:tmpl w:val="407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392016">
    <w:abstractNumId w:val="9"/>
  </w:num>
  <w:num w:numId="2" w16cid:durableId="1801917677">
    <w:abstractNumId w:val="7"/>
  </w:num>
  <w:num w:numId="3" w16cid:durableId="1033464266">
    <w:abstractNumId w:val="6"/>
  </w:num>
  <w:num w:numId="4" w16cid:durableId="392969135">
    <w:abstractNumId w:val="5"/>
  </w:num>
  <w:num w:numId="5" w16cid:durableId="1775049599">
    <w:abstractNumId w:val="4"/>
  </w:num>
  <w:num w:numId="6" w16cid:durableId="2062512802">
    <w:abstractNumId w:val="8"/>
  </w:num>
  <w:num w:numId="7" w16cid:durableId="117837897">
    <w:abstractNumId w:val="3"/>
  </w:num>
  <w:num w:numId="8" w16cid:durableId="855073362">
    <w:abstractNumId w:val="2"/>
  </w:num>
  <w:num w:numId="9" w16cid:durableId="503980382">
    <w:abstractNumId w:val="1"/>
  </w:num>
  <w:num w:numId="10" w16cid:durableId="1156611970">
    <w:abstractNumId w:val="0"/>
  </w:num>
  <w:num w:numId="11" w16cid:durableId="1181898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8C0"/>
    <w:rsid w:val="00024617"/>
    <w:rsid w:val="000427C6"/>
    <w:rsid w:val="00063668"/>
    <w:rsid w:val="00076F31"/>
    <w:rsid w:val="000B4C91"/>
    <w:rsid w:val="000E0C3A"/>
    <w:rsid w:val="0012713D"/>
    <w:rsid w:val="00171CDD"/>
    <w:rsid w:val="00175521"/>
    <w:rsid w:val="00181FB9"/>
    <w:rsid w:val="00196F13"/>
    <w:rsid w:val="001D75D9"/>
    <w:rsid w:val="00231583"/>
    <w:rsid w:val="00251739"/>
    <w:rsid w:val="00261A78"/>
    <w:rsid w:val="00263247"/>
    <w:rsid w:val="00263B1D"/>
    <w:rsid w:val="00382B99"/>
    <w:rsid w:val="003B6A17"/>
    <w:rsid w:val="00411532"/>
    <w:rsid w:val="00425ABF"/>
    <w:rsid w:val="00496DCB"/>
    <w:rsid w:val="004B1A19"/>
    <w:rsid w:val="005222EE"/>
    <w:rsid w:val="00541BB3"/>
    <w:rsid w:val="00544732"/>
    <w:rsid w:val="0054798E"/>
    <w:rsid w:val="005527B0"/>
    <w:rsid w:val="005C61E4"/>
    <w:rsid w:val="005F5D5F"/>
    <w:rsid w:val="006043EB"/>
    <w:rsid w:val="00621564"/>
    <w:rsid w:val="00630701"/>
    <w:rsid w:val="00631E7E"/>
    <w:rsid w:val="00665EA1"/>
    <w:rsid w:val="006C082B"/>
    <w:rsid w:val="006E5B0F"/>
    <w:rsid w:val="0079199F"/>
    <w:rsid w:val="007B5354"/>
    <w:rsid w:val="00817A00"/>
    <w:rsid w:val="00837654"/>
    <w:rsid w:val="0085655E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A03450"/>
    <w:rsid w:val="00A76EE6"/>
    <w:rsid w:val="00A97C88"/>
    <w:rsid w:val="00AA4794"/>
    <w:rsid w:val="00AB3068"/>
    <w:rsid w:val="00AB58F4"/>
    <w:rsid w:val="00AC0DC3"/>
    <w:rsid w:val="00AE2119"/>
    <w:rsid w:val="00AF32DC"/>
    <w:rsid w:val="00B25DAA"/>
    <w:rsid w:val="00B40BF6"/>
    <w:rsid w:val="00B46A60"/>
    <w:rsid w:val="00BC05A3"/>
    <w:rsid w:val="00BC6ED1"/>
    <w:rsid w:val="00C34BE8"/>
    <w:rsid w:val="00C454F3"/>
    <w:rsid w:val="00C57F20"/>
    <w:rsid w:val="00C93A07"/>
    <w:rsid w:val="00C95E1B"/>
    <w:rsid w:val="00CA57D2"/>
    <w:rsid w:val="00CD5C84"/>
    <w:rsid w:val="00D16845"/>
    <w:rsid w:val="00D4279C"/>
    <w:rsid w:val="00D56FBE"/>
    <w:rsid w:val="00D60C6C"/>
    <w:rsid w:val="00D751DD"/>
    <w:rsid w:val="00DF04CD"/>
    <w:rsid w:val="00E21F3C"/>
    <w:rsid w:val="00E3564F"/>
    <w:rsid w:val="00E374DF"/>
    <w:rsid w:val="00E4026A"/>
    <w:rsid w:val="00E76A6A"/>
    <w:rsid w:val="00EC1838"/>
    <w:rsid w:val="00ED37FC"/>
    <w:rsid w:val="00EF71BC"/>
    <w:rsid w:val="00F15C19"/>
    <w:rsid w:val="00F2548A"/>
    <w:rsid w:val="00F30798"/>
    <w:rsid w:val="00F46464"/>
    <w:rsid w:val="00F52002"/>
    <w:rsid w:val="00FA21D4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AFA98"/>
  <w15:docId w15:val="{C2DA4D0C-7A97-41FA-9019-EA6479AC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1F04974E230C4167948CEC4D2A60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AE2-73C3-4AC2-8133-88F42B41A11A}"/>
      </w:docPartPr>
      <w:docPartBody>
        <w:p w:rsidR="004756E5" w:rsidRDefault="005F0981">
          <w:pPr>
            <w:pStyle w:val="1F04974E230C4167948CEC4D2A60EDBD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2100F4"/>
    <w:rsid w:val="002B09B5"/>
    <w:rsid w:val="004756E5"/>
    <w:rsid w:val="00576D16"/>
    <w:rsid w:val="005F0981"/>
    <w:rsid w:val="006B46AF"/>
    <w:rsid w:val="008237B2"/>
    <w:rsid w:val="00D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C198D02CA46ADA37BB52FD24A2E8B">
    <w:name w:val="4CDC198D02CA46ADA37BB52FD24A2E8B"/>
  </w:style>
  <w:style w:type="paragraph" w:customStyle="1" w:styleId="1F04974E230C4167948CEC4D2A60EDBD">
    <w:name w:val="1F04974E230C4167948CEC4D2A60EDBD"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2</cp:revision>
  <cp:lastPrinted>2023-02-14T18:00:00Z</cp:lastPrinted>
  <dcterms:created xsi:type="dcterms:W3CDTF">2023-02-14T18:01:00Z</dcterms:created>
  <dcterms:modified xsi:type="dcterms:W3CDTF">2023-02-14T18:01:00Z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