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C0294A" w:rsidP="00620AE8">
      <w:pPr>
        <w:pStyle w:val="Heading1"/>
      </w:pPr>
      <w:r>
        <w:t>Florida Association of Hostage Negotiators</w:t>
      </w:r>
    </w:p>
    <w:p w:rsidR="00554276" w:rsidRPr="004B5C09" w:rsidRDefault="001A529C" w:rsidP="00620AE8">
      <w:pPr>
        <w:pStyle w:val="Heading1"/>
      </w:pPr>
      <w:r>
        <w:t xml:space="preserve">Post Conference </w:t>
      </w:r>
      <w:bookmarkStart w:id="0" w:name="_GoBack"/>
      <w:bookmarkEnd w:id="0"/>
      <w:r w:rsidR="00554276" w:rsidRPr="004B5C09">
        <w:t>Meeting Minutes</w:t>
      </w:r>
    </w:p>
    <w:sdt>
      <w:sdtPr>
        <w:alias w:val="Date"/>
        <w:tag w:val="Date"/>
        <w:id w:val="811033052"/>
        <w:placeholder>
          <w:docPart w:val="6DFA46FADB944755AA810D1FFB2D62B8"/>
        </w:placeholder>
        <w:date w:fullDate="2017-06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C0294A" w:rsidP="00B75CFC">
          <w:pPr>
            <w:pStyle w:val="Date"/>
          </w:pPr>
          <w:r>
            <w:t>June 9,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1B2078" w:rsidP="00361DEE">
      <w:sdt>
        <w:sdtPr>
          <w:alias w:val="Name"/>
          <w:tag w:val="Name"/>
          <w:id w:val="811033081"/>
          <w:placeholder>
            <w:docPart w:val="1BC8446A10FA4F15BE3CBDB1B4CEF61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0294A">
            <w:t>Adam</w:t>
          </w:r>
        </w:sdtContent>
      </w:sdt>
      <w:r w:rsidR="00361DEE">
        <w:t xml:space="preserve"> </w:t>
      </w:r>
      <w:r w:rsidR="00C0294A">
        <w:t xml:space="preserve">called to order </w:t>
      </w:r>
      <w:proofErr w:type="gramStart"/>
      <w:r w:rsidR="00C0294A">
        <w:t xml:space="preserve">the </w:t>
      </w:r>
      <w:r w:rsidR="0015180F" w:rsidRPr="00AE361F">
        <w:t xml:space="preserve"> meeting</w:t>
      </w:r>
      <w:proofErr w:type="gramEnd"/>
      <w:r w:rsidR="0015180F" w:rsidRPr="00AE361F">
        <w:t xml:space="preserve"> of the </w:t>
      </w:r>
      <w:r w:rsidR="00C0294A">
        <w:t>FAHN</w:t>
      </w:r>
      <w:r w:rsidR="0015180F" w:rsidRPr="00AE361F">
        <w:t xml:space="preserve"> at </w:t>
      </w:r>
      <w:sdt>
        <w:sdtPr>
          <w:id w:val="811033121"/>
          <w:placeholder>
            <w:docPart w:val="2A696D12CD5B415E99CA7CC1C735AC94"/>
          </w:placeholder>
        </w:sdtPr>
        <w:sdtEndPr/>
        <w:sdtContent>
          <w:r w:rsidR="00C0294A">
            <w:t>1000hrs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97DA70B0F0B34E15AEC6457C44C39CFB"/>
          </w:placeholder>
          <w:date w:fullDate="2017-06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0294A">
            <w:t>June 9, 2017</w:t>
          </w:r>
        </w:sdtContent>
      </w:sdt>
      <w:r w:rsidR="00361DEE">
        <w:t xml:space="preserve"> at </w:t>
      </w:r>
      <w:sdt>
        <w:sdtPr>
          <w:alias w:val="Location"/>
          <w:tag w:val="Location"/>
          <w:id w:val="811033176"/>
          <w:placeholder>
            <w:docPart w:val="D80A4D7C84B4498D8B55035D54173E2E"/>
          </w:placeholder>
          <w:temporary/>
          <w:showingPlcHdr/>
        </w:sdtPr>
        <w:sdtEndPr/>
        <w:sdtContent>
          <w:r w:rsidR="00361DEE" w:rsidRPr="002C3D7E">
            <w:rPr>
              <w:rStyle w:val="PlaceholderText"/>
            </w:rPr>
            <w:t>[location]</w:t>
          </w:r>
        </w:sdtContent>
      </w:sdt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15180F" w:rsidP="00361DEE">
      <w:r>
        <w:t xml:space="preserve">The following </w:t>
      </w:r>
      <w:r w:rsidR="006928C1">
        <w:t>persons</w:t>
      </w:r>
      <w:r>
        <w:t xml:space="preserve"> were present: </w:t>
      </w:r>
      <w:r w:rsidR="00C0294A">
        <w:t>President- Adam Goodner</w:t>
      </w:r>
    </w:p>
    <w:p w:rsidR="00C0294A" w:rsidRDefault="00C0294A" w:rsidP="00361DEE">
      <w:r>
        <w:tab/>
      </w:r>
      <w:r>
        <w:tab/>
      </w:r>
      <w:r>
        <w:tab/>
      </w:r>
      <w:r>
        <w:tab/>
      </w:r>
      <w:r>
        <w:tab/>
        <w:t xml:space="preserve">  Vice President- Luis Pratts</w:t>
      </w:r>
    </w:p>
    <w:p w:rsidR="00C0294A" w:rsidRDefault="00C0294A" w:rsidP="00361DEE">
      <w:r>
        <w:tab/>
      </w:r>
      <w:r>
        <w:tab/>
      </w:r>
      <w:r>
        <w:tab/>
      </w:r>
      <w:r>
        <w:tab/>
      </w:r>
      <w:r>
        <w:tab/>
        <w:t xml:space="preserve">  Secretary- Sheldon York</w:t>
      </w:r>
    </w:p>
    <w:p w:rsidR="00C0294A" w:rsidRDefault="00C0294A" w:rsidP="00C0294A">
      <w:r>
        <w:tab/>
      </w:r>
      <w:r>
        <w:tab/>
      </w:r>
      <w:r>
        <w:tab/>
      </w:r>
      <w:r>
        <w:tab/>
      </w:r>
      <w:r>
        <w:tab/>
        <w:t xml:space="preserve">  Treasurer- Jay </w:t>
      </w:r>
      <w:proofErr w:type="spellStart"/>
      <w:r>
        <w:t>Leiner</w:t>
      </w:r>
      <w:proofErr w:type="spellEnd"/>
    </w:p>
    <w:p w:rsidR="00C0294A" w:rsidRDefault="00C0294A" w:rsidP="00361DEE">
      <w:r>
        <w:tab/>
      </w:r>
      <w:r>
        <w:tab/>
      </w:r>
      <w:r>
        <w:tab/>
      </w:r>
      <w:r>
        <w:tab/>
      </w:r>
      <w:r>
        <w:tab/>
        <w:t xml:space="preserve">  Sgt. </w:t>
      </w:r>
      <w:proofErr w:type="gramStart"/>
      <w:r>
        <w:t>At</w:t>
      </w:r>
      <w:proofErr w:type="gramEnd"/>
      <w:r>
        <w:t xml:space="preserve"> Arms- Gene Bernal</w:t>
      </w:r>
    </w:p>
    <w:p w:rsidR="00C0294A" w:rsidRDefault="00C0294A" w:rsidP="00361DEE">
      <w:r>
        <w:tab/>
      </w:r>
      <w:r>
        <w:tab/>
      </w:r>
      <w:r>
        <w:tab/>
      </w:r>
      <w:r>
        <w:tab/>
      </w:r>
      <w:r>
        <w:tab/>
        <w:t xml:space="preserve">  Training Director- Judy </w:t>
      </w:r>
      <w:proofErr w:type="spellStart"/>
      <w:r>
        <w:t>Couwels</w:t>
      </w:r>
      <w:proofErr w:type="spellEnd"/>
    </w:p>
    <w:p w:rsidR="00C0294A" w:rsidRDefault="00C0294A" w:rsidP="00361DEE">
      <w:r>
        <w:tab/>
      </w:r>
      <w:r>
        <w:tab/>
      </w:r>
      <w:r>
        <w:tab/>
      </w:r>
      <w:r>
        <w:tab/>
      </w:r>
      <w:r>
        <w:tab/>
        <w:t xml:space="preserve">  Ambassador- Heath Jackson</w:t>
      </w:r>
    </w:p>
    <w:p w:rsidR="00C0294A" w:rsidRDefault="00C0294A" w:rsidP="00361DEE">
      <w:r>
        <w:t>Past Presidents:</w:t>
      </w:r>
      <w:r>
        <w:tab/>
        <w:t>Jim McDonald</w:t>
      </w:r>
    </w:p>
    <w:p w:rsidR="00C0294A" w:rsidRDefault="00C0294A" w:rsidP="00361DEE">
      <w:r>
        <w:tab/>
      </w:r>
      <w:r>
        <w:tab/>
      </w:r>
      <w:r>
        <w:tab/>
        <w:t>Lorenzo Waiters</w:t>
      </w:r>
    </w:p>
    <w:p w:rsidR="00C0294A" w:rsidRDefault="00C0294A" w:rsidP="00361DEE">
      <w:r>
        <w:tab/>
      </w:r>
      <w:r>
        <w:tab/>
      </w:r>
      <w:r>
        <w:tab/>
        <w:t>Mary Olsen</w:t>
      </w:r>
    </w:p>
    <w:p w:rsidR="00C0294A" w:rsidRDefault="00C0294A" w:rsidP="00361DEE">
      <w:r>
        <w:tab/>
      </w:r>
      <w:r>
        <w:tab/>
      </w:r>
      <w:r>
        <w:tab/>
        <w:t xml:space="preserve">Brian </w:t>
      </w:r>
      <w:proofErr w:type="spellStart"/>
      <w:r>
        <w:t>Shorette</w:t>
      </w:r>
      <w:proofErr w:type="spellEnd"/>
    </w:p>
    <w:p w:rsidR="00C0294A" w:rsidRDefault="00C0294A" w:rsidP="00361DEE">
      <w:r>
        <w:tab/>
      </w:r>
      <w:r>
        <w:tab/>
      </w:r>
      <w:r>
        <w:tab/>
      </w:r>
      <w:r>
        <w:tab/>
        <w:t>Regional Training Directors:</w:t>
      </w:r>
      <w:r>
        <w:tab/>
      </w:r>
      <w:r w:rsidR="006E312D">
        <w:t>I-Patrick Frazier</w:t>
      </w:r>
    </w:p>
    <w:p w:rsidR="006E312D" w:rsidRDefault="006E312D" w:rsidP="00361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II-Laura </w:t>
      </w:r>
      <w:proofErr w:type="spellStart"/>
      <w:r>
        <w:t>Varble</w:t>
      </w:r>
      <w:proofErr w:type="spellEnd"/>
    </w:p>
    <w:p w:rsidR="006E312D" w:rsidRDefault="006E312D" w:rsidP="00361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III-Clyde Jacobs</w:t>
      </w:r>
    </w:p>
    <w:p w:rsidR="006E312D" w:rsidRDefault="006E312D" w:rsidP="00361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IV-Robbie Parker</w:t>
      </w:r>
    </w:p>
    <w:p w:rsidR="006E312D" w:rsidRDefault="006E312D" w:rsidP="00361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V-Danny Johnson</w:t>
      </w:r>
    </w:p>
    <w:p w:rsidR="006E312D" w:rsidRDefault="006E312D" w:rsidP="00361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VI-Jim Findley</w:t>
      </w:r>
    </w:p>
    <w:p w:rsidR="006E312D" w:rsidRDefault="006E312D" w:rsidP="00361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VII-Jay Carver</w:t>
      </w:r>
    </w:p>
    <w:p w:rsidR="006E312D" w:rsidRDefault="006E312D" w:rsidP="00361DE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VIII-</w:t>
      </w:r>
      <w:r w:rsidRPr="006E312D">
        <w:t xml:space="preserve"> </w:t>
      </w:r>
      <w:r>
        <w:t xml:space="preserve">Leo </w:t>
      </w:r>
      <w:proofErr w:type="spellStart"/>
      <w:r>
        <w:t>Niemczyk</w:t>
      </w:r>
      <w:proofErr w:type="spellEnd"/>
    </w:p>
    <w:p w:rsidR="006E312D" w:rsidRDefault="006E312D" w:rsidP="00361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IX- not present</w:t>
      </w:r>
    </w:p>
    <w:p w:rsidR="006E312D" w:rsidRDefault="006E312D" w:rsidP="00361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X-Liz Bradshaw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94A" w:rsidRDefault="00C0294A" w:rsidP="00361DEE"/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6E312D" w:rsidP="00361DEE">
      <w:r>
        <w:t>N/A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:rsidR="00C1643D" w:rsidRPr="002C3D7E" w:rsidRDefault="006E312D" w:rsidP="002C3D7E">
      <w:pPr>
        <w:pStyle w:val="ListNumber"/>
      </w:pPr>
      <w:r>
        <w:t>Adam requested 4 challenge coins be issued to each board member/training director for disbursement at special events and/or trainings. Newly elected board members and training directors were recognized and welcomed. They were also briefed on training procedures. Announced that regional training budgets would be increased to $850/</w:t>
      </w:r>
      <w:proofErr w:type="spellStart"/>
      <w:r>
        <w:t>yr</w:t>
      </w:r>
      <w:proofErr w:type="spellEnd"/>
      <w:r>
        <w:t xml:space="preserve"> and only inclusive of lunches in extreme cases. </w:t>
      </w:r>
    </w:p>
    <w:p w:rsidR="002C3D7E" w:rsidRDefault="006E312D" w:rsidP="002C3D7E">
      <w:pPr>
        <w:pStyle w:val="ListNumber"/>
      </w:pPr>
      <w:r>
        <w:t xml:space="preserve">Judy clarified the regional training procedures. </w:t>
      </w:r>
    </w:p>
    <w:p w:rsidR="002C3D7E" w:rsidRDefault="006E312D" w:rsidP="002C3D7E">
      <w:pPr>
        <w:pStyle w:val="ListNumber"/>
      </w:pPr>
      <w:r>
        <w:t xml:space="preserve">Adam encouraged submission and posting of trainings early. He then requested the group begin thinking of ideas and persons to speak/present at the 2018 conference. Would like to have them penciled in by January. </w:t>
      </w:r>
      <w:r w:rsidR="001A529C">
        <w:t>Scheduled quarterly meeting for 9/27/2017, 0800-noon. December conference call meeting TBA. Spring Meeting possibly March 14</w:t>
      </w:r>
      <w:r w:rsidR="001A529C" w:rsidRPr="001A529C">
        <w:rPr>
          <w:vertAlign w:val="superscript"/>
        </w:rPr>
        <w:t>th</w:t>
      </w:r>
      <w:r w:rsidR="001A529C">
        <w:t>.  Requested ideas for 2019-2020 conference locations. Looking for Giveaway ideas for 2018</w:t>
      </w:r>
    </w:p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276FA1" w:rsidRPr="00361DEE" w:rsidRDefault="001A529C" w:rsidP="002C3D7E">
      <w:pPr>
        <w:pStyle w:val="ListNumber"/>
        <w:numPr>
          <w:ilvl w:val="0"/>
          <w:numId w:val="25"/>
        </w:numPr>
      </w:pPr>
      <w:r>
        <w:t xml:space="preserve">Gene is working on ideas to cleanup discrepancies between </w:t>
      </w:r>
      <w:proofErr w:type="spellStart"/>
      <w:r>
        <w:t>Paypal</w:t>
      </w:r>
      <w:proofErr w:type="spellEnd"/>
      <w:r>
        <w:t xml:space="preserve"> and Website registrations</w:t>
      </w:r>
    </w:p>
    <w:p w:rsidR="002C3D7E" w:rsidRDefault="001A529C" w:rsidP="002C3D7E">
      <w:pPr>
        <w:pStyle w:val="ListNumber"/>
        <w:numPr>
          <w:ilvl w:val="0"/>
          <w:numId w:val="25"/>
        </w:numPr>
      </w:pPr>
      <w:r>
        <w:t>Jay requested continued and diligent submission of receipts. W-</w:t>
      </w:r>
      <w:proofErr w:type="gramStart"/>
      <w:r>
        <w:t>( form</w:t>
      </w:r>
      <w:proofErr w:type="gramEnd"/>
      <w:r>
        <w:t xml:space="preserve"> is available on website for use. Suggested a conference start </w:t>
      </w:r>
      <w:proofErr w:type="spellStart"/>
      <w:proofErr w:type="gramStart"/>
      <w:r>
        <w:t>tim</w:t>
      </w:r>
      <w:proofErr w:type="spellEnd"/>
      <w:proofErr w:type="gramEnd"/>
      <w:r>
        <w:t xml:space="preserve"> of 0900 in the future. Banquet cost was $14.3K and total conference cost was approximately $50k. </w:t>
      </w:r>
    </w:p>
    <w:p w:rsidR="002C3D7E" w:rsidRDefault="002C3D7E" w:rsidP="001A529C">
      <w:pPr>
        <w:pStyle w:val="ListNumber"/>
        <w:numPr>
          <w:ilvl w:val="0"/>
          <w:numId w:val="0"/>
        </w:numPr>
        <w:ind w:left="1080"/>
      </w:pP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1B2078" w:rsidP="00360B6E">
      <w:sdt>
        <w:sdtPr>
          <w:alias w:val="Name"/>
          <w:tag w:val="Name"/>
          <w:id w:val="811033342"/>
          <w:placeholder>
            <w:docPart w:val="7F0536BA2C4D42388BC90621FCA710F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0294A">
            <w:t>Adam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1A529C">
        <w:t>1042</w:t>
      </w:r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1A529C">
        <w:t>Sheldon York</w:t>
      </w:r>
    </w:p>
    <w:p w:rsidR="008E476B" w:rsidRPr="00554276" w:rsidRDefault="008E476B" w:rsidP="00361DEE">
      <w:r>
        <w:lastRenderedPageBreak/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sdt>
        <w:sdtPr>
          <w:alias w:val="Name"/>
          <w:tag w:val="Name"/>
          <w:id w:val="811033397"/>
          <w:placeholder>
            <w:docPart w:val="A998F092EFAC4F49B472CD5221DA5B9F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[Name]</w:t>
          </w:r>
        </w:sdtContent>
      </w:sdt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4A"/>
    <w:rsid w:val="0011573E"/>
    <w:rsid w:val="00140DAE"/>
    <w:rsid w:val="0015180F"/>
    <w:rsid w:val="00193653"/>
    <w:rsid w:val="001A529C"/>
    <w:rsid w:val="001B2078"/>
    <w:rsid w:val="00276FA1"/>
    <w:rsid w:val="00291B4A"/>
    <w:rsid w:val="002C3D7E"/>
    <w:rsid w:val="00300A8B"/>
    <w:rsid w:val="00360B6E"/>
    <w:rsid w:val="00361DEE"/>
    <w:rsid w:val="00411F8B"/>
    <w:rsid w:val="00477352"/>
    <w:rsid w:val="004B5C09"/>
    <w:rsid w:val="004E227E"/>
    <w:rsid w:val="00554276"/>
    <w:rsid w:val="00616B41"/>
    <w:rsid w:val="00620AE8"/>
    <w:rsid w:val="0064628C"/>
    <w:rsid w:val="00680296"/>
    <w:rsid w:val="00687389"/>
    <w:rsid w:val="006928C1"/>
    <w:rsid w:val="006E312D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0294A"/>
    <w:rsid w:val="00C1643D"/>
    <w:rsid w:val="00C261A9"/>
    <w:rsid w:val="00D31AB7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ork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FA46FADB944755AA810D1FFB2D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CC66-D033-4A65-BAC8-2CC9BA94810F}"/>
      </w:docPartPr>
      <w:docPartBody>
        <w:p w:rsidR="00000000" w:rsidRDefault="00634696">
          <w:pPr>
            <w:pStyle w:val="6DFA46FADB944755AA810D1FFB2D62B8"/>
          </w:pPr>
          <w:r>
            <w:t>[Click to select date]</w:t>
          </w:r>
        </w:p>
      </w:docPartBody>
    </w:docPart>
    <w:docPart>
      <w:docPartPr>
        <w:name w:val="1BC8446A10FA4F15BE3CBDB1B4CE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AD3E-EFFE-4278-9481-4FA3C27D0C37}"/>
      </w:docPartPr>
      <w:docPartBody>
        <w:p w:rsidR="00000000" w:rsidRDefault="00634696">
          <w:pPr>
            <w:pStyle w:val="1BC8446A10FA4F15BE3CBDB1B4CEF613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2A696D12CD5B415E99CA7CC1C73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F44C-5D35-47DF-B476-54F4B92C9F83}"/>
      </w:docPartPr>
      <w:docPartBody>
        <w:p w:rsidR="00000000" w:rsidRDefault="00634696">
          <w:pPr>
            <w:pStyle w:val="2A696D12CD5B415E99CA7CC1C735AC94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97DA70B0F0B34E15AEC6457C44C3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AD36-8AB4-40E7-8154-FF369D3175C0}"/>
      </w:docPartPr>
      <w:docPartBody>
        <w:p w:rsidR="00000000" w:rsidRDefault="00634696">
          <w:pPr>
            <w:pStyle w:val="97DA70B0F0B34E15AEC6457C44C39CFB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80A4D7C84B4498D8B55035D5417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FD52-DE0B-4AFA-B970-3E9C27635834}"/>
      </w:docPartPr>
      <w:docPartBody>
        <w:p w:rsidR="00000000" w:rsidRDefault="00634696">
          <w:pPr>
            <w:pStyle w:val="D80A4D7C84B4498D8B55035D54173E2E"/>
          </w:pPr>
          <w:r w:rsidRPr="002C3D7E">
            <w:rPr>
              <w:rStyle w:val="PlaceholderText"/>
            </w:rPr>
            <w:t>[location]</w:t>
          </w:r>
        </w:p>
      </w:docPartBody>
    </w:docPart>
    <w:docPart>
      <w:docPartPr>
        <w:name w:val="7F0536BA2C4D42388BC90621FCA7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EAD6-36BB-4837-AB80-49F097011E67}"/>
      </w:docPartPr>
      <w:docPartBody>
        <w:p w:rsidR="00000000" w:rsidRDefault="00634696">
          <w:pPr>
            <w:pStyle w:val="7F0536BA2C4D42388BC90621FCA710FB"/>
          </w:pPr>
          <w:r>
            <w:t>[Facilitator Name]</w:t>
          </w:r>
        </w:p>
      </w:docPartBody>
    </w:docPart>
    <w:docPart>
      <w:docPartPr>
        <w:name w:val="A998F092EFAC4F49B472CD5221DA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27F5C-EA0C-41C0-8C93-DDC79113AD1E}"/>
      </w:docPartPr>
      <w:docPartBody>
        <w:p w:rsidR="00000000" w:rsidRDefault="00634696">
          <w:pPr>
            <w:pStyle w:val="A998F092EFAC4F49B472CD5221DA5B9F"/>
          </w:pPr>
          <w:r w:rsidRPr="002C3D7E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96"/>
    <w:rsid w:val="006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FA46FADB944755AA810D1FFB2D62B8">
    <w:name w:val="6DFA46FADB944755AA810D1FFB2D62B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C8446A10FA4F15BE3CBDB1B4CEF613">
    <w:name w:val="1BC8446A10FA4F15BE3CBDB1B4CEF613"/>
  </w:style>
  <w:style w:type="paragraph" w:customStyle="1" w:styleId="9C457630FE104210971EDF38C9CC0EAC">
    <w:name w:val="9C457630FE104210971EDF38C9CC0EAC"/>
  </w:style>
  <w:style w:type="paragraph" w:customStyle="1" w:styleId="2A696D12CD5B415E99CA7CC1C735AC94">
    <w:name w:val="2A696D12CD5B415E99CA7CC1C735AC94"/>
  </w:style>
  <w:style w:type="paragraph" w:customStyle="1" w:styleId="97DA70B0F0B34E15AEC6457C44C39CFB">
    <w:name w:val="97DA70B0F0B34E15AEC6457C44C39CFB"/>
  </w:style>
  <w:style w:type="paragraph" w:customStyle="1" w:styleId="D80A4D7C84B4498D8B55035D54173E2E">
    <w:name w:val="D80A4D7C84B4498D8B55035D54173E2E"/>
  </w:style>
  <w:style w:type="paragraph" w:customStyle="1" w:styleId="586D69E4231E4E969C466C1AFA2CD62C">
    <w:name w:val="586D69E4231E4E969C466C1AFA2CD62C"/>
  </w:style>
  <w:style w:type="paragraph" w:customStyle="1" w:styleId="DC9B44B0E8874FF189A7A70C042FB4F8">
    <w:name w:val="DC9B44B0E8874FF189A7A70C042FB4F8"/>
  </w:style>
  <w:style w:type="paragraph" w:customStyle="1" w:styleId="4A8F49F33A434E568C30F1FA4EEDF890">
    <w:name w:val="4A8F49F33A434E568C30F1FA4EEDF890"/>
  </w:style>
  <w:style w:type="paragraph" w:customStyle="1" w:styleId="6B92D5447CFF4EB495B68CB412AF4F4F">
    <w:name w:val="6B92D5447CFF4EB495B68CB412AF4F4F"/>
  </w:style>
  <w:style w:type="paragraph" w:customStyle="1" w:styleId="A905FC683C9A401DAAAEFF918855D343">
    <w:name w:val="A905FC683C9A401DAAAEFF918855D343"/>
  </w:style>
  <w:style w:type="paragraph" w:customStyle="1" w:styleId="BFCCA833523B48738B092B8A28622AD9">
    <w:name w:val="BFCCA833523B48738B092B8A28622AD9"/>
  </w:style>
  <w:style w:type="paragraph" w:customStyle="1" w:styleId="FD1C16D7C1874D23821ECE1BED4FDE06">
    <w:name w:val="FD1C16D7C1874D23821ECE1BED4FDE06"/>
  </w:style>
  <w:style w:type="paragraph" w:customStyle="1" w:styleId="BAADD6A0F3FA41B5BAC96DACA5A8CCC4">
    <w:name w:val="BAADD6A0F3FA41B5BAC96DACA5A8CCC4"/>
  </w:style>
  <w:style w:type="paragraph" w:customStyle="1" w:styleId="146B80F257B84C08B0FAB70D204DD87E">
    <w:name w:val="146B80F257B84C08B0FAB70D204DD87E"/>
  </w:style>
  <w:style w:type="paragraph" w:customStyle="1" w:styleId="7F0536BA2C4D42388BC90621FCA710FB">
    <w:name w:val="7F0536BA2C4D42388BC90621FCA710FB"/>
  </w:style>
  <w:style w:type="paragraph" w:customStyle="1" w:styleId="BB772A719ED44281A3877CDCA58B5A4A">
    <w:name w:val="BB772A719ED44281A3877CDCA58B5A4A"/>
  </w:style>
  <w:style w:type="paragraph" w:customStyle="1" w:styleId="3B274F80FC42434A9D39386166432BCA">
    <w:name w:val="3B274F80FC42434A9D39386166432BCA"/>
  </w:style>
  <w:style w:type="paragraph" w:customStyle="1" w:styleId="A998F092EFAC4F49B472CD5221DA5B9F">
    <w:name w:val="A998F092EFAC4F49B472CD5221DA5B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FA46FADB944755AA810D1FFB2D62B8">
    <w:name w:val="6DFA46FADB944755AA810D1FFB2D62B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C8446A10FA4F15BE3CBDB1B4CEF613">
    <w:name w:val="1BC8446A10FA4F15BE3CBDB1B4CEF613"/>
  </w:style>
  <w:style w:type="paragraph" w:customStyle="1" w:styleId="9C457630FE104210971EDF38C9CC0EAC">
    <w:name w:val="9C457630FE104210971EDF38C9CC0EAC"/>
  </w:style>
  <w:style w:type="paragraph" w:customStyle="1" w:styleId="2A696D12CD5B415E99CA7CC1C735AC94">
    <w:name w:val="2A696D12CD5B415E99CA7CC1C735AC94"/>
  </w:style>
  <w:style w:type="paragraph" w:customStyle="1" w:styleId="97DA70B0F0B34E15AEC6457C44C39CFB">
    <w:name w:val="97DA70B0F0B34E15AEC6457C44C39CFB"/>
  </w:style>
  <w:style w:type="paragraph" w:customStyle="1" w:styleId="D80A4D7C84B4498D8B55035D54173E2E">
    <w:name w:val="D80A4D7C84B4498D8B55035D54173E2E"/>
  </w:style>
  <w:style w:type="paragraph" w:customStyle="1" w:styleId="586D69E4231E4E969C466C1AFA2CD62C">
    <w:name w:val="586D69E4231E4E969C466C1AFA2CD62C"/>
  </w:style>
  <w:style w:type="paragraph" w:customStyle="1" w:styleId="DC9B44B0E8874FF189A7A70C042FB4F8">
    <w:name w:val="DC9B44B0E8874FF189A7A70C042FB4F8"/>
  </w:style>
  <w:style w:type="paragraph" w:customStyle="1" w:styleId="4A8F49F33A434E568C30F1FA4EEDF890">
    <w:name w:val="4A8F49F33A434E568C30F1FA4EEDF890"/>
  </w:style>
  <w:style w:type="paragraph" w:customStyle="1" w:styleId="6B92D5447CFF4EB495B68CB412AF4F4F">
    <w:name w:val="6B92D5447CFF4EB495B68CB412AF4F4F"/>
  </w:style>
  <w:style w:type="paragraph" w:customStyle="1" w:styleId="A905FC683C9A401DAAAEFF918855D343">
    <w:name w:val="A905FC683C9A401DAAAEFF918855D343"/>
  </w:style>
  <w:style w:type="paragraph" w:customStyle="1" w:styleId="BFCCA833523B48738B092B8A28622AD9">
    <w:name w:val="BFCCA833523B48738B092B8A28622AD9"/>
  </w:style>
  <w:style w:type="paragraph" w:customStyle="1" w:styleId="FD1C16D7C1874D23821ECE1BED4FDE06">
    <w:name w:val="FD1C16D7C1874D23821ECE1BED4FDE06"/>
  </w:style>
  <w:style w:type="paragraph" w:customStyle="1" w:styleId="BAADD6A0F3FA41B5BAC96DACA5A8CCC4">
    <w:name w:val="BAADD6A0F3FA41B5BAC96DACA5A8CCC4"/>
  </w:style>
  <w:style w:type="paragraph" w:customStyle="1" w:styleId="146B80F257B84C08B0FAB70D204DD87E">
    <w:name w:val="146B80F257B84C08B0FAB70D204DD87E"/>
  </w:style>
  <w:style w:type="paragraph" w:customStyle="1" w:styleId="7F0536BA2C4D42388BC90621FCA710FB">
    <w:name w:val="7F0536BA2C4D42388BC90621FCA710FB"/>
  </w:style>
  <w:style w:type="paragraph" w:customStyle="1" w:styleId="BB772A719ED44281A3877CDCA58B5A4A">
    <w:name w:val="BB772A719ED44281A3877CDCA58B5A4A"/>
  </w:style>
  <w:style w:type="paragraph" w:customStyle="1" w:styleId="3B274F80FC42434A9D39386166432BCA">
    <w:name w:val="3B274F80FC42434A9D39386166432BCA"/>
  </w:style>
  <w:style w:type="paragraph" w:customStyle="1" w:styleId="A998F092EFAC4F49B472CD5221DA5B9F">
    <w:name w:val="A998F092EFAC4F49B472CD5221DA5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York, Sheldon</dc:creator>
  <dc:description>Adam</dc:description>
  <cp:lastModifiedBy>York, Sheldon</cp:lastModifiedBy>
  <cp:revision>2</cp:revision>
  <cp:lastPrinted>2002-03-13T18:46:00Z</cp:lastPrinted>
  <dcterms:created xsi:type="dcterms:W3CDTF">2017-08-25T18:31:00Z</dcterms:created>
  <dcterms:modified xsi:type="dcterms:W3CDTF">2017-08-25T18:31:00Z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