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tblW w:w="4958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289"/>
        <w:gridCol w:w="3420"/>
      </w:tblGrid>
      <w:tr w:rsidR="00880783" w:rsidRPr="00AA4794" w14:paraId="1250EE77" w14:textId="77777777" w:rsidTr="00DC5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289" w:type="dxa"/>
            <w:tcMar>
              <w:right w:w="288" w:type="dxa"/>
            </w:tcMar>
          </w:tcPr>
          <w:p w14:paraId="31D03397" w14:textId="77777777" w:rsidR="00263B1D" w:rsidRDefault="00AE2119" w:rsidP="00AE2119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 w:rsidRPr="00AE2119">
              <w:rPr>
                <w:rFonts w:ascii="Britannic Bold" w:hAnsi="Britannic Bold"/>
                <w:sz w:val="36"/>
              </w:rPr>
              <w:t>Florida Association of Hostage Negotiators</w:t>
            </w:r>
          </w:p>
          <w:p w14:paraId="1B57EDEA" w14:textId="77777777" w:rsidR="00D60C6C" w:rsidRPr="00D60C6C" w:rsidRDefault="00D60C6C" w:rsidP="00AE2119">
            <w:pPr>
              <w:spacing w:after="160" w:line="312" w:lineRule="auto"/>
              <w:jc w:val="center"/>
              <w:rPr>
                <w:rFonts w:ascii="Footlight MT Light" w:hAnsi="Footlight MT Light"/>
                <w:b/>
                <w:i/>
                <w:sz w:val="32"/>
              </w:rPr>
            </w:pPr>
            <w:r w:rsidRPr="00D60C6C">
              <w:rPr>
                <w:rFonts w:ascii="Footlight MT Light" w:hAnsi="Footlight MT Light"/>
                <w:b/>
                <w:i/>
                <w:sz w:val="32"/>
              </w:rPr>
              <w:t>for those who make the call…</w:t>
            </w:r>
          </w:p>
          <w:p w14:paraId="174EFD7B" w14:textId="77777777" w:rsidR="00D60C6C" w:rsidRPr="00AE2119" w:rsidRDefault="00AE2119" w:rsidP="00D60C6C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>
              <w:rPr>
                <w:rFonts w:ascii="Britannic Bold" w:hAnsi="Britannic Bold"/>
                <w:noProof/>
                <w:sz w:val="36"/>
                <w:lang w:eastAsia="en-US"/>
              </w:rPr>
              <w:drawing>
                <wp:inline distT="0" distB="0" distL="0" distR="0" wp14:anchorId="317F2E1E" wp14:editId="7718F21D">
                  <wp:extent cx="2414270" cy="2018030"/>
                  <wp:effectExtent l="0" t="0" r="508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5F187F" w14:textId="47C62A10" w:rsidR="005C61E4" w:rsidRPr="00063668" w:rsidRDefault="00184D15" w:rsidP="005C61E4">
            <w:pPr>
              <w:pStyle w:val="Dat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October 2</w:t>
            </w:r>
            <w:r w:rsidR="003C5CC3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, </w:t>
            </w:r>
            <w:proofErr w:type="gramStart"/>
            <w:r>
              <w:rPr>
                <w:sz w:val="36"/>
                <w:szCs w:val="36"/>
              </w:rPr>
              <w:t>202</w:t>
            </w:r>
            <w:r w:rsidR="00A551E2">
              <w:rPr>
                <w:sz w:val="36"/>
                <w:szCs w:val="36"/>
              </w:rPr>
              <w:t>3</w:t>
            </w:r>
            <w:r w:rsidR="006043EB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08</w:t>
            </w:r>
            <w:proofErr w:type="gramEnd"/>
            <w:r>
              <w:rPr>
                <w:sz w:val="36"/>
                <w:szCs w:val="36"/>
              </w:rPr>
              <w:t>:00-17:00</w:t>
            </w:r>
          </w:p>
          <w:p w14:paraId="773B9E8B" w14:textId="6848DBC2" w:rsidR="005C61E4" w:rsidRPr="00063668" w:rsidRDefault="003C5CC3" w:rsidP="005C61E4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Region 1 fall training</w:t>
            </w:r>
          </w:p>
          <w:p w14:paraId="453E359A" w14:textId="77777777" w:rsidR="004B1A19" w:rsidRDefault="004B1A19" w:rsidP="004B1A19"/>
          <w:p w14:paraId="7E9B3F91" w14:textId="77777777" w:rsidR="00263B1D" w:rsidRDefault="00263B1D" w:rsidP="004B1A19"/>
          <w:p w14:paraId="24E289B9" w14:textId="424B87C4" w:rsidR="00263B1D" w:rsidRDefault="00DC5C8E" w:rsidP="004B1A19">
            <w:r>
              <w:t>08-0830</w:t>
            </w:r>
            <w:r w:rsidR="00E21F3C">
              <w:t xml:space="preserve">  </w:t>
            </w:r>
            <w:r>
              <w:t xml:space="preserve">   </w:t>
            </w:r>
            <w:r w:rsidR="003C5CC3">
              <w:t xml:space="preserve"> </w:t>
            </w:r>
            <w:r w:rsidR="00F52002">
              <w:t xml:space="preserve"> </w:t>
            </w:r>
            <w:r>
              <w:t>Registration and Refreshments</w:t>
            </w:r>
          </w:p>
          <w:p w14:paraId="21CA555A" w14:textId="1875DFD5" w:rsidR="00DC5C8E" w:rsidRDefault="00DC5C8E" w:rsidP="004B1A19">
            <w:r>
              <w:t>0830-</w:t>
            </w:r>
            <w:proofErr w:type="gramStart"/>
            <w:r w:rsidR="003C5CC3">
              <w:t xml:space="preserve">0845 </w:t>
            </w:r>
            <w:r w:rsidR="00E21F3C">
              <w:t xml:space="preserve"> </w:t>
            </w:r>
            <w:r w:rsidR="003C5CC3">
              <w:t>Break</w:t>
            </w:r>
            <w:proofErr w:type="gramEnd"/>
          </w:p>
          <w:p w14:paraId="6A391AAF" w14:textId="0AAD9F8D" w:rsidR="00263B1D" w:rsidRDefault="003C5CC3" w:rsidP="004B1A19">
            <w:r>
              <w:t>0845-1130</w:t>
            </w:r>
            <w:r w:rsidR="00E21F3C">
              <w:t xml:space="preserve"> </w:t>
            </w:r>
            <w:r>
              <w:t xml:space="preserve"> </w:t>
            </w:r>
            <w:r w:rsidR="00E21F3C">
              <w:t xml:space="preserve">  </w:t>
            </w:r>
            <w:r w:rsidR="00DC5C8E">
              <w:t>Presentation</w:t>
            </w:r>
          </w:p>
          <w:p w14:paraId="2BC1A63C" w14:textId="48EF935B" w:rsidR="00263B1D" w:rsidRDefault="00DC5C8E" w:rsidP="004B1A19">
            <w:r>
              <w:t xml:space="preserve">1130-1300 </w:t>
            </w:r>
            <w:r w:rsidR="003C5CC3">
              <w:t xml:space="preserve"> </w:t>
            </w:r>
            <w:r>
              <w:t xml:space="preserve">   Lunch ON YOUR OWN</w:t>
            </w:r>
          </w:p>
          <w:p w14:paraId="3F130C89" w14:textId="29F4DBF5" w:rsidR="00263B1D" w:rsidRDefault="00DC5C8E" w:rsidP="004B1A19">
            <w:r>
              <w:t xml:space="preserve">1300-1600 </w:t>
            </w:r>
            <w:r w:rsidR="003C5CC3">
              <w:t xml:space="preserve"> </w:t>
            </w:r>
            <w:r>
              <w:t xml:space="preserve">  </w:t>
            </w:r>
            <w:r w:rsidR="003C5CC3">
              <w:t>Team Scenario</w:t>
            </w:r>
          </w:p>
          <w:p w14:paraId="58D4BB36" w14:textId="31A70DF0" w:rsidR="00CD5C84" w:rsidRDefault="00DC5C8E" w:rsidP="00263B1D">
            <w:r>
              <w:t>1600-END</w:t>
            </w:r>
            <w:r w:rsidR="00063668">
              <w:t xml:space="preserve"> </w:t>
            </w:r>
            <w:r w:rsidR="00E21F3C">
              <w:t xml:space="preserve">  </w:t>
            </w:r>
            <w:r w:rsidR="003C5CC3">
              <w:t xml:space="preserve"> </w:t>
            </w:r>
            <w:r>
              <w:t>Closing and Certificate Presentation</w:t>
            </w:r>
          </w:p>
          <w:p w14:paraId="741EDF7B" w14:textId="77777777" w:rsidR="00263B1D" w:rsidRDefault="00263B1D" w:rsidP="00263B1D"/>
          <w:p w14:paraId="5F705BDB" w14:textId="77777777" w:rsidR="00263B1D" w:rsidRDefault="00263B1D" w:rsidP="00263B1D"/>
          <w:p w14:paraId="7480C93B" w14:textId="77777777" w:rsidR="00B02069" w:rsidRDefault="00B02069" w:rsidP="00263B1D"/>
          <w:p w14:paraId="0BB4D320" w14:textId="4CA63AEA" w:rsidR="00263B1D" w:rsidRPr="00B02069" w:rsidRDefault="00DC5C8E" w:rsidP="00B02069">
            <w:pPr>
              <w:spacing w:after="160" w:line="312" w:lineRule="auto"/>
              <w:jc w:val="center"/>
              <w:rPr>
                <w:noProof/>
                <w:sz w:val="28"/>
                <w:lang w:eastAsia="en-US"/>
              </w:rPr>
            </w:pPr>
            <w:r w:rsidRPr="00B02069">
              <w:rPr>
                <w:noProof/>
                <w:sz w:val="28"/>
                <w:lang w:eastAsia="en-US"/>
              </w:rPr>
              <w:t>Join us for a great</w:t>
            </w:r>
            <w:r w:rsidR="00B02069">
              <w:rPr>
                <w:noProof/>
                <w:sz w:val="28"/>
                <w:lang w:eastAsia="en-US"/>
              </w:rPr>
              <w:t xml:space="preserve"> and</w:t>
            </w:r>
            <w:r w:rsidRPr="00B02069">
              <w:rPr>
                <w:noProof/>
                <w:sz w:val="28"/>
                <w:lang w:eastAsia="en-US"/>
              </w:rPr>
              <w:t xml:space="preserve"> impactful training! </w:t>
            </w:r>
            <w:r w:rsidR="003C5CC3">
              <w:rPr>
                <w:noProof/>
                <w:sz w:val="28"/>
                <w:lang w:eastAsia="en-US"/>
              </w:rPr>
              <w:t>We will begin the training day with an instructional block</w:t>
            </w:r>
            <w:r w:rsidR="00A551E2">
              <w:rPr>
                <w:noProof/>
                <w:sz w:val="28"/>
                <w:lang w:eastAsia="en-US"/>
              </w:rPr>
              <w:t xml:space="preserve"> discussing current negotiation trends</w:t>
            </w:r>
            <w:r w:rsidR="003C5CC3">
              <w:rPr>
                <w:noProof/>
                <w:sz w:val="28"/>
                <w:lang w:eastAsia="en-US"/>
              </w:rPr>
              <w:t xml:space="preserve"> followed by a scenario for the teams to work through. Please bring your vans/buses/command vehicle and any equipment you want to work with! </w:t>
            </w:r>
          </w:p>
          <w:p w14:paraId="33141B50" w14:textId="77777777" w:rsidR="00B02069" w:rsidRDefault="00B02069" w:rsidP="00AA4794">
            <w:pPr>
              <w:spacing w:after="160" w:line="312" w:lineRule="auto"/>
              <w:rPr>
                <w:noProof/>
                <w:lang w:eastAsia="en-US"/>
              </w:rPr>
            </w:pPr>
          </w:p>
          <w:p w14:paraId="38921908" w14:textId="77777777" w:rsidR="004B1A19" w:rsidRPr="00AA4794" w:rsidRDefault="004B1A19" w:rsidP="003C5CC3"/>
        </w:tc>
        <w:tc>
          <w:tcPr>
            <w:tcW w:w="3420" w:type="dxa"/>
          </w:tcPr>
          <w:p w14:paraId="57D72CE9" w14:textId="77777777" w:rsidR="00184D15" w:rsidRDefault="006043EB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 us for    </w:t>
            </w:r>
          </w:p>
          <w:p w14:paraId="74E2BAC9" w14:textId="7E87240E" w:rsidR="005C61E4" w:rsidRPr="00496DCB" w:rsidRDefault="00184D15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</w:t>
            </w:r>
            <w:r w:rsidR="003C5CC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Region 1 Training</w:t>
            </w:r>
            <w:r w:rsidR="006043EB">
              <w:rPr>
                <w:sz w:val="22"/>
                <w:szCs w:val="22"/>
              </w:rPr>
              <w:t xml:space="preserve"> </w:t>
            </w:r>
          </w:p>
          <w:p w14:paraId="3924B08C" w14:textId="77777777" w:rsidR="005C61E4" w:rsidRPr="00496DCB" w:rsidRDefault="00000000" w:rsidP="005C61E4">
            <w:pPr>
              <w:pStyle w:val="Heading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-909312545"/>
                <w:placeholder>
                  <w:docPart w:val="4CDC198D02CA46ADA37BB52FD24A2E8B"/>
                </w:placeholder>
                <w:temporary/>
                <w:showingPlcHdr/>
                <w:text/>
              </w:sdtPr>
              <w:sdtContent>
                <w:r w:rsidR="005C61E4" w:rsidRPr="00496DCB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14:paraId="408DCE5A" w14:textId="0931B437" w:rsidR="006043EB" w:rsidRPr="00496DCB" w:rsidRDefault="003C5CC3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Instructional block </w:t>
            </w:r>
            <w:r w:rsidR="00A551E2">
              <w:rPr>
                <w:sz w:val="22"/>
                <w:szCs w:val="22"/>
              </w:rPr>
              <w:t>of training surrounding current trends in negotiations</w:t>
            </w:r>
            <w:r>
              <w:rPr>
                <w:sz w:val="22"/>
                <w:szCs w:val="22"/>
              </w:rPr>
              <w:t xml:space="preserve"> followed by a team scenario</w:t>
            </w:r>
            <w:r w:rsidR="00B53A7A">
              <w:rPr>
                <w:sz w:val="22"/>
                <w:szCs w:val="22"/>
              </w:rPr>
              <w:t>.</w:t>
            </w:r>
          </w:p>
          <w:p w14:paraId="1B323BAC" w14:textId="77777777" w:rsidR="005C61E4" w:rsidRPr="00496DCB" w:rsidRDefault="00000000" w:rsidP="005C61E4">
            <w:pPr>
              <w:pStyle w:val="Heading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1193575528"/>
                <w:placeholder>
                  <w:docPart w:val="1F04974E230C4167948CEC4D2A60EDBD"/>
                </w:placeholder>
                <w:temporary/>
                <w:showingPlcHdr/>
                <w:text/>
              </w:sdtPr>
              <w:sdtContent>
                <w:r w:rsidR="005C61E4" w:rsidRPr="00496DCB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14:paraId="7127FB51" w14:textId="52DB64AA" w:rsidR="005C61E4" w:rsidRPr="00496DCB" w:rsidRDefault="00E374DF" w:rsidP="005C61E4">
            <w:pPr>
              <w:pStyle w:val="Heading2"/>
              <w:rPr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>Hosted by</w:t>
            </w:r>
            <w:r w:rsidR="00D4279C" w:rsidRPr="00496DCB">
              <w:rPr>
                <w:sz w:val="22"/>
                <w:szCs w:val="22"/>
              </w:rPr>
              <w:t xml:space="preserve">:  </w:t>
            </w:r>
            <w:r w:rsidR="00184D15">
              <w:rPr>
                <w:sz w:val="22"/>
                <w:szCs w:val="22"/>
              </w:rPr>
              <w:t>Sergeant Jessica Trimboli</w:t>
            </w:r>
          </w:p>
          <w:p w14:paraId="25E1375B" w14:textId="77777777" w:rsidR="00E374DF" w:rsidRPr="00496DCB" w:rsidRDefault="00184D15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Okaloosa County Sheriff’s Office</w:t>
            </w:r>
          </w:p>
          <w:p w14:paraId="4C156B4F" w14:textId="77777777" w:rsidR="005C61E4" w:rsidRDefault="006043EB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FAHN Region </w:t>
            </w:r>
            <w:r w:rsidR="00184D15">
              <w:rPr>
                <w:sz w:val="22"/>
                <w:szCs w:val="22"/>
              </w:rPr>
              <w:t xml:space="preserve">1 </w:t>
            </w:r>
            <w:r w:rsidR="00E374DF" w:rsidRPr="00496DCB">
              <w:rPr>
                <w:sz w:val="22"/>
                <w:szCs w:val="22"/>
              </w:rPr>
              <w:t>Director</w:t>
            </w:r>
          </w:p>
          <w:p w14:paraId="6CC299F3" w14:textId="77777777" w:rsidR="00263B1D" w:rsidRDefault="00263B1D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Questions:</w:t>
            </w:r>
          </w:p>
          <w:p w14:paraId="009900D5" w14:textId="77777777" w:rsidR="00263B1D" w:rsidRDefault="00184D15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jdtrimboli@sheriff-okaloosa.org</w:t>
            </w:r>
          </w:p>
          <w:p w14:paraId="08C1A11B" w14:textId="77777777" w:rsidR="00263B1D" w:rsidRPr="00496DCB" w:rsidRDefault="00184D15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850-461-9769</w:t>
            </w:r>
          </w:p>
          <w:p w14:paraId="074E455B" w14:textId="694442C3" w:rsidR="00E374DF" w:rsidRDefault="003C5CC3" w:rsidP="005C61E4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Crestview community center</w:t>
            </w:r>
          </w:p>
          <w:p w14:paraId="60C76A0B" w14:textId="60DB8BBB" w:rsidR="005C61E4" w:rsidRPr="00AA4794" w:rsidRDefault="00000000" w:rsidP="00263B1D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009040AC624E454797928301A7D81DDF"/>
                </w:placeholder>
                <w:text w:multiLine="1"/>
              </w:sdtPr>
              <w:sdtContent>
                <w:r w:rsidR="003C5CC3" w:rsidRPr="003C5CC3">
                  <w:t>1446 Commerce Dr, Crestview, FL 32539</w:t>
                </w:r>
              </w:sdtContent>
            </w:sdt>
          </w:p>
          <w:p w14:paraId="6442D7BD" w14:textId="0C7CCF82" w:rsidR="00263B1D" w:rsidRDefault="003A19C3" w:rsidP="00AA4794">
            <w:pPr>
              <w:pStyle w:val="ContactInfo"/>
              <w:spacing w:line="312" w:lineRule="auto"/>
            </w:pPr>
            <w:r>
              <w:rPr>
                <w:rFonts w:eastAsia="Times New Roman"/>
              </w:rPr>
              <w:t xml:space="preserve">Training is free for FAHN members or $20 for non-members (fee includes </w:t>
            </w:r>
            <w:r w:rsidR="00B53A7A">
              <w:rPr>
                <w:rFonts w:eastAsia="Times New Roman"/>
              </w:rPr>
              <w:t xml:space="preserve">1 </w:t>
            </w:r>
            <w:r>
              <w:rPr>
                <w:rFonts w:eastAsia="Times New Roman"/>
              </w:rPr>
              <w:t>year membership).</w:t>
            </w:r>
          </w:p>
          <w:p w14:paraId="735B5821" w14:textId="5F8478AD" w:rsidR="005C61E4" w:rsidRPr="00AA4794" w:rsidRDefault="003C5CC3" w:rsidP="006043EB">
            <w:pPr>
              <w:pStyle w:val="ContactInfo"/>
              <w:spacing w:line="312" w:lineRule="auto"/>
            </w:pPr>
            <w:r>
              <w:t>10/24/23</w:t>
            </w:r>
            <w:r w:rsidR="00184D15">
              <w:t xml:space="preserve"> 0800-1700</w:t>
            </w:r>
          </w:p>
        </w:tc>
      </w:tr>
    </w:tbl>
    <w:p w14:paraId="45D9041A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BA7A" w14:textId="77777777" w:rsidR="0052624B" w:rsidRDefault="0052624B" w:rsidP="005F5D5F">
      <w:pPr>
        <w:spacing w:after="0" w:line="240" w:lineRule="auto"/>
      </w:pPr>
      <w:r>
        <w:separator/>
      </w:r>
    </w:p>
  </w:endnote>
  <w:endnote w:type="continuationSeparator" w:id="0">
    <w:p w14:paraId="3210DE30" w14:textId="77777777" w:rsidR="0052624B" w:rsidRDefault="0052624B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1C7D" w14:textId="77777777" w:rsidR="0052624B" w:rsidRDefault="0052624B" w:rsidP="005F5D5F">
      <w:pPr>
        <w:spacing w:after="0" w:line="240" w:lineRule="auto"/>
      </w:pPr>
      <w:r>
        <w:separator/>
      </w:r>
    </w:p>
  </w:footnote>
  <w:footnote w:type="continuationSeparator" w:id="0">
    <w:p w14:paraId="49D1B372" w14:textId="77777777" w:rsidR="0052624B" w:rsidRDefault="0052624B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6183711">
    <w:abstractNumId w:val="9"/>
  </w:num>
  <w:num w:numId="2" w16cid:durableId="545023841">
    <w:abstractNumId w:val="7"/>
  </w:num>
  <w:num w:numId="3" w16cid:durableId="39329847">
    <w:abstractNumId w:val="6"/>
  </w:num>
  <w:num w:numId="4" w16cid:durableId="1559240350">
    <w:abstractNumId w:val="5"/>
  </w:num>
  <w:num w:numId="5" w16cid:durableId="2046637245">
    <w:abstractNumId w:val="4"/>
  </w:num>
  <w:num w:numId="6" w16cid:durableId="896401552">
    <w:abstractNumId w:val="8"/>
  </w:num>
  <w:num w:numId="7" w16cid:durableId="313949252">
    <w:abstractNumId w:val="3"/>
  </w:num>
  <w:num w:numId="8" w16cid:durableId="182135406">
    <w:abstractNumId w:val="2"/>
  </w:num>
  <w:num w:numId="9" w16cid:durableId="1251964388">
    <w:abstractNumId w:val="1"/>
  </w:num>
  <w:num w:numId="10" w16cid:durableId="66856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DF"/>
    <w:rsid w:val="000168C0"/>
    <w:rsid w:val="00024617"/>
    <w:rsid w:val="000427C6"/>
    <w:rsid w:val="00063668"/>
    <w:rsid w:val="00076F31"/>
    <w:rsid w:val="000B4C91"/>
    <w:rsid w:val="000E0C3A"/>
    <w:rsid w:val="00171CDD"/>
    <w:rsid w:val="00175521"/>
    <w:rsid w:val="00181FB9"/>
    <w:rsid w:val="00184D15"/>
    <w:rsid w:val="00196F13"/>
    <w:rsid w:val="00251739"/>
    <w:rsid w:val="00261A78"/>
    <w:rsid w:val="00263247"/>
    <w:rsid w:val="00263B1D"/>
    <w:rsid w:val="00270CC0"/>
    <w:rsid w:val="003A19C3"/>
    <w:rsid w:val="003B6A17"/>
    <w:rsid w:val="003C5CC3"/>
    <w:rsid w:val="00411532"/>
    <w:rsid w:val="00496DCB"/>
    <w:rsid w:val="004B1A19"/>
    <w:rsid w:val="00517DF5"/>
    <w:rsid w:val="005222EE"/>
    <w:rsid w:val="0052624B"/>
    <w:rsid w:val="00541BB3"/>
    <w:rsid w:val="00544732"/>
    <w:rsid w:val="0054798E"/>
    <w:rsid w:val="005527B0"/>
    <w:rsid w:val="005C61E4"/>
    <w:rsid w:val="005F5D5F"/>
    <w:rsid w:val="00602776"/>
    <w:rsid w:val="006043EB"/>
    <w:rsid w:val="00621564"/>
    <w:rsid w:val="00665EA1"/>
    <w:rsid w:val="006E5B0F"/>
    <w:rsid w:val="0079199F"/>
    <w:rsid w:val="007A7AF3"/>
    <w:rsid w:val="007B5354"/>
    <w:rsid w:val="00837654"/>
    <w:rsid w:val="00880783"/>
    <w:rsid w:val="008B5772"/>
    <w:rsid w:val="008C031F"/>
    <w:rsid w:val="008C1756"/>
    <w:rsid w:val="008D17FF"/>
    <w:rsid w:val="008D60B1"/>
    <w:rsid w:val="008F6C52"/>
    <w:rsid w:val="009141C6"/>
    <w:rsid w:val="00915147"/>
    <w:rsid w:val="00A03450"/>
    <w:rsid w:val="00A551E2"/>
    <w:rsid w:val="00A97C88"/>
    <w:rsid w:val="00AA4794"/>
    <w:rsid w:val="00AB3068"/>
    <w:rsid w:val="00AB58F4"/>
    <w:rsid w:val="00AE2119"/>
    <w:rsid w:val="00AF32DC"/>
    <w:rsid w:val="00B02069"/>
    <w:rsid w:val="00B46A60"/>
    <w:rsid w:val="00B53A7A"/>
    <w:rsid w:val="00BC05A3"/>
    <w:rsid w:val="00BC6ED1"/>
    <w:rsid w:val="00C24D80"/>
    <w:rsid w:val="00C34BE8"/>
    <w:rsid w:val="00C454F3"/>
    <w:rsid w:val="00C57F20"/>
    <w:rsid w:val="00C95E1B"/>
    <w:rsid w:val="00CD5C84"/>
    <w:rsid w:val="00D16845"/>
    <w:rsid w:val="00D4279C"/>
    <w:rsid w:val="00D56FBE"/>
    <w:rsid w:val="00D60C6C"/>
    <w:rsid w:val="00D64159"/>
    <w:rsid w:val="00D751DD"/>
    <w:rsid w:val="00DC5C8E"/>
    <w:rsid w:val="00DF04CD"/>
    <w:rsid w:val="00E21F3C"/>
    <w:rsid w:val="00E3564F"/>
    <w:rsid w:val="00E374DF"/>
    <w:rsid w:val="00E4026A"/>
    <w:rsid w:val="00EC1838"/>
    <w:rsid w:val="00EF71BC"/>
    <w:rsid w:val="00F15C19"/>
    <w:rsid w:val="00F2548A"/>
    <w:rsid w:val="00F30798"/>
    <w:rsid w:val="00F46464"/>
    <w:rsid w:val="00F52002"/>
    <w:rsid w:val="00FA21D4"/>
    <w:rsid w:val="00FA6E81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1027DC"/>
  <w15:docId w15:val="{3ADB70F1-1011-428E-9EB3-8FF8D62A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newt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C198D02CA46ADA37BB52FD24A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E8B5-DFC6-465F-99F3-564FE33D247D}"/>
      </w:docPartPr>
      <w:docPartBody>
        <w:p w:rsidR="004756E5" w:rsidRDefault="005F0981">
          <w:pPr>
            <w:pStyle w:val="4CDC198D02CA46ADA37BB52FD24A2E8B"/>
          </w:pPr>
          <w:r w:rsidRPr="00AA4794">
            <w:t>────</w:t>
          </w:r>
        </w:p>
      </w:docPartBody>
    </w:docPart>
    <w:docPart>
      <w:docPartPr>
        <w:name w:val="1F04974E230C4167948CEC4D2A60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2AE2-73C3-4AC2-8133-88F42B41A11A}"/>
      </w:docPartPr>
      <w:docPartBody>
        <w:p w:rsidR="004756E5" w:rsidRDefault="005F0981">
          <w:pPr>
            <w:pStyle w:val="1F04974E230C4167948CEC4D2A60EDBD"/>
          </w:pPr>
          <w:r w:rsidRPr="00AA4794">
            <w:t>────</w:t>
          </w:r>
        </w:p>
      </w:docPartBody>
    </w:docPart>
    <w:docPart>
      <w:docPartPr>
        <w:name w:val="009040AC624E454797928301A7D8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8BF5-D53E-4FF5-A842-05E9B52A46C4}"/>
      </w:docPartPr>
      <w:docPartBody>
        <w:p w:rsidR="004756E5" w:rsidRDefault="005F0981">
          <w:pPr>
            <w:pStyle w:val="009040AC624E454797928301A7D81DD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981"/>
    <w:rsid w:val="0009462F"/>
    <w:rsid w:val="0028501F"/>
    <w:rsid w:val="002B09B5"/>
    <w:rsid w:val="004756E5"/>
    <w:rsid w:val="00576D16"/>
    <w:rsid w:val="005F0981"/>
    <w:rsid w:val="006B46AF"/>
    <w:rsid w:val="008237B2"/>
    <w:rsid w:val="00C92F1C"/>
    <w:rsid w:val="00D6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DC198D02CA46ADA37BB52FD24A2E8B">
    <w:name w:val="4CDC198D02CA46ADA37BB52FD24A2E8B"/>
  </w:style>
  <w:style w:type="paragraph" w:customStyle="1" w:styleId="1F04974E230C4167948CEC4D2A60EDBD">
    <w:name w:val="1F04974E230C4167948CEC4D2A60EDBD"/>
  </w:style>
  <w:style w:type="paragraph" w:customStyle="1" w:styleId="009040AC624E454797928301A7D81DDF">
    <w:name w:val="009040AC624E454797928301A7D81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6F3BEB6F06445B4E36E9F5CFBEBEE" ma:contentTypeVersion="14" ma:contentTypeDescription="Create a new document." ma:contentTypeScope="" ma:versionID="1ccbd81792fb90a644010339b03bdba0">
  <xsd:schema xmlns:xsd="http://www.w3.org/2001/XMLSchema" xmlns:xs="http://www.w3.org/2001/XMLSchema" xmlns:p="http://schemas.microsoft.com/office/2006/metadata/properties" xmlns:ns3="ffb228e3-fa0f-4c29-9c81-1fb788f65c08" xmlns:ns4="74452989-3f95-4840-a0c0-a6c23f255e97" targetNamespace="http://schemas.microsoft.com/office/2006/metadata/properties" ma:root="true" ma:fieldsID="c404eda63131b3729141003cee1dc721" ns3:_="" ns4:_="">
    <xsd:import namespace="ffb228e3-fa0f-4c29-9c81-1fb788f65c08"/>
    <xsd:import namespace="74452989-3f95-4840-a0c0-a6c23f255e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8e3-fa0f-4c29-9c81-1fb788f65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52989-3f95-4840-a0c0-a6c23f255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b228e3-fa0f-4c29-9c81-1fb788f65c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B3A998-5ED6-4D66-AC1B-8D2BD9F7F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8e3-fa0f-4c29-9c81-1fb788f65c08"/>
    <ds:schemaRef ds:uri="74452989-3f95-4840-a0c0-a6c23f255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B3CB7-79DC-4DA4-A816-D608180748DA}">
  <ds:schemaRefs>
    <ds:schemaRef ds:uri="http://schemas.microsoft.com/office/2006/metadata/properties"/>
    <ds:schemaRef ds:uri="http://schemas.microsoft.com/office/infopath/2007/PartnerControls"/>
    <ds:schemaRef ds:uri="ffb228e3-fa0f-4c29-9c81-1fb788f65c08"/>
  </ds:schemaRefs>
</ds:datastoreItem>
</file>

<file path=customXml/itemProps3.xml><?xml version="1.0" encoding="utf-8"?>
<ds:datastoreItem xmlns:ds="http://schemas.openxmlformats.org/officeDocument/2006/customXml" ds:itemID="{7F984F15-F23F-4C91-9237-D1E01872AE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19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Newton</dc:creator>
  <cp:lastModifiedBy>Elizabeth Bradshaw</cp:lastModifiedBy>
  <cp:revision>2</cp:revision>
  <cp:lastPrinted>2018-07-11T12:14:00Z</cp:lastPrinted>
  <dcterms:created xsi:type="dcterms:W3CDTF">2023-09-25T16:17:00Z</dcterms:created>
  <dcterms:modified xsi:type="dcterms:W3CDTF">2023-09-25T16:17:00Z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0x010100E296F3BEB6F06445B4E36E9F5CFBEBEE</vt:lpwstr>
  </property>
</Properties>
</file>