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42"/>
        <w:gridCol w:w="3447"/>
      </w:tblGrid>
      <w:tr w:rsidR="00880783" w:rsidRPr="00AA4794" w14:paraId="12CC9BDD" w14:textId="77777777" w:rsidTr="00382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72"/>
        </w:trPr>
        <w:tc>
          <w:tcPr>
            <w:tcW w:w="7442" w:type="dxa"/>
            <w:tcMar>
              <w:right w:w="288" w:type="dxa"/>
            </w:tcMar>
          </w:tcPr>
          <w:p w14:paraId="1D98D010" w14:textId="77777777"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0A72A8EB" w14:textId="77777777"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6BC6EE33" w14:textId="77777777"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3C62BC1A" wp14:editId="32D6FBDA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AD0886" w14:textId="05D210ED" w:rsidR="005C61E4" w:rsidRPr="00063668" w:rsidRDefault="00731401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</w:t>
            </w:r>
            <w:r w:rsidR="0012713D">
              <w:rPr>
                <w:sz w:val="36"/>
                <w:szCs w:val="36"/>
              </w:rPr>
              <w:t xml:space="preserve"> 1</w:t>
            </w:r>
            <w:r>
              <w:rPr>
                <w:sz w:val="36"/>
                <w:szCs w:val="36"/>
              </w:rPr>
              <w:t>7</w:t>
            </w:r>
            <w:r w:rsidR="0012713D">
              <w:rPr>
                <w:sz w:val="36"/>
                <w:szCs w:val="36"/>
              </w:rPr>
              <w:t xml:space="preserve">, </w:t>
            </w:r>
            <w:proofErr w:type="gramStart"/>
            <w:r w:rsidR="0012713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4</w:t>
            </w:r>
            <w:r w:rsidR="0012713D">
              <w:rPr>
                <w:sz w:val="36"/>
                <w:szCs w:val="36"/>
              </w:rPr>
              <w:t xml:space="preserve">  0900</w:t>
            </w:r>
            <w:proofErr w:type="gramEnd"/>
            <w:r w:rsidR="0012713D">
              <w:rPr>
                <w:sz w:val="36"/>
                <w:szCs w:val="36"/>
              </w:rPr>
              <w:t xml:space="preserve"> Hours</w:t>
            </w:r>
          </w:p>
          <w:p w14:paraId="0E2CC909" w14:textId="61451805" w:rsidR="005C61E4" w:rsidRPr="00063668" w:rsidRDefault="00731401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 Presentation</w:t>
            </w:r>
            <w:r w:rsidR="0012713D">
              <w:rPr>
                <w:sz w:val="32"/>
                <w:szCs w:val="32"/>
              </w:rPr>
              <w:t>/Scenario based training</w:t>
            </w:r>
          </w:p>
          <w:p w14:paraId="67291544" w14:textId="77777777" w:rsidR="004B1A19" w:rsidRDefault="004B1A19" w:rsidP="004B1A19"/>
          <w:p w14:paraId="2E21B7FB" w14:textId="77777777" w:rsidR="00263B1D" w:rsidRDefault="00263B1D" w:rsidP="004B1A19"/>
          <w:p w14:paraId="5E9BEFB3" w14:textId="77777777" w:rsidR="00263B1D" w:rsidRDefault="00E21F3C" w:rsidP="004B1A19">
            <w:r>
              <w:t>8a</w:t>
            </w:r>
            <w:r w:rsidR="00A76EE6">
              <w:t>-9a</w:t>
            </w:r>
            <w:r>
              <w:t xml:space="preserve">   </w:t>
            </w:r>
            <w:r w:rsidR="00F52002">
              <w:t xml:space="preserve"> </w:t>
            </w:r>
            <w:r w:rsidR="00A76EE6">
              <w:t xml:space="preserve">    </w:t>
            </w:r>
            <w:r w:rsidR="0012713D">
              <w:t xml:space="preserve"> </w:t>
            </w:r>
            <w:r w:rsidR="00F52002">
              <w:t>Registration and refreshments</w:t>
            </w:r>
          </w:p>
          <w:p w14:paraId="1F4785DD" w14:textId="26558548" w:rsidR="00263B1D" w:rsidRDefault="00A76EE6" w:rsidP="004B1A19">
            <w:r>
              <w:t>9</w:t>
            </w:r>
            <w:r w:rsidR="00E21F3C">
              <w:t xml:space="preserve">a-1145a  </w:t>
            </w:r>
            <w:r w:rsidR="00731401">
              <w:t xml:space="preserve"> Case Study Presentation w/ Cor</w:t>
            </w:r>
            <w:r w:rsidR="00BA03C0">
              <w:t>poral James-Potts</w:t>
            </w:r>
          </w:p>
          <w:p w14:paraId="15E72EFA" w14:textId="77777777" w:rsidR="00263B1D" w:rsidRDefault="0012713D" w:rsidP="004B1A19">
            <w:r>
              <w:t xml:space="preserve">1145a-1p    </w:t>
            </w:r>
            <w:r w:rsidR="00063668">
              <w:t>Lunch on your own</w:t>
            </w:r>
          </w:p>
          <w:p w14:paraId="6101EF6E" w14:textId="77777777" w:rsidR="00382B99" w:rsidRDefault="00231583" w:rsidP="004B1A19">
            <w:r>
              <w:t>1p-3</w:t>
            </w:r>
            <w:r w:rsidR="0012713D">
              <w:t>p</w:t>
            </w:r>
            <w:r w:rsidR="00E21F3C">
              <w:t xml:space="preserve">        </w:t>
            </w:r>
            <w:r w:rsidR="0012713D">
              <w:t xml:space="preserve"> Scenario B</w:t>
            </w:r>
            <w:r w:rsidR="00382B99">
              <w:t>ased Roleplaying w/ Nova Southeastern</w:t>
            </w:r>
          </w:p>
          <w:p w14:paraId="224B3B29" w14:textId="77777777" w:rsidR="00263B1D" w:rsidRDefault="00382B99" w:rsidP="004B1A19">
            <w:r>
              <w:t xml:space="preserve">                   University Psychology Students</w:t>
            </w:r>
          </w:p>
          <w:p w14:paraId="3B295276" w14:textId="77777777" w:rsidR="00231583" w:rsidRDefault="00231583" w:rsidP="00263B1D">
            <w:r>
              <w:t>3p-4p         Current Issues &amp; Concerns</w:t>
            </w:r>
          </w:p>
          <w:p w14:paraId="3B4D460B" w14:textId="754CD70B" w:rsidR="00CD5C84" w:rsidRDefault="0012713D" w:rsidP="00263B1D">
            <w:r>
              <w:t>4p-5</w:t>
            </w:r>
            <w:r w:rsidR="00E21F3C">
              <w:t xml:space="preserve">p   </w:t>
            </w:r>
            <w:r w:rsidR="00063668">
              <w:t xml:space="preserve"> </w:t>
            </w:r>
            <w:r>
              <w:t xml:space="preserve">     Certificates</w:t>
            </w:r>
            <w:r w:rsidR="00BA03C0">
              <w:t xml:space="preserve"> (Electronic)</w:t>
            </w:r>
            <w:r>
              <w:t xml:space="preserve"> &amp; Dismissal </w:t>
            </w:r>
          </w:p>
          <w:p w14:paraId="1E84F149" w14:textId="77777777" w:rsidR="00263B1D" w:rsidRDefault="00263B1D" w:rsidP="00263B1D"/>
          <w:p w14:paraId="6D293676" w14:textId="77777777" w:rsidR="00263B1D" w:rsidRDefault="00263B1D" w:rsidP="00263B1D"/>
          <w:p w14:paraId="7209C889" w14:textId="77777777" w:rsidR="00BA03C0" w:rsidRDefault="00BA03C0" w:rsidP="00AA4794">
            <w:pPr>
              <w:spacing w:after="160" w:line="312" w:lineRule="auto"/>
              <w:rPr>
                <w:rFonts w:ascii="Calibri" w:eastAsia="Times New Roman" w:hAnsi="Calibri" w:cs="Calibri"/>
                <w:bCs w:val="0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Corporal Jeffrey James-Potts will present an amazing case study, in which he himself became both hostage and negotiator with an armed gunman. Be prepared to listen to Corporal </w:t>
            </w:r>
            <w:proofErr w:type="gramStart"/>
            <w:r>
              <w:rPr>
                <w:rFonts w:ascii="Calibri" w:eastAsia="Times New Roman" w:hAnsi="Calibri" w:cs="Calibri"/>
                <w:color w:val="222222"/>
              </w:rPr>
              <w:t>James-Potts</w:t>
            </w:r>
            <w:proofErr w:type="gramEnd"/>
            <w:r>
              <w:rPr>
                <w:rFonts w:ascii="Calibri" w:eastAsia="Times New Roman" w:hAnsi="Calibri" w:cs="Calibri"/>
                <w:color w:val="222222"/>
              </w:rPr>
              <w:t xml:space="preserve"> give his recount of this incident, as you watch the incident unfold via surveillance camera footage. An unbelievable case study that you do not want to miss. </w:t>
            </w:r>
          </w:p>
          <w:p w14:paraId="6D352740" w14:textId="6BE0DF0E" w:rsidR="00263B1D" w:rsidRDefault="00BA03C0" w:rsidP="00AA4794">
            <w:pPr>
              <w:spacing w:after="160" w:line="312" w:lineRule="auto"/>
              <w:rPr>
                <w:noProof/>
                <w:lang w:eastAsia="en-US"/>
              </w:rPr>
            </w:pPr>
            <w:r>
              <w:rPr>
                <w:rFonts w:ascii="Calibri" w:eastAsia="Times New Roman" w:hAnsi="Calibri" w:cs="Calibri"/>
                <w:color w:val="222222"/>
              </w:rPr>
              <w:t xml:space="preserve">Additionally, there will be scenario based training in the afternoon, presented by Nova Southeastern University’s Psychology Department. </w:t>
            </w:r>
          </w:p>
          <w:p w14:paraId="2B2FBBDC" w14:textId="77777777" w:rsidR="00263B1D" w:rsidRDefault="00263B1D" w:rsidP="00AA4794">
            <w:pPr>
              <w:spacing w:after="160" w:line="312" w:lineRule="auto"/>
              <w:rPr>
                <w:noProof/>
                <w:lang w:eastAsia="en-US"/>
              </w:rPr>
            </w:pPr>
          </w:p>
          <w:p w14:paraId="6146B944" w14:textId="77777777" w:rsidR="00EF71BC" w:rsidRPr="00EF71BC" w:rsidRDefault="00EF71BC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  </w:t>
            </w:r>
          </w:p>
          <w:p w14:paraId="713E5771" w14:textId="77777777" w:rsidR="004B1A19" w:rsidRPr="00AA4794" w:rsidRDefault="004B1A19" w:rsidP="00AA4794">
            <w:pPr>
              <w:spacing w:after="160" w:line="312" w:lineRule="auto"/>
            </w:pPr>
          </w:p>
        </w:tc>
        <w:tc>
          <w:tcPr>
            <w:tcW w:w="3447" w:type="dxa"/>
          </w:tcPr>
          <w:p w14:paraId="7FAD7FE9" w14:textId="22824CC4" w:rsidR="005C61E4" w:rsidRPr="00496DCB" w:rsidRDefault="0012713D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 us for a pres</w:t>
            </w:r>
            <w:r w:rsidR="00231583">
              <w:rPr>
                <w:sz w:val="22"/>
                <w:szCs w:val="22"/>
              </w:rPr>
              <w:t>entation by</w:t>
            </w:r>
            <w:r w:rsidR="00731401">
              <w:rPr>
                <w:sz w:val="22"/>
                <w:szCs w:val="22"/>
              </w:rPr>
              <w:t xml:space="preserve">: Corporal Jeffery James-Potts </w:t>
            </w:r>
            <w:r>
              <w:rPr>
                <w:sz w:val="22"/>
                <w:szCs w:val="22"/>
              </w:rPr>
              <w:t xml:space="preserve"> </w:t>
            </w:r>
            <w:r w:rsidR="006043EB">
              <w:rPr>
                <w:sz w:val="22"/>
                <w:szCs w:val="22"/>
              </w:rPr>
              <w:t xml:space="preserve"> </w:t>
            </w:r>
          </w:p>
          <w:p w14:paraId="3E110335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2DB4E1F2" w14:textId="77777777" w:rsidR="005C61E4" w:rsidRDefault="00C34BE8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also</w:t>
            </w:r>
            <w:r w:rsidR="00263247">
              <w:rPr>
                <w:sz w:val="22"/>
                <w:szCs w:val="22"/>
              </w:rPr>
              <w:t xml:space="preserve"> </w:t>
            </w:r>
            <w:r w:rsidR="0012713D">
              <w:rPr>
                <w:sz w:val="22"/>
                <w:szCs w:val="22"/>
              </w:rPr>
              <w:t>have</w:t>
            </w:r>
          </w:p>
          <w:p w14:paraId="0F4CC4A7" w14:textId="77777777" w:rsidR="006043EB" w:rsidRPr="00496DCB" w:rsidRDefault="00382B99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Scenario Training</w:t>
            </w:r>
          </w:p>
          <w:p w14:paraId="0F20F5F1" w14:textId="77777777" w:rsidR="005C61E4" w:rsidRPr="00496DCB" w:rsidRDefault="00000000" w:rsidP="005C61E4">
            <w:pPr>
              <w:pStyle w:val="Heading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7E87C5A9" w14:textId="1EE54A41" w:rsidR="005C61E4" w:rsidRPr="00496DCB" w:rsidRDefault="00E374DF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Speaker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  <w:r w:rsidR="00731401">
              <w:rPr>
                <w:sz w:val="22"/>
                <w:szCs w:val="22"/>
              </w:rPr>
              <w:t>Jeffery James-Potts</w:t>
            </w:r>
          </w:p>
          <w:p w14:paraId="39B6DD8E" w14:textId="0A311EF2" w:rsidR="005C61E4" w:rsidRPr="00496DCB" w:rsidRDefault="007314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 County Sheriff’s Office</w:t>
            </w:r>
          </w:p>
          <w:p w14:paraId="375E5F7C" w14:textId="57E48B95" w:rsidR="005C61E4" w:rsidRPr="00496DCB" w:rsidRDefault="00E374DF" w:rsidP="005C61E4">
            <w:pPr>
              <w:pStyle w:val="Heading2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</w:t>
            </w:r>
            <w:r w:rsidR="00630701">
              <w:rPr>
                <w:sz w:val="22"/>
                <w:szCs w:val="22"/>
              </w:rPr>
              <w:t>Sgt. David Garcia</w:t>
            </w:r>
            <w:r w:rsidR="00731401">
              <w:rPr>
                <w:sz w:val="22"/>
                <w:szCs w:val="22"/>
              </w:rPr>
              <w:t xml:space="preserve"> (Davie PD)</w:t>
            </w:r>
          </w:p>
          <w:p w14:paraId="3A81FC27" w14:textId="4FA5464E" w:rsidR="00E374DF" w:rsidRPr="00496DCB" w:rsidRDefault="007314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 Lauderdale</w:t>
            </w:r>
            <w:r w:rsidR="00630701">
              <w:rPr>
                <w:sz w:val="22"/>
                <w:szCs w:val="22"/>
              </w:rPr>
              <w:t xml:space="preserve"> &amp; Davie PD</w:t>
            </w:r>
          </w:p>
          <w:p w14:paraId="27B3316C" w14:textId="0D5106A1" w:rsidR="005C61E4" w:rsidRDefault="005C61E4" w:rsidP="005C61E4">
            <w:pPr>
              <w:pStyle w:val="Heading2"/>
              <w:rPr>
                <w:sz w:val="22"/>
                <w:szCs w:val="22"/>
              </w:rPr>
            </w:pPr>
          </w:p>
          <w:p w14:paraId="207BBA21" w14:textId="77777777" w:rsidR="00263B1D" w:rsidRDefault="00263B1D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Questions:</w:t>
            </w:r>
          </w:p>
          <w:p w14:paraId="45A038D0" w14:textId="77777777" w:rsidR="00263B1D" w:rsidRDefault="006307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DGarcia@Davie-FL.Gov</w:t>
            </w:r>
          </w:p>
          <w:p w14:paraId="2EB05F93" w14:textId="77777777" w:rsidR="00263B1D" w:rsidRPr="00496DCB" w:rsidRDefault="00630701" w:rsidP="005C61E4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954-693-8086</w:t>
            </w:r>
          </w:p>
          <w:p w14:paraId="3F4F6657" w14:textId="400DBBC2" w:rsidR="00E374DF" w:rsidRDefault="00731401" w:rsidP="005C61E4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 Lauderdale POA Hall</w:t>
            </w:r>
          </w:p>
          <w:p w14:paraId="6415EC93" w14:textId="77777777" w:rsidR="00263B1D" w:rsidRPr="00496DCB" w:rsidRDefault="00263B1D" w:rsidP="005C61E4">
            <w:pPr>
              <w:pStyle w:val="Heading3"/>
              <w:rPr>
                <w:sz w:val="20"/>
                <w:szCs w:val="20"/>
              </w:rPr>
            </w:pPr>
          </w:p>
          <w:p w14:paraId="38219C7E" w14:textId="6B4D4880" w:rsidR="005C61E4" w:rsidRDefault="00000000" w:rsidP="00231583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Content>
                <w:r w:rsidR="00731401">
                  <w:t>4500 SW 13th St</w:t>
                </w:r>
                <w:r w:rsidR="00E374DF">
                  <w:br/>
                </w:r>
                <w:r w:rsidR="00731401">
                  <w:t xml:space="preserve">Ft </w:t>
                </w:r>
                <w:proofErr w:type="gramStart"/>
                <w:r w:rsidR="00731401">
                  <w:t>Lauderdale</w:t>
                </w:r>
                <w:r w:rsidR="00A76EE6">
                  <w:t>,  Fl</w:t>
                </w:r>
                <w:proofErr w:type="gramEnd"/>
                <w:r w:rsidR="00A76EE6">
                  <w:t xml:space="preserve">   333</w:t>
                </w:r>
                <w:r w:rsidR="00731401">
                  <w:t>17</w:t>
                </w:r>
              </w:sdtContent>
            </w:sdt>
          </w:p>
          <w:p w14:paraId="7C7D667C" w14:textId="3005997D" w:rsidR="00231583" w:rsidRDefault="00231583" w:rsidP="00231583">
            <w:pPr>
              <w:pStyle w:val="ContactInfo"/>
              <w:spacing w:line="312" w:lineRule="auto"/>
            </w:pPr>
            <w:r>
              <w:t xml:space="preserve">Wed, </w:t>
            </w:r>
            <w:proofErr w:type="gramStart"/>
            <w:r w:rsidR="00731401">
              <w:t>Jan</w:t>
            </w:r>
            <w:r>
              <w:t>,</w:t>
            </w:r>
            <w:proofErr w:type="gramEnd"/>
            <w:r>
              <w:t xml:space="preserve"> </w:t>
            </w:r>
            <w:r w:rsidR="00ED37FC">
              <w:t>1</w:t>
            </w:r>
            <w:r w:rsidR="00731401">
              <w:t>7</w:t>
            </w:r>
            <w:r>
              <w:t>, 202</w:t>
            </w:r>
            <w:r w:rsidR="00731401">
              <w:t>4</w:t>
            </w:r>
            <w:r>
              <w:t xml:space="preserve"> @ 0900 </w:t>
            </w:r>
          </w:p>
          <w:p w14:paraId="71D1A5A5" w14:textId="77777777" w:rsidR="00231583" w:rsidRPr="00AA4794" w:rsidRDefault="00231583" w:rsidP="00231583">
            <w:pPr>
              <w:pStyle w:val="ContactInfo"/>
              <w:spacing w:line="312" w:lineRule="auto"/>
            </w:pPr>
            <w:r>
              <w:rPr>
                <w:rFonts w:eastAsia="Times New Roman"/>
              </w:rPr>
              <w:t>This training is free for FAHN members and $20 for non-members (price of new membership)</w:t>
            </w:r>
          </w:p>
        </w:tc>
      </w:tr>
    </w:tbl>
    <w:p w14:paraId="4E841692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DDF5" w14:textId="77777777" w:rsidR="000F4BC6" w:rsidRDefault="000F4BC6" w:rsidP="005F5D5F">
      <w:pPr>
        <w:spacing w:after="0" w:line="240" w:lineRule="auto"/>
      </w:pPr>
      <w:r>
        <w:separator/>
      </w:r>
    </w:p>
  </w:endnote>
  <w:endnote w:type="continuationSeparator" w:id="0">
    <w:p w14:paraId="3D35698E" w14:textId="77777777" w:rsidR="000F4BC6" w:rsidRDefault="000F4BC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F233" w14:textId="77777777" w:rsidR="000F4BC6" w:rsidRDefault="000F4BC6" w:rsidP="005F5D5F">
      <w:pPr>
        <w:spacing w:after="0" w:line="240" w:lineRule="auto"/>
      </w:pPr>
      <w:r>
        <w:separator/>
      </w:r>
    </w:p>
  </w:footnote>
  <w:footnote w:type="continuationSeparator" w:id="0">
    <w:p w14:paraId="6E2A1341" w14:textId="77777777" w:rsidR="000F4BC6" w:rsidRDefault="000F4BC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40686575">
    <w:abstractNumId w:val="9"/>
  </w:num>
  <w:num w:numId="2" w16cid:durableId="299577255">
    <w:abstractNumId w:val="7"/>
  </w:num>
  <w:num w:numId="3" w16cid:durableId="1685281452">
    <w:abstractNumId w:val="6"/>
  </w:num>
  <w:num w:numId="4" w16cid:durableId="1087308186">
    <w:abstractNumId w:val="5"/>
  </w:num>
  <w:num w:numId="5" w16cid:durableId="574977601">
    <w:abstractNumId w:val="4"/>
  </w:num>
  <w:num w:numId="6" w16cid:durableId="505555201">
    <w:abstractNumId w:val="8"/>
  </w:num>
  <w:num w:numId="7" w16cid:durableId="63142447">
    <w:abstractNumId w:val="3"/>
  </w:num>
  <w:num w:numId="8" w16cid:durableId="369305846">
    <w:abstractNumId w:val="2"/>
  </w:num>
  <w:num w:numId="9" w16cid:durableId="1104157574">
    <w:abstractNumId w:val="1"/>
  </w:num>
  <w:num w:numId="10" w16cid:durableId="73112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24617"/>
    <w:rsid w:val="000427C6"/>
    <w:rsid w:val="00063668"/>
    <w:rsid w:val="00076F31"/>
    <w:rsid w:val="000B4C91"/>
    <w:rsid w:val="000E0C3A"/>
    <w:rsid w:val="000F4BC6"/>
    <w:rsid w:val="0012713D"/>
    <w:rsid w:val="00171CDD"/>
    <w:rsid w:val="00175521"/>
    <w:rsid w:val="00181FB9"/>
    <w:rsid w:val="00196F13"/>
    <w:rsid w:val="00231583"/>
    <w:rsid w:val="00251739"/>
    <w:rsid w:val="00261A78"/>
    <w:rsid w:val="00263247"/>
    <w:rsid w:val="00263B1D"/>
    <w:rsid w:val="00382B99"/>
    <w:rsid w:val="003B6A17"/>
    <w:rsid w:val="00411532"/>
    <w:rsid w:val="00496DCB"/>
    <w:rsid w:val="004B1A19"/>
    <w:rsid w:val="005222EE"/>
    <w:rsid w:val="00541BB3"/>
    <w:rsid w:val="00544732"/>
    <w:rsid w:val="0054798E"/>
    <w:rsid w:val="005527B0"/>
    <w:rsid w:val="005C61E4"/>
    <w:rsid w:val="005F5D5F"/>
    <w:rsid w:val="006043EB"/>
    <w:rsid w:val="00621564"/>
    <w:rsid w:val="00630701"/>
    <w:rsid w:val="00665EA1"/>
    <w:rsid w:val="006E5B0F"/>
    <w:rsid w:val="00731401"/>
    <w:rsid w:val="0079199F"/>
    <w:rsid w:val="007B5354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A03450"/>
    <w:rsid w:val="00A76EE6"/>
    <w:rsid w:val="00A97C88"/>
    <w:rsid w:val="00AA4794"/>
    <w:rsid w:val="00AB3068"/>
    <w:rsid w:val="00AB58F4"/>
    <w:rsid w:val="00AE2119"/>
    <w:rsid w:val="00AF32DC"/>
    <w:rsid w:val="00B46A60"/>
    <w:rsid w:val="00BA03C0"/>
    <w:rsid w:val="00BC05A3"/>
    <w:rsid w:val="00BC6ED1"/>
    <w:rsid w:val="00C34BE8"/>
    <w:rsid w:val="00C454F3"/>
    <w:rsid w:val="00C57F20"/>
    <w:rsid w:val="00C7713F"/>
    <w:rsid w:val="00C95E1B"/>
    <w:rsid w:val="00CD5C84"/>
    <w:rsid w:val="00D16845"/>
    <w:rsid w:val="00D4279C"/>
    <w:rsid w:val="00D56FBE"/>
    <w:rsid w:val="00D60C6C"/>
    <w:rsid w:val="00D751DD"/>
    <w:rsid w:val="00DF04CD"/>
    <w:rsid w:val="00E21F3C"/>
    <w:rsid w:val="00E3564F"/>
    <w:rsid w:val="00E374DF"/>
    <w:rsid w:val="00E4026A"/>
    <w:rsid w:val="00E76A6A"/>
    <w:rsid w:val="00EC1838"/>
    <w:rsid w:val="00ED37FC"/>
    <w:rsid w:val="00EF71BC"/>
    <w:rsid w:val="00F15C19"/>
    <w:rsid w:val="00F2548A"/>
    <w:rsid w:val="00F30798"/>
    <w:rsid w:val="00F46464"/>
    <w:rsid w:val="00F52002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E866B9"/>
  <w15:docId w15:val="{C2DA4D0C-7A97-41FA-9019-EA6479AC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2B09B5"/>
    <w:rsid w:val="004756E5"/>
    <w:rsid w:val="00576D16"/>
    <w:rsid w:val="005F0981"/>
    <w:rsid w:val="006B46AF"/>
    <w:rsid w:val="008237B2"/>
    <w:rsid w:val="00CB7292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  <w:style w:type="paragraph" w:customStyle="1" w:styleId="1F04974E230C4167948CEC4D2A60EDBD">
    <w:name w:val="1F04974E230C4167948CEC4D2A60EDBD"/>
  </w:style>
  <w:style w:type="paragraph" w:customStyle="1" w:styleId="009040AC624E454797928301A7D81DDF">
    <w:name w:val="009040AC624E454797928301A7D8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690C287F28B49952C4B6FDA953144" ma:contentTypeVersion="3" ma:contentTypeDescription="Create a new document." ma:contentTypeScope="" ma:versionID="a58dad1083a0c2bf91379252f65b9276">
  <xsd:schema xmlns:xsd="http://www.w3.org/2001/XMLSchema" xmlns:xs="http://www.w3.org/2001/XMLSchema" xmlns:p="http://schemas.microsoft.com/office/2006/metadata/properties" xmlns:ns3="91500c52-4116-469d-ab9e-f55539f95bfb" targetNamespace="http://schemas.microsoft.com/office/2006/metadata/properties" ma:root="true" ma:fieldsID="fa1bd19624c2282cf1731f246c31468b" ns3:_="">
    <xsd:import namespace="91500c52-4116-469d-ab9e-f55539f95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00c52-4116-469d-ab9e-f55539f95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ABD7F-D5BB-4C35-9A7A-FC4133FCE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E52418-CB01-466E-A5A0-1A7B63CF2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F4818-16E2-4400-9A67-D198C31E9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00c52-4116-469d-ab9e-f55539f95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Liz Bradshaw</cp:lastModifiedBy>
  <cp:revision>2</cp:revision>
  <cp:lastPrinted>2018-07-11T13:14:00Z</cp:lastPrinted>
  <dcterms:created xsi:type="dcterms:W3CDTF">2023-12-20T12:11:00Z</dcterms:created>
  <dcterms:modified xsi:type="dcterms:W3CDTF">2023-12-20T12:11:00Z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0x01010019A690C287F28B49952C4B6FDA953144</vt:lpwstr>
  </property>
</Properties>
</file>