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1"/>
        <w:tblW w:w="5208" w:type="pct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829"/>
        <w:gridCol w:w="3420"/>
      </w:tblGrid>
      <w:tr w:rsidR="00880783" w:rsidRPr="00AA4794" w14:paraId="46F2F4C1" w14:textId="77777777" w:rsidTr="000164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829" w:type="dxa"/>
            <w:tcMar>
              <w:right w:w="288" w:type="dxa"/>
            </w:tcMar>
          </w:tcPr>
          <w:p w14:paraId="7C07150E" w14:textId="77777777" w:rsidR="0046531E" w:rsidRDefault="0046531E" w:rsidP="0046531E">
            <w:pPr>
              <w:spacing w:after="160" w:line="312" w:lineRule="auto"/>
              <w:jc w:val="center"/>
              <w:rPr>
                <w:rFonts w:ascii="Britannic Bold" w:hAnsi="Britannic Bold"/>
                <w:sz w:val="36"/>
              </w:rPr>
            </w:pPr>
            <w:r w:rsidRPr="00AE2119">
              <w:rPr>
                <w:rFonts w:ascii="Britannic Bold" w:hAnsi="Britannic Bold"/>
                <w:sz w:val="36"/>
              </w:rPr>
              <w:t>Florida Association of Hostage Negotiators</w:t>
            </w:r>
          </w:p>
          <w:p w14:paraId="36BFC48E" w14:textId="77777777" w:rsidR="00CA04C1" w:rsidRPr="00CA04C1" w:rsidRDefault="00CA04C1" w:rsidP="00CA04C1">
            <w:pPr>
              <w:spacing w:after="160" w:line="312" w:lineRule="auto"/>
              <w:jc w:val="center"/>
              <w:rPr>
                <w:rFonts w:ascii="Footlight MT Light" w:hAnsi="Footlight MT Light"/>
                <w:b/>
                <w:i/>
                <w:sz w:val="32"/>
              </w:rPr>
            </w:pPr>
            <w:r w:rsidRPr="00D60C6C">
              <w:rPr>
                <w:rFonts w:ascii="Footlight MT Light" w:hAnsi="Footlight MT Light"/>
                <w:b/>
                <w:i/>
                <w:sz w:val="32"/>
              </w:rPr>
              <w:t>for those who make the call…</w:t>
            </w:r>
          </w:p>
          <w:p w14:paraId="75E448D6" w14:textId="77777777" w:rsidR="005C61E4" w:rsidRPr="00AA4794" w:rsidRDefault="0046531E" w:rsidP="0046531E">
            <w:pPr>
              <w:spacing w:after="160" w:line="312" w:lineRule="auto"/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4CDA77CB" wp14:editId="7432847B">
                  <wp:extent cx="1939262" cy="1620982"/>
                  <wp:effectExtent l="0" t="0" r="444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3524" cy="16412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1CB1DFF" w14:textId="78696FEC" w:rsidR="00E50BBD" w:rsidRPr="00C762FF" w:rsidRDefault="00C762FF" w:rsidP="00F20069">
            <w:pPr>
              <w:pStyle w:val="Heading3"/>
              <w:rPr>
                <w:bCs w:val="0"/>
                <w:sz w:val="32"/>
                <w:szCs w:val="32"/>
              </w:rPr>
            </w:pPr>
            <w:r w:rsidRPr="00C762FF">
              <w:rPr>
                <w:sz w:val="32"/>
                <w:szCs w:val="32"/>
              </w:rPr>
              <w:t xml:space="preserve">Thursday, </w:t>
            </w:r>
            <w:r w:rsidR="00E53845" w:rsidRPr="00C762FF">
              <w:rPr>
                <w:sz w:val="32"/>
                <w:szCs w:val="32"/>
              </w:rPr>
              <w:t>April</w:t>
            </w:r>
            <w:r w:rsidR="006938B0" w:rsidRPr="00C762FF">
              <w:rPr>
                <w:sz w:val="32"/>
                <w:szCs w:val="32"/>
              </w:rPr>
              <w:t xml:space="preserve"> 1</w:t>
            </w:r>
            <w:r w:rsidR="00E53845" w:rsidRPr="00C762FF">
              <w:rPr>
                <w:sz w:val="32"/>
                <w:szCs w:val="32"/>
              </w:rPr>
              <w:t>8</w:t>
            </w:r>
            <w:r w:rsidR="008374D3" w:rsidRPr="00C762FF">
              <w:rPr>
                <w:sz w:val="32"/>
                <w:szCs w:val="32"/>
              </w:rPr>
              <w:t>, 202</w:t>
            </w:r>
            <w:r w:rsidR="00E53845" w:rsidRPr="00C762FF">
              <w:rPr>
                <w:sz w:val="32"/>
                <w:szCs w:val="32"/>
              </w:rPr>
              <w:t>4</w:t>
            </w:r>
          </w:p>
          <w:p w14:paraId="784A9AF9" w14:textId="77777777" w:rsidR="005C61E4" w:rsidRPr="00C762FF" w:rsidRDefault="00E50BBD" w:rsidP="00F20069">
            <w:pPr>
              <w:pStyle w:val="Heading3"/>
              <w:rPr>
                <w:sz w:val="32"/>
                <w:szCs w:val="32"/>
              </w:rPr>
            </w:pPr>
            <w:r w:rsidRPr="00C762FF">
              <w:rPr>
                <w:sz w:val="32"/>
                <w:szCs w:val="32"/>
              </w:rPr>
              <w:t>8:30</w:t>
            </w:r>
            <w:r w:rsidR="00221DCD" w:rsidRPr="00C762FF">
              <w:rPr>
                <w:sz w:val="32"/>
                <w:szCs w:val="32"/>
              </w:rPr>
              <w:t xml:space="preserve">am </w:t>
            </w:r>
            <w:r w:rsidRPr="00C762FF">
              <w:rPr>
                <w:sz w:val="32"/>
                <w:szCs w:val="32"/>
              </w:rPr>
              <w:t>–</w:t>
            </w:r>
            <w:r w:rsidR="00221DCD" w:rsidRPr="00C762FF">
              <w:rPr>
                <w:sz w:val="32"/>
                <w:szCs w:val="32"/>
              </w:rPr>
              <w:t xml:space="preserve"> </w:t>
            </w:r>
            <w:r w:rsidR="006938B0" w:rsidRPr="00C762FF">
              <w:rPr>
                <w:sz w:val="32"/>
                <w:szCs w:val="32"/>
              </w:rPr>
              <w:t>4</w:t>
            </w:r>
            <w:r w:rsidRPr="00C762FF">
              <w:rPr>
                <w:sz w:val="32"/>
                <w:szCs w:val="32"/>
              </w:rPr>
              <w:t>:30</w:t>
            </w:r>
            <w:r w:rsidR="00221DCD" w:rsidRPr="00C762FF">
              <w:rPr>
                <w:sz w:val="32"/>
                <w:szCs w:val="32"/>
              </w:rPr>
              <w:t>pm</w:t>
            </w:r>
          </w:p>
          <w:p w14:paraId="5D3C65A0" w14:textId="07073B4B" w:rsidR="00CC7D0F" w:rsidRDefault="008374D3" w:rsidP="00E26B5B">
            <w:pPr>
              <w:pStyle w:val="Title"/>
              <w:rPr>
                <w:bCs w:val="0"/>
              </w:rPr>
            </w:pPr>
            <w:r>
              <w:rPr>
                <w:sz w:val="32"/>
                <w:szCs w:val="32"/>
              </w:rPr>
              <w:t xml:space="preserve"> </w:t>
            </w:r>
            <w:r w:rsidR="00DA67BD">
              <w:rPr>
                <w:sz w:val="32"/>
                <w:szCs w:val="32"/>
              </w:rPr>
              <w:t xml:space="preserve">         </w:t>
            </w:r>
            <w:r w:rsidR="00CC7D0F" w:rsidRPr="00D024BF">
              <w:rPr>
                <w:sz w:val="32"/>
                <w:szCs w:val="32"/>
                <w:u w:val="single"/>
              </w:rPr>
              <w:t>Training Day Schedule:</w:t>
            </w:r>
          </w:p>
          <w:p w14:paraId="71138EC7" w14:textId="659DA363" w:rsidR="00CC7D0F" w:rsidRPr="00D024BF" w:rsidRDefault="00CC7D0F" w:rsidP="00CC7D0F">
            <w:pPr>
              <w:spacing w:line="480" w:lineRule="auto"/>
              <w:rPr>
                <w:rFonts w:ascii="Franklin Gothic Medium Cond" w:hAnsi="Franklin Gothic Medium Cond"/>
                <w:bCs w:val="0"/>
              </w:rPr>
            </w:pPr>
            <w:r w:rsidRPr="00D1068E">
              <w:t>830</w:t>
            </w:r>
            <w:r>
              <w:t>a</w:t>
            </w:r>
            <w:r w:rsidRPr="00D1068E">
              <w:t>-9</w:t>
            </w:r>
            <w:r>
              <w:t>00</w:t>
            </w:r>
            <w:r w:rsidRPr="00D1068E">
              <w:t>a……</w:t>
            </w:r>
            <w:r>
              <w:t xml:space="preserve">.…. </w:t>
            </w:r>
            <w:r w:rsidR="00E53845">
              <w:t>Registration / Check-In</w:t>
            </w:r>
          </w:p>
          <w:p w14:paraId="16595877" w14:textId="6E1249D3" w:rsidR="00CC7D0F" w:rsidRPr="00D1068E" w:rsidRDefault="00CC7D0F" w:rsidP="00CC7D0F">
            <w:pPr>
              <w:spacing w:line="480" w:lineRule="auto"/>
            </w:pPr>
            <w:r w:rsidRPr="00D1068E">
              <w:t>9</w:t>
            </w:r>
            <w:r>
              <w:t>00a-930a</w:t>
            </w:r>
            <w:r w:rsidRPr="00D1068E">
              <w:t>…</w:t>
            </w:r>
            <w:r>
              <w:t>…</w:t>
            </w:r>
            <w:r w:rsidR="00724864">
              <w:t>…...</w:t>
            </w:r>
            <w:r w:rsidRPr="00D1068E">
              <w:t xml:space="preserve"> Training Da</w:t>
            </w:r>
            <w:r>
              <w:t>y Expectations</w:t>
            </w:r>
          </w:p>
          <w:p w14:paraId="7CA37D8E" w14:textId="77777777" w:rsidR="00CC7D0F" w:rsidRPr="00D1068E" w:rsidRDefault="00CC7D0F" w:rsidP="00CC7D0F">
            <w:pPr>
              <w:spacing w:line="480" w:lineRule="auto"/>
            </w:pPr>
            <w:r w:rsidRPr="00D1068E">
              <w:t>9</w:t>
            </w:r>
            <w:r>
              <w:t>30</w:t>
            </w:r>
            <w:r w:rsidRPr="00D1068E">
              <w:t>a-1</w:t>
            </w:r>
            <w:r>
              <w:t>130</w:t>
            </w:r>
            <w:r w:rsidRPr="00D1068E">
              <w:t>a………</w:t>
            </w:r>
            <w:r>
              <w:t xml:space="preserve"> Case Study Presentation</w:t>
            </w:r>
          </w:p>
          <w:p w14:paraId="2714B6DC" w14:textId="0A56424C" w:rsidR="00CC7D0F" w:rsidRPr="00D1068E" w:rsidRDefault="00CC7D0F" w:rsidP="00CC7D0F">
            <w:pPr>
              <w:spacing w:line="480" w:lineRule="auto"/>
            </w:pPr>
            <w:r>
              <w:t>1130a-</w:t>
            </w:r>
            <w:r w:rsidR="00E53845">
              <w:t>1oop</w:t>
            </w:r>
            <w:r w:rsidRPr="00D1068E">
              <w:t>………</w:t>
            </w:r>
            <w:r>
              <w:t xml:space="preserve">… </w:t>
            </w:r>
            <w:r w:rsidR="00E53845">
              <w:t>Lunch on your own</w:t>
            </w:r>
          </w:p>
          <w:p w14:paraId="60B7DC94" w14:textId="3FFDA60A" w:rsidR="00CC7D0F" w:rsidRPr="00D1068E" w:rsidRDefault="00E53845" w:rsidP="00CC7D0F">
            <w:pPr>
              <w:spacing w:line="480" w:lineRule="auto"/>
            </w:pPr>
            <w:r>
              <w:t>100p</w:t>
            </w:r>
            <w:r w:rsidR="00CC7D0F">
              <w:t>-130p</w:t>
            </w:r>
            <w:r w:rsidR="00CC7D0F" w:rsidRPr="00D1068E">
              <w:t>………</w:t>
            </w:r>
            <w:r w:rsidR="00CC7D0F">
              <w:t xml:space="preserve">…. </w:t>
            </w:r>
            <w:r>
              <w:t>Q&amp;A of case study presentation</w:t>
            </w:r>
          </w:p>
          <w:p w14:paraId="0895FE9F" w14:textId="3DC6043D" w:rsidR="00CC7D0F" w:rsidRDefault="00CC7D0F" w:rsidP="00CC7D0F">
            <w:pPr>
              <w:spacing w:line="480" w:lineRule="auto"/>
              <w:rPr>
                <w:bCs w:val="0"/>
              </w:rPr>
            </w:pPr>
            <w:r>
              <w:t>130</w:t>
            </w:r>
            <w:r w:rsidRPr="00D1068E">
              <w:t>p-</w:t>
            </w:r>
            <w:r w:rsidR="00E53845">
              <w:t>330</w:t>
            </w:r>
            <w:r>
              <w:t>p</w:t>
            </w:r>
            <w:r w:rsidRPr="00D1068E">
              <w:t>…</w:t>
            </w:r>
            <w:r>
              <w:t xml:space="preserve">……. Deconstruction/Open Discussion of Lessons Learned </w:t>
            </w:r>
          </w:p>
          <w:p w14:paraId="468051E9" w14:textId="557C1FC7" w:rsidR="00E53845" w:rsidRDefault="00E53845" w:rsidP="00CC7D0F">
            <w:pPr>
              <w:spacing w:line="480" w:lineRule="auto"/>
              <w:rPr>
                <w:bCs w:val="0"/>
              </w:rPr>
            </w:pPr>
            <w:r>
              <w:t xml:space="preserve">330p-415p………… </w:t>
            </w:r>
            <w:r w:rsidR="00724864">
              <w:t xml:space="preserve">Tabletop </w:t>
            </w:r>
            <w:r>
              <w:t>Correctional vs LE negotiation setting</w:t>
            </w:r>
          </w:p>
          <w:p w14:paraId="39297EFC" w14:textId="6888A41B" w:rsidR="00E53845" w:rsidRPr="00AB5A9B" w:rsidRDefault="00E53845" w:rsidP="00CC7D0F">
            <w:pPr>
              <w:spacing w:line="480" w:lineRule="auto"/>
            </w:pPr>
            <w:r>
              <w:t>415p-430p……</w:t>
            </w:r>
            <w:r w:rsidR="00724864">
              <w:t>…...</w:t>
            </w:r>
            <w:proofErr w:type="gramStart"/>
            <w:r>
              <w:t>Training day</w:t>
            </w:r>
            <w:proofErr w:type="gramEnd"/>
            <w:r>
              <w:t xml:space="preserve"> wrap up / certificates                                   </w:t>
            </w:r>
          </w:p>
          <w:p w14:paraId="0636FFFD" w14:textId="4B96B83D" w:rsidR="00E26B5B" w:rsidRPr="00AB5A9B" w:rsidRDefault="00CC7D0F" w:rsidP="00CC7D0F">
            <w:pPr>
              <w:rPr>
                <w:rFonts w:ascii="Franklin Gothic Medium Cond" w:hAnsi="Franklin Gothic Medium Cond" w:cs="Tahoma"/>
                <w:bCs w:val="0"/>
                <w:sz w:val="32"/>
                <w:szCs w:val="32"/>
              </w:rPr>
            </w:pPr>
            <w:r w:rsidRPr="00622D64">
              <w:rPr>
                <w:rFonts w:ascii="Franklin Gothic Medium Cond" w:hAnsi="Franklin Gothic Medium Cond" w:cs="Tahoma"/>
                <w:bCs w:val="0"/>
                <w:color w:val="125266" w:themeColor="accent6" w:themeShade="80"/>
                <w:sz w:val="28"/>
                <w:szCs w:val="28"/>
              </w:rPr>
              <w:t>If you missed the 2023 FAHN Conference, or if you attended and missed this session, then come join us for this amazing case study! Corporal James-Potts will present his own hostage negotiation experience that involved an armed, barricaded subject, and several hostages, at a detention facility. Corporal James-Potts</w:t>
            </w:r>
            <w:r w:rsidR="00474F56">
              <w:rPr>
                <w:rFonts w:ascii="Franklin Gothic Medium Cond" w:hAnsi="Franklin Gothic Medium Cond" w:cs="Tahoma"/>
                <w:bCs w:val="0"/>
                <w:color w:val="125266" w:themeColor="accent6" w:themeShade="80"/>
                <w:sz w:val="28"/>
                <w:szCs w:val="28"/>
              </w:rPr>
              <w:t>’</w:t>
            </w:r>
            <w:r w:rsidRPr="00622D64">
              <w:rPr>
                <w:rFonts w:ascii="Franklin Gothic Medium Cond" w:hAnsi="Franklin Gothic Medium Cond" w:cs="Tahoma"/>
                <w:bCs w:val="0"/>
                <w:color w:val="125266" w:themeColor="accent6" w:themeShade="80"/>
                <w:sz w:val="28"/>
                <w:szCs w:val="28"/>
              </w:rPr>
              <w:t xml:space="preserve"> experience exemplifies</w:t>
            </w:r>
            <w:r w:rsidR="007C0D18">
              <w:rPr>
                <w:rFonts w:ascii="Franklin Gothic Medium Cond" w:hAnsi="Franklin Gothic Medium Cond" w:cs="Tahoma"/>
                <w:bCs w:val="0"/>
                <w:color w:val="125266" w:themeColor="accent6" w:themeShade="80"/>
                <w:sz w:val="28"/>
                <w:szCs w:val="28"/>
              </w:rPr>
              <w:t xml:space="preserve"> </w:t>
            </w:r>
            <w:r w:rsidRPr="00622D64">
              <w:rPr>
                <w:rFonts w:ascii="Franklin Gothic Medium Cond" w:hAnsi="Franklin Gothic Medium Cond" w:cs="Tahoma"/>
                <w:bCs w:val="0"/>
                <w:color w:val="125266" w:themeColor="accent6" w:themeShade="80"/>
                <w:sz w:val="28"/>
                <w:szCs w:val="28"/>
              </w:rPr>
              <w:t xml:space="preserve">grit, </w:t>
            </w:r>
            <w:r w:rsidR="00554780" w:rsidRPr="00622D64">
              <w:rPr>
                <w:rFonts w:ascii="Franklin Gothic Medium Cond" w:hAnsi="Franklin Gothic Medium Cond" w:cs="Tahoma"/>
                <w:bCs w:val="0"/>
                <w:color w:val="125266" w:themeColor="accent6" w:themeShade="80"/>
                <w:sz w:val="28"/>
                <w:szCs w:val="28"/>
              </w:rPr>
              <w:t>perseverance,</w:t>
            </w:r>
            <w:r w:rsidRPr="00622D64">
              <w:rPr>
                <w:rFonts w:ascii="Franklin Gothic Medium Cond" w:hAnsi="Franklin Gothic Medium Cond" w:cs="Tahoma"/>
                <w:bCs w:val="0"/>
                <w:color w:val="125266" w:themeColor="accent6" w:themeShade="80"/>
                <w:sz w:val="28"/>
                <w:szCs w:val="28"/>
              </w:rPr>
              <w:t xml:space="preserve"> and the importance of a survival mindset!</w:t>
            </w:r>
            <w:r>
              <w:rPr>
                <w:rFonts w:ascii="Franklin Gothic Medium Cond" w:hAnsi="Franklin Gothic Medium Cond" w:cs="Tahoma"/>
                <w:bCs w:val="0"/>
                <w:sz w:val="32"/>
                <w:szCs w:val="32"/>
              </w:rPr>
              <w:t xml:space="preserve">  </w:t>
            </w:r>
          </w:p>
          <w:p w14:paraId="18FF2370" w14:textId="77777777" w:rsidR="00CC7D0F" w:rsidRDefault="00CC7D0F" w:rsidP="00CC7D0F">
            <w:pPr>
              <w:spacing w:line="276" w:lineRule="auto"/>
              <w:rPr>
                <w:rFonts w:ascii="Franklin Gothic Medium Cond" w:hAnsi="Franklin Gothic Medium Cond" w:cs="Tahoma"/>
                <w:bCs w:val="0"/>
                <w:color w:val="FF0000"/>
                <w:sz w:val="28"/>
                <w:szCs w:val="28"/>
              </w:rPr>
            </w:pPr>
            <w:r w:rsidRPr="00E26B5B">
              <w:rPr>
                <w:rFonts w:ascii="Franklin Gothic Medium Cond" w:hAnsi="Franklin Gothic Medium Cond" w:cs="Tahoma"/>
                <w:color w:val="FF0000"/>
                <w:sz w:val="28"/>
                <w:szCs w:val="28"/>
              </w:rPr>
              <w:t>**This training is free for current FAHN members and $20.00 fee for non-</w:t>
            </w:r>
            <w:proofErr w:type="gramStart"/>
            <w:r w:rsidRPr="00E26B5B">
              <w:rPr>
                <w:rFonts w:ascii="Franklin Gothic Medium Cond" w:hAnsi="Franklin Gothic Medium Cond" w:cs="Tahoma"/>
                <w:color w:val="FF0000"/>
                <w:sz w:val="28"/>
                <w:szCs w:val="28"/>
              </w:rPr>
              <w:t>members.*</w:t>
            </w:r>
            <w:proofErr w:type="gramEnd"/>
            <w:r w:rsidRPr="00E26B5B">
              <w:rPr>
                <w:rFonts w:ascii="Franklin Gothic Medium Cond" w:hAnsi="Franklin Gothic Medium Cond" w:cs="Tahoma"/>
                <w:color w:val="FF0000"/>
                <w:sz w:val="28"/>
                <w:szCs w:val="28"/>
              </w:rPr>
              <w:t>*</w:t>
            </w:r>
          </w:p>
          <w:p w14:paraId="78F287BE" w14:textId="77777777" w:rsidR="00E26B5B" w:rsidRPr="00E26B5B" w:rsidRDefault="00E26B5B" w:rsidP="00CC7D0F">
            <w:pPr>
              <w:spacing w:line="276" w:lineRule="auto"/>
              <w:rPr>
                <w:rFonts w:ascii="Franklin Gothic Medium Cond" w:hAnsi="Franklin Gothic Medium Cond" w:cs="Tahoma"/>
                <w:bCs w:val="0"/>
                <w:color w:val="FF0000"/>
                <w:sz w:val="28"/>
                <w:szCs w:val="28"/>
              </w:rPr>
            </w:pPr>
          </w:p>
          <w:p w14:paraId="4718D3A2" w14:textId="2747CA4C" w:rsidR="00E26B5B" w:rsidRPr="00E26B5B" w:rsidRDefault="00E26B5B" w:rsidP="00CC7D0F">
            <w:pPr>
              <w:spacing w:line="276" w:lineRule="auto"/>
              <w:rPr>
                <w:rFonts w:ascii="Franklin Gothic Medium Cond" w:hAnsi="Franklin Gothic Medium Cond" w:cs="Tahoma"/>
                <w:bCs w:val="0"/>
                <w:color w:val="FF0000"/>
              </w:rPr>
            </w:pPr>
            <w:r w:rsidRPr="00E26B5B">
              <w:rPr>
                <w:rFonts w:ascii="Franklin Gothic Medium Cond" w:hAnsi="Franklin Gothic Medium Cond" w:cs="Tahoma"/>
                <w:color w:val="FF0000"/>
              </w:rPr>
              <w:t>For any questions or assistance, please contact Jason Glover 850-556-2930 or gloverj</w:t>
            </w:r>
            <w:r>
              <w:rPr>
                <w:rFonts w:ascii="Franklin Gothic Medium Cond" w:hAnsi="Franklin Gothic Medium Cond" w:cs="Tahoma"/>
                <w:color w:val="FF0000"/>
              </w:rPr>
              <w:t>@leoncountyfl.gov</w:t>
            </w:r>
          </w:p>
          <w:p w14:paraId="6674B715" w14:textId="77777777" w:rsidR="00E26B5B" w:rsidRDefault="00E26B5B" w:rsidP="00CC7D0F">
            <w:pPr>
              <w:spacing w:line="276" w:lineRule="auto"/>
              <w:rPr>
                <w:rFonts w:ascii="Franklin Gothic Medium Cond" w:hAnsi="Franklin Gothic Medium Cond" w:cs="Tahoma"/>
                <w:bCs w:val="0"/>
                <w:color w:val="FF0000"/>
                <w:sz w:val="32"/>
                <w:szCs w:val="32"/>
              </w:rPr>
            </w:pPr>
          </w:p>
          <w:p w14:paraId="78477695" w14:textId="77777777" w:rsidR="00E26B5B" w:rsidRDefault="00E26B5B" w:rsidP="00CC7D0F">
            <w:pPr>
              <w:spacing w:line="276" w:lineRule="auto"/>
              <w:rPr>
                <w:rFonts w:ascii="Franklin Gothic Medium Cond" w:hAnsi="Franklin Gothic Medium Cond" w:cs="Tahoma"/>
                <w:bCs w:val="0"/>
                <w:color w:val="FF0000"/>
                <w:sz w:val="32"/>
                <w:szCs w:val="32"/>
              </w:rPr>
            </w:pPr>
          </w:p>
          <w:p w14:paraId="6E5F1E21" w14:textId="77777777" w:rsidR="00E26B5B" w:rsidRDefault="00E26B5B" w:rsidP="00CC7D0F">
            <w:pPr>
              <w:spacing w:line="276" w:lineRule="auto"/>
              <w:rPr>
                <w:rFonts w:ascii="Franklin Gothic Medium Cond" w:hAnsi="Franklin Gothic Medium Cond" w:cs="Tahoma"/>
                <w:bCs w:val="0"/>
                <w:color w:val="FF0000"/>
                <w:sz w:val="32"/>
                <w:szCs w:val="32"/>
              </w:rPr>
            </w:pPr>
          </w:p>
          <w:p w14:paraId="5A742E59" w14:textId="77777777" w:rsidR="00E26B5B" w:rsidRPr="006818EA" w:rsidRDefault="00E26B5B" w:rsidP="00CC7D0F">
            <w:pPr>
              <w:spacing w:line="276" w:lineRule="auto"/>
              <w:rPr>
                <w:rFonts w:ascii="Franklin Gothic Medium Cond" w:hAnsi="Franklin Gothic Medium Cond" w:cs="Tahoma"/>
                <w:bCs w:val="0"/>
                <w:color w:val="FF0000"/>
                <w:sz w:val="32"/>
                <w:szCs w:val="32"/>
              </w:rPr>
            </w:pPr>
          </w:p>
          <w:p w14:paraId="0EFF387D" w14:textId="77777777" w:rsidR="00CC7D0F" w:rsidRPr="007C2E49" w:rsidRDefault="00CC7D0F" w:rsidP="00CC7D0F">
            <w:pPr>
              <w:spacing w:line="276" w:lineRule="auto"/>
              <w:rPr>
                <w:rFonts w:ascii="Franklin Gothic Medium Cond" w:hAnsi="Franklin Gothic Medium Cond" w:cs="Tahoma"/>
                <w:color w:val="FF0000"/>
                <w:sz w:val="16"/>
                <w:szCs w:val="16"/>
              </w:rPr>
            </w:pPr>
          </w:p>
          <w:p w14:paraId="7026BABF" w14:textId="77777777" w:rsidR="00CC7D0F" w:rsidRPr="00AB5A9B" w:rsidRDefault="00CC7D0F" w:rsidP="00CC7D0F">
            <w:pPr>
              <w:spacing w:line="276" w:lineRule="auto"/>
              <w:rPr>
                <w:rFonts w:ascii="Franklin Gothic Medium Cond" w:hAnsi="Franklin Gothic Medium Cond" w:cs="Tahoma"/>
                <w:sz w:val="32"/>
                <w:szCs w:val="32"/>
              </w:rPr>
            </w:pPr>
            <w:r w:rsidRPr="004C269D">
              <w:rPr>
                <w:rFonts w:ascii="Franklin Gothic Medium Cond" w:hAnsi="Franklin Gothic Medium Cond" w:cs="Tahoma"/>
                <w:color w:val="auto"/>
                <w:sz w:val="32"/>
                <w:szCs w:val="32"/>
              </w:rPr>
              <w:t>REGISTER TODAY @</w:t>
            </w:r>
            <w:r>
              <w:rPr>
                <w:rFonts w:ascii="Franklin Gothic Medium Cond" w:hAnsi="Franklin Gothic Medium Cond" w:cs="Tahoma"/>
                <w:color w:val="1B7B99" w:themeColor="accent6" w:themeShade="BF"/>
                <w:sz w:val="32"/>
                <w:szCs w:val="32"/>
              </w:rPr>
              <w:t xml:space="preserve"> </w:t>
            </w:r>
            <w:r w:rsidRPr="00911A9F">
              <w:rPr>
                <w:rFonts w:ascii="Franklin Gothic Medium Cond" w:hAnsi="Franklin Gothic Medium Cond" w:cs="Tahoma"/>
                <w:sz w:val="32"/>
                <w:szCs w:val="32"/>
              </w:rPr>
              <w:t xml:space="preserve"> </w:t>
            </w:r>
            <w:hyperlink r:id="rId8" w:history="1">
              <w:r w:rsidRPr="00911A9F">
                <w:rPr>
                  <w:rStyle w:val="Hyperlink"/>
                  <w:rFonts w:ascii="Franklin Gothic Medium Cond" w:hAnsi="Franklin Gothic Medium Cond" w:cs="Tahoma"/>
                  <w:sz w:val="32"/>
                  <w:szCs w:val="32"/>
                </w:rPr>
                <w:t>https://fahn.wildapricot.org/Training</w:t>
              </w:r>
            </w:hyperlink>
          </w:p>
          <w:p w14:paraId="18D71917" w14:textId="77777777" w:rsidR="00CC7D0F" w:rsidRPr="006818EA" w:rsidRDefault="00CC7D0F" w:rsidP="00CC7D0F">
            <w:pPr>
              <w:spacing w:line="276" w:lineRule="auto"/>
              <w:rPr>
                <w:rFonts w:ascii="Franklin Gothic Medium Cond" w:hAnsi="Franklin Gothic Medium Cond" w:cs="Tahoma"/>
                <w:bCs w:val="0"/>
                <w:color w:val="auto"/>
                <w:sz w:val="16"/>
                <w:szCs w:val="16"/>
              </w:rPr>
            </w:pPr>
          </w:p>
          <w:p w14:paraId="0EEA49D2" w14:textId="77777777" w:rsidR="00CC7D0F" w:rsidRPr="004C269D" w:rsidRDefault="00CC7D0F" w:rsidP="00CC7D0F">
            <w:pPr>
              <w:spacing w:line="276" w:lineRule="auto"/>
              <w:rPr>
                <w:rFonts w:ascii="Franklin Gothic Medium Cond" w:hAnsi="Franklin Gothic Medium Cond" w:cs="Tahoma"/>
                <w:color w:val="auto"/>
                <w:sz w:val="32"/>
                <w:szCs w:val="32"/>
              </w:rPr>
            </w:pPr>
            <w:r w:rsidRPr="004C269D">
              <w:rPr>
                <w:rFonts w:ascii="Franklin Gothic Medium Cond" w:hAnsi="Franklin Gothic Medium Cond" w:cs="Tahoma"/>
                <w:color w:val="auto"/>
                <w:sz w:val="32"/>
                <w:szCs w:val="32"/>
              </w:rPr>
              <w:t>Questions?  Call Nancy Marzouk at 352-258-5936 (w. cell)</w:t>
            </w:r>
          </w:p>
          <w:p w14:paraId="4D1EB52F" w14:textId="77777777" w:rsidR="00880783" w:rsidRDefault="00880783" w:rsidP="00AA4794">
            <w:pPr>
              <w:spacing w:after="160" w:line="312" w:lineRule="auto"/>
              <w:rPr>
                <w:noProof/>
                <w:lang w:eastAsia="en-US"/>
              </w:rPr>
            </w:pPr>
          </w:p>
          <w:p w14:paraId="2E19B93F" w14:textId="77777777" w:rsidR="004B1A19" w:rsidRPr="00AA4794" w:rsidRDefault="00EF71BC" w:rsidP="003019A0">
            <w:pPr>
              <w:spacing w:after="160" w:line="312" w:lineRule="auto"/>
            </w:pPr>
            <w:r>
              <w:rPr>
                <w:noProof/>
                <w:lang w:eastAsia="en-US"/>
              </w:rPr>
              <w:t xml:space="preserve">            </w:t>
            </w:r>
          </w:p>
        </w:tc>
        <w:tc>
          <w:tcPr>
            <w:tcW w:w="3420" w:type="dxa"/>
          </w:tcPr>
          <w:p w14:paraId="2BE47251" w14:textId="77777777" w:rsidR="001057A4" w:rsidRDefault="001057A4" w:rsidP="008F717B">
            <w:pPr>
              <w:pStyle w:val="Heading2"/>
              <w:rPr>
                <w:sz w:val="22"/>
                <w:szCs w:val="22"/>
              </w:rPr>
            </w:pPr>
          </w:p>
          <w:p w14:paraId="76024B63" w14:textId="77777777" w:rsidR="00CB6606" w:rsidRDefault="00CB6606" w:rsidP="008F717B">
            <w:pPr>
              <w:pStyle w:val="Heading2"/>
              <w:rPr>
                <w:sz w:val="32"/>
                <w:szCs w:val="32"/>
                <w:u w:val="single"/>
              </w:rPr>
            </w:pPr>
          </w:p>
          <w:p w14:paraId="51131D7C" w14:textId="77777777" w:rsidR="00BD7AE2" w:rsidRPr="00CB6606" w:rsidRDefault="00BD7AE2" w:rsidP="008F717B">
            <w:pPr>
              <w:pStyle w:val="Heading2"/>
              <w:rPr>
                <w:sz w:val="32"/>
                <w:szCs w:val="32"/>
                <w:u w:val="single"/>
              </w:rPr>
            </w:pPr>
            <w:r w:rsidRPr="00CB6606">
              <w:rPr>
                <w:sz w:val="32"/>
                <w:szCs w:val="32"/>
                <w:u w:val="single"/>
              </w:rPr>
              <w:t>Instructo</w:t>
            </w:r>
            <w:r w:rsidR="00E374DF" w:rsidRPr="00CB6606">
              <w:rPr>
                <w:sz w:val="32"/>
                <w:szCs w:val="32"/>
                <w:u w:val="single"/>
              </w:rPr>
              <w:t>r</w:t>
            </w:r>
            <w:r w:rsidR="00D4279C" w:rsidRPr="00CB6606">
              <w:rPr>
                <w:sz w:val="32"/>
                <w:szCs w:val="32"/>
                <w:u w:val="single"/>
              </w:rPr>
              <w:t xml:space="preserve">:  </w:t>
            </w:r>
            <w:r w:rsidR="00E374DF" w:rsidRPr="00CB6606">
              <w:rPr>
                <w:sz w:val="32"/>
                <w:szCs w:val="32"/>
                <w:u w:val="single"/>
              </w:rPr>
              <w:t xml:space="preserve"> </w:t>
            </w:r>
          </w:p>
          <w:p w14:paraId="655EF616" w14:textId="77777777" w:rsidR="008F717B" w:rsidRPr="00CC7D0F" w:rsidRDefault="006938B0" w:rsidP="008F717B">
            <w:pPr>
              <w:pStyle w:val="Heading2"/>
              <w:rPr>
                <w:bCs w:val="0"/>
                <w:sz w:val="32"/>
                <w:szCs w:val="32"/>
              </w:rPr>
            </w:pPr>
            <w:r w:rsidRPr="00CC7D0F">
              <w:rPr>
                <w:sz w:val="32"/>
                <w:szCs w:val="32"/>
              </w:rPr>
              <w:t xml:space="preserve">Corporal Jeffery </w:t>
            </w:r>
            <w:r w:rsidR="00E72074" w:rsidRPr="00CC7D0F">
              <w:rPr>
                <w:sz w:val="32"/>
                <w:szCs w:val="32"/>
              </w:rPr>
              <w:t>James-</w:t>
            </w:r>
            <w:r w:rsidRPr="00CC7D0F">
              <w:rPr>
                <w:sz w:val="32"/>
                <w:szCs w:val="32"/>
              </w:rPr>
              <w:t>Potts</w:t>
            </w:r>
          </w:p>
          <w:p w14:paraId="0713943F" w14:textId="77777777" w:rsidR="00E72074" w:rsidRPr="00B159A3" w:rsidRDefault="00E72074" w:rsidP="008F717B">
            <w:pPr>
              <w:pStyle w:val="Heading2"/>
              <w:rPr>
                <w:sz w:val="32"/>
                <w:szCs w:val="32"/>
              </w:rPr>
            </w:pPr>
            <w:r w:rsidRPr="00B159A3">
              <w:rPr>
                <w:sz w:val="32"/>
                <w:szCs w:val="32"/>
              </w:rPr>
              <w:t>Orange County Sheriff’s Office</w:t>
            </w:r>
          </w:p>
          <w:p w14:paraId="152AD7BB" w14:textId="77777777" w:rsidR="00C65AD5" w:rsidRDefault="00C65AD5" w:rsidP="008F717B">
            <w:pPr>
              <w:pStyle w:val="Heading2"/>
              <w:jc w:val="left"/>
              <w:rPr>
                <w:sz w:val="22"/>
                <w:szCs w:val="22"/>
              </w:rPr>
            </w:pPr>
          </w:p>
          <w:p w14:paraId="27A2E62B" w14:textId="77777777" w:rsidR="00BD7AE2" w:rsidRPr="00CB6606" w:rsidRDefault="00BD7AE2" w:rsidP="008F717B">
            <w:pPr>
              <w:pStyle w:val="Heading2"/>
              <w:jc w:val="left"/>
              <w:rPr>
                <w:sz w:val="32"/>
                <w:szCs w:val="32"/>
                <w:u w:val="single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CB6606">
              <w:rPr>
                <w:sz w:val="22"/>
                <w:szCs w:val="22"/>
              </w:rPr>
              <w:t xml:space="preserve">  </w:t>
            </w:r>
            <w:r w:rsidR="00E374DF" w:rsidRPr="00CB6606">
              <w:rPr>
                <w:sz w:val="32"/>
                <w:szCs w:val="32"/>
                <w:u w:val="single"/>
              </w:rPr>
              <w:t>Hosted by</w:t>
            </w:r>
            <w:r w:rsidR="00D4279C" w:rsidRPr="00CB6606">
              <w:rPr>
                <w:sz w:val="32"/>
                <w:szCs w:val="32"/>
                <w:u w:val="single"/>
              </w:rPr>
              <w:t xml:space="preserve">:  </w:t>
            </w:r>
            <w:r w:rsidR="00E374DF" w:rsidRPr="00CB6606">
              <w:rPr>
                <w:sz w:val="32"/>
                <w:szCs w:val="32"/>
                <w:u w:val="single"/>
              </w:rPr>
              <w:t xml:space="preserve"> </w:t>
            </w:r>
          </w:p>
          <w:p w14:paraId="2F64D32B" w14:textId="1119B282" w:rsidR="00C7040A" w:rsidRPr="00724864" w:rsidRDefault="00724864" w:rsidP="00C7040A">
            <w:pPr>
              <w:pStyle w:val="Heading2"/>
              <w:rPr>
                <w:bCs w:val="0"/>
              </w:rPr>
            </w:pPr>
            <w:r w:rsidRPr="00724864">
              <w:rPr>
                <w:bCs w:val="0"/>
              </w:rPr>
              <w:t xml:space="preserve">Lt. </w:t>
            </w:r>
            <w:r w:rsidR="00E53845" w:rsidRPr="00724864">
              <w:rPr>
                <w:bCs w:val="0"/>
              </w:rPr>
              <w:t xml:space="preserve">Jason Glover </w:t>
            </w:r>
            <w:r w:rsidRPr="00724864">
              <w:rPr>
                <w:bCs w:val="0"/>
              </w:rPr>
              <w:t xml:space="preserve">Leon County Sheriff’s Office / FAHN </w:t>
            </w:r>
            <w:r w:rsidR="00E53845" w:rsidRPr="00724864">
              <w:rPr>
                <w:bCs w:val="0"/>
              </w:rPr>
              <w:t xml:space="preserve">Region 2 Coordinator </w:t>
            </w:r>
          </w:p>
          <w:p w14:paraId="4A05E067" w14:textId="77777777" w:rsidR="00CB6606" w:rsidRPr="00CB6606" w:rsidRDefault="00CB6606" w:rsidP="00CB6606">
            <w:pPr>
              <w:pStyle w:val="Heading3"/>
              <w:jc w:val="left"/>
              <w:rPr>
                <w:caps w:val="0"/>
                <w:sz w:val="20"/>
                <w:szCs w:val="20"/>
              </w:rPr>
            </w:pPr>
          </w:p>
          <w:p w14:paraId="5E7EA9B4" w14:textId="77777777" w:rsidR="00CB6606" w:rsidRDefault="00CB6606" w:rsidP="00945D2D">
            <w:pPr>
              <w:pStyle w:val="Heading3"/>
              <w:jc w:val="left"/>
              <w:rPr>
                <w:bCs w:val="0"/>
                <w:caps w:val="0"/>
                <w:sz w:val="32"/>
                <w:szCs w:val="32"/>
                <w:u w:val="single"/>
              </w:rPr>
            </w:pPr>
            <w:r>
              <w:rPr>
                <w:caps w:val="0"/>
                <w:sz w:val="32"/>
                <w:szCs w:val="32"/>
              </w:rPr>
              <w:t xml:space="preserve">      </w:t>
            </w:r>
            <w:r w:rsidRPr="00CB6606">
              <w:rPr>
                <w:caps w:val="0"/>
                <w:sz w:val="32"/>
                <w:szCs w:val="32"/>
                <w:u w:val="single"/>
              </w:rPr>
              <w:t>Location</w:t>
            </w:r>
            <w:r>
              <w:rPr>
                <w:caps w:val="0"/>
                <w:sz w:val="32"/>
                <w:szCs w:val="32"/>
                <w:u w:val="single"/>
              </w:rPr>
              <w:t>:</w:t>
            </w:r>
          </w:p>
          <w:p w14:paraId="3C4159DF" w14:textId="77777777" w:rsidR="00823015" w:rsidRPr="00823015" w:rsidRDefault="00823015" w:rsidP="00945D2D">
            <w:pPr>
              <w:pStyle w:val="Heading3"/>
              <w:jc w:val="left"/>
              <w:rPr>
                <w:caps w:val="0"/>
                <w:sz w:val="16"/>
                <w:szCs w:val="16"/>
                <w:u w:val="single"/>
              </w:rPr>
            </w:pPr>
          </w:p>
          <w:p w14:paraId="3221A70A" w14:textId="4BDA10E8" w:rsidR="00823015" w:rsidRDefault="00CB6606" w:rsidP="00945D2D">
            <w:pPr>
              <w:pStyle w:val="ContactInfo"/>
              <w:spacing w:line="312" w:lineRule="auto"/>
              <w:rPr>
                <w:b/>
                <w:bCs w:val="0"/>
                <w:sz w:val="32"/>
                <w:szCs w:val="32"/>
              </w:rPr>
            </w:pPr>
            <w:r>
              <w:t xml:space="preserve">  </w:t>
            </w:r>
            <w:r w:rsidR="00E53845">
              <w:rPr>
                <w:sz w:val="40"/>
                <w:szCs w:val="40"/>
              </w:rPr>
              <w:t>Leon County Sheriff’s Office</w:t>
            </w:r>
            <w:r w:rsidR="00945D2D" w:rsidRPr="00C8669E">
              <w:rPr>
                <w:b/>
                <w:sz w:val="32"/>
                <w:szCs w:val="32"/>
              </w:rPr>
              <w:t xml:space="preserve"> </w:t>
            </w:r>
            <w:sdt>
              <w:sdtPr>
                <w:rPr>
                  <w:b/>
                  <w:sz w:val="32"/>
                  <w:szCs w:val="32"/>
                </w:rPr>
                <w:alias w:val="Enter street address, city, st zip code:"/>
                <w:tag w:val="Enter street address, city, st zip code:"/>
                <w:id w:val="857003158"/>
                <w:placeholder>
                  <w:docPart w:val="DB06960D549043638803938F66A90BDF"/>
                </w:placeholder>
                <w:text w:multiLine="1"/>
              </w:sdtPr>
              <w:sdtContent>
                <w:r w:rsidR="00945D2D" w:rsidRPr="00823015">
                  <w:rPr>
                    <w:b/>
                    <w:sz w:val="32"/>
                    <w:szCs w:val="32"/>
                  </w:rPr>
                  <w:t xml:space="preserve">           </w:t>
                </w:r>
                <w:r w:rsidR="00823015" w:rsidRPr="00823015">
                  <w:rPr>
                    <w:b/>
                    <w:sz w:val="32"/>
                    <w:szCs w:val="32"/>
                  </w:rPr>
                  <w:br/>
                </w:r>
                <w:r w:rsidR="00823015" w:rsidRPr="00823015">
                  <w:rPr>
                    <w:b/>
                    <w:sz w:val="32"/>
                    <w:szCs w:val="32"/>
                  </w:rPr>
                  <w:br/>
                </w:r>
                <w:r w:rsidR="00E53845">
                  <w:rPr>
                    <w:b/>
                    <w:sz w:val="32"/>
                    <w:szCs w:val="32"/>
                  </w:rPr>
                  <w:t xml:space="preserve">2825 Municipal Way </w:t>
                </w:r>
                <w:r w:rsidR="00945D2D" w:rsidRPr="00823015">
                  <w:rPr>
                    <w:b/>
                    <w:sz w:val="32"/>
                    <w:szCs w:val="32"/>
                  </w:rPr>
                  <w:br/>
                </w:r>
                <w:r w:rsidR="00E53845">
                  <w:rPr>
                    <w:b/>
                    <w:sz w:val="32"/>
                    <w:szCs w:val="32"/>
                  </w:rPr>
                  <w:t>Tallahassee</w:t>
                </w:r>
                <w:r w:rsidR="00945D2D" w:rsidRPr="00823015">
                  <w:rPr>
                    <w:b/>
                    <w:sz w:val="32"/>
                    <w:szCs w:val="32"/>
                  </w:rPr>
                  <w:t>, FL 32</w:t>
                </w:r>
                <w:r w:rsidR="00E53845">
                  <w:rPr>
                    <w:b/>
                    <w:sz w:val="32"/>
                    <w:szCs w:val="32"/>
                  </w:rPr>
                  <w:t>304</w:t>
                </w:r>
              </w:sdtContent>
            </w:sdt>
            <w:r w:rsidR="00945D2D">
              <w:rPr>
                <w:b/>
                <w:sz w:val="32"/>
                <w:szCs w:val="32"/>
              </w:rPr>
              <w:t xml:space="preserve">                                                                     </w:t>
            </w:r>
          </w:p>
          <w:p w14:paraId="5011FB1B" w14:textId="4890F0B2" w:rsidR="00945D2D" w:rsidRPr="00B159A3" w:rsidRDefault="00945D2D" w:rsidP="00945D2D">
            <w:pPr>
              <w:pStyle w:val="ContactInfo"/>
              <w:spacing w:line="312" w:lineRule="auto"/>
              <w:rPr>
                <w:sz w:val="28"/>
                <w:szCs w:val="28"/>
              </w:rPr>
            </w:pPr>
            <w:r w:rsidRPr="00B159A3">
              <w:rPr>
                <w:b/>
                <w:sz w:val="28"/>
                <w:szCs w:val="28"/>
              </w:rPr>
              <w:br/>
            </w:r>
          </w:p>
          <w:p w14:paraId="5CDB17CB" w14:textId="77777777" w:rsidR="00CC7D0F" w:rsidRPr="00B159A3" w:rsidRDefault="00CC7D0F" w:rsidP="00CC7D0F">
            <w:pPr>
              <w:pStyle w:val="Heading3"/>
              <w:jc w:val="left"/>
              <w:rPr>
                <w:caps w:val="0"/>
                <w:sz w:val="28"/>
                <w:szCs w:val="28"/>
              </w:rPr>
            </w:pPr>
          </w:p>
          <w:p w14:paraId="5C2CB08B" w14:textId="77777777" w:rsidR="00CC7D0F" w:rsidRPr="00B159A3" w:rsidRDefault="00CC7D0F" w:rsidP="00CC7D0F">
            <w:pPr>
              <w:pStyle w:val="Heading3"/>
              <w:jc w:val="left"/>
              <w:rPr>
                <w:sz w:val="28"/>
                <w:szCs w:val="28"/>
              </w:rPr>
            </w:pPr>
          </w:p>
          <w:p w14:paraId="397DB09E" w14:textId="77777777" w:rsidR="00CB6606" w:rsidRDefault="00CB6606" w:rsidP="00CB6606">
            <w:pPr>
              <w:pStyle w:val="ContactInfo"/>
            </w:pPr>
          </w:p>
          <w:p w14:paraId="25ED7B5C" w14:textId="77777777" w:rsidR="00CB6606" w:rsidRDefault="00CB6606" w:rsidP="00CB6606">
            <w:pPr>
              <w:pStyle w:val="ContactInfo"/>
            </w:pPr>
          </w:p>
          <w:p w14:paraId="22A249B9" w14:textId="77777777" w:rsidR="00CB6606" w:rsidRPr="00AA4794" w:rsidRDefault="00CB6606" w:rsidP="00CB6606">
            <w:pPr>
              <w:pStyle w:val="ContactInfo"/>
            </w:pPr>
          </w:p>
        </w:tc>
      </w:tr>
      <w:tr w:rsidR="00E26B5B" w:rsidRPr="00AA4794" w14:paraId="57BF7F6F" w14:textId="77777777" w:rsidTr="000164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829" w:type="dxa"/>
            <w:tcMar>
              <w:right w:w="288" w:type="dxa"/>
            </w:tcMar>
          </w:tcPr>
          <w:p w14:paraId="591F98A9" w14:textId="34633693" w:rsidR="00E26B5B" w:rsidRPr="00AE2119" w:rsidRDefault="00E26B5B" w:rsidP="00554780">
            <w:pPr>
              <w:rPr>
                <w:rFonts w:ascii="Britannic Bold" w:hAnsi="Britannic Bold"/>
                <w:sz w:val="36"/>
              </w:rPr>
            </w:pPr>
          </w:p>
        </w:tc>
        <w:tc>
          <w:tcPr>
            <w:tcW w:w="3420" w:type="dxa"/>
          </w:tcPr>
          <w:p w14:paraId="2C3065D6" w14:textId="77777777" w:rsidR="00E26B5B" w:rsidRDefault="00E26B5B" w:rsidP="008F717B">
            <w:pPr>
              <w:pStyle w:val="Heading2"/>
              <w:rPr>
                <w:sz w:val="22"/>
                <w:szCs w:val="22"/>
              </w:rPr>
            </w:pPr>
          </w:p>
        </w:tc>
      </w:tr>
    </w:tbl>
    <w:p w14:paraId="71A472F1" w14:textId="77777777" w:rsidR="005C61E4" w:rsidRPr="00076F31" w:rsidRDefault="005C61E4" w:rsidP="00AA4794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DB92B" w14:textId="77777777" w:rsidR="00BB498D" w:rsidRDefault="00BB498D" w:rsidP="005F5D5F">
      <w:pPr>
        <w:spacing w:after="0" w:line="240" w:lineRule="auto"/>
      </w:pPr>
      <w:r>
        <w:separator/>
      </w:r>
    </w:p>
  </w:endnote>
  <w:endnote w:type="continuationSeparator" w:id="0">
    <w:p w14:paraId="47BE57DB" w14:textId="77777777" w:rsidR="00BB498D" w:rsidRDefault="00BB498D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B4049" w14:textId="77777777" w:rsidR="00BB498D" w:rsidRDefault="00BB498D" w:rsidP="005F5D5F">
      <w:pPr>
        <w:spacing w:after="0" w:line="240" w:lineRule="auto"/>
      </w:pPr>
      <w:r>
        <w:separator/>
      </w:r>
    </w:p>
  </w:footnote>
  <w:footnote w:type="continuationSeparator" w:id="0">
    <w:p w14:paraId="57661C31" w14:textId="77777777" w:rsidR="00BB498D" w:rsidRDefault="00BB498D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37732503">
    <w:abstractNumId w:val="9"/>
  </w:num>
  <w:num w:numId="2" w16cid:durableId="1397363805">
    <w:abstractNumId w:val="7"/>
  </w:num>
  <w:num w:numId="3" w16cid:durableId="1933661922">
    <w:abstractNumId w:val="6"/>
  </w:num>
  <w:num w:numId="4" w16cid:durableId="1051540367">
    <w:abstractNumId w:val="5"/>
  </w:num>
  <w:num w:numId="5" w16cid:durableId="1788742602">
    <w:abstractNumId w:val="4"/>
  </w:num>
  <w:num w:numId="6" w16cid:durableId="2045861723">
    <w:abstractNumId w:val="8"/>
  </w:num>
  <w:num w:numId="7" w16cid:durableId="1865171354">
    <w:abstractNumId w:val="3"/>
  </w:num>
  <w:num w:numId="8" w16cid:durableId="2108230602">
    <w:abstractNumId w:val="2"/>
  </w:num>
  <w:num w:numId="9" w16cid:durableId="593130628">
    <w:abstractNumId w:val="1"/>
  </w:num>
  <w:num w:numId="10" w16cid:durableId="1336954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4DF"/>
    <w:rsid w:val="00016493"/>
    <w:rsid w:val="000168C0"/>
    <w:rsid w:val="00036BD8"/>
    <w:rsid w:val="000427C6"/>
    <w:rsid w:val="00044AC5"/>
    <w:rsid w:val="00055C5C"/>
    <w:rsid w:val="00063668"/>
    <w:rsid w:val="00076F31"/>
    <w:rsid w:val="000809B2"/>
    <w:rsid w:val="000B4C91"/>
    <w:rsid w:val="000C1746"/>
    <w:rsid w:val="000F328B"/>
    <w:rsid w:val="001057A4"/>
    <w:rsid w:val="00171CDD"/>
    <w:rsid w:val="00175521"/>
    <w:rsid w:val="00181FB9"/>
    <w:rsid w:val="00196F13"/>
    <w:rsid w:val="001A1FC9"/>
    <w:rsid w:val="001E3058"/>
    <w:rsid w:val="002160C0"/>
    <w:rsid w:val="00220FFF"/>
    <w:rsid w:val="00221DCD"/>
    <w:rsid w:val="00251739"/>
    <w:rsid w:val="00261A78"/>
    <w:rsid w:val="00263247"/>
    <w:rsid w:val="003019A0"/>
    <w:rsid w:val="00324F68"/>
    <w:rsid w:val="00352948"/>
    <w:rsid w:val="00357F27"/>
    <w:rsid w:val="00390F27"/>
    <w:rsid w:val="003B6A17"/>
    <w:rsid w:val="00411532"/>
    <w:rsid w:val="0046531E"/>
    <w:rsid w:val="0047302F"/>
    <w:rsid w:val="00474F56"/>
    <w:rsid w:val="00496DCB"/>
    <w:rsid w:val="004A425D"/>
    <w:rsid w:val="004B1A19"/>
    <w:rsid w:val="004C269D"/>
    <w:rsid w:val="005222EE"/>
    <w:rsid w:val="00541BB3"/>
    <w:rsid w:val="00544732"/>
    <w:rsid w:val="0054798E"/>
    <w:rsid w:val="005527B0"/>
    <w:rsid w:val="00554780"/>
    <w:rsid w:val="00571DE5"/>
    <w:rsid w:val="005C61E4"/>
    <w:rsid w:val="005F5D5F"/>
    <w:rsid w:val="00621564"/>
    <w:rsid w:val="00665EA1"/>
    <w:rsid w:val="006938B0"/>
    <w:rsid w:val="006B47F6"/>
    <w:rsid w:val="006E5B0F"/>
    <w:rsid w:val="00724864"/>
    <w:rsid w:val="007373EB"/>
    <w:rsid w:val="0076547D"/>
    <w:rsid w:val="00775E07"/>
    <w:rsid w:val="0079199F"/>
    <w:rsid w:val="007A51FB"/>
    <w:rsid w:val="007B5354"/>
    <w:rsid w:val="007C0D18"/>
    <w:rsid w:val="00823015"/>
    <w:rsid w:val="008374D3"/>
    <w:rsid w:val="00837654"/>
    <w:rsid w:val="00880783"/>
    <w:rsid w:val="008A2A15"/>
    <w:rsid w:val="008B5772"/>
    <w:rsid w:val="008C031F"/>
    <w:rsid w:val="008C1756"/>
    <w:rsid w:val="008D17FF"/>
    <w:rsid w:val="008D2BB0"/>
    <w:rsid w:val="008D4CC6"/>
    <w:rsid w:val="008E35F8"/>
    <w:rsid w:val="008F6C52"/>
    <w:rsid w:val="008F717B"/>
    <w:rsid w:val="00911A9F"/>
    <w:rsid w:val="009141C6"/>
    <w:rsid w:val="00915147"/>
    <w:rsid w:val="00945D2D"/>
    <w:rsid w:val="0094641E"/>
    <w:rsid w:val="0097788F"/>
    <w:rsid w:val="00A03450"/>
    <w:rsid w:val="00A15333"/>
    <w:rsid w:val="00A8115C"/>
    <w:rsid w:val="00A97C88"/>
    <w:rsid w:val="00AA4794"/>
    <w:rsid w:val="00AB3068"/>
    <w:rsid w:val="00AB58F4"/>
    <w:rsid w:val="00AF32DC"/>
    <w:rsid w:val="00B159A3"/>
    <w:rsid w:val="00B379AF"/>
    <w:rsid w:val="00B46A60"/>
    <w:rsid w:val="00BB498D"/>
    <w:rsid w:val="00BC05A3"/>
    <w:rsid w:val="00BC6ED1"/>
    <w:rsid w:val="00BD7AE2"/>
    <w:rsid w:val="00C34BE8"/>
    <w:rsid w:val="00C454F3"/>
    <w:rsid w:val="00C57F20"/>
    <w:rsid w:val="00C65AD5"/>
    <w:rsid w:val="00C7040A"/>
    <w:rsid w:val="00C762FF"/>
    <w:rsid w:val="00C8669E"/>
    <w:rsid w:val="00C95E1B"/>
    <w:rsid w:val="00CA04C1"/>
    <w:rsid w:val="00CB6606"/>
    <w:rsid w:val="00CC513B"/>
    <w:rsid w:val="00CC7D0F"/>
    <w:rsid w:val="00CD5C84"/>
    <w:rsid w:val="00D16845"/>
    <w:rsid w:val="00D4279C"/>
    <w:rsid w:val="00D56FBE"/>
    <w:rsid w:val="00D73875"/>
    <w:rsid w:val="00D751DD"/>
    <w:rsid w:val="00DA67BD"/>
    <w:rsid w:val="00DF04CD"/>
    <w:rsid w:val="00E21F3C"/>
    <w:rsid w:val="00E26B5B"/>
    <w:rsid w:val="00E3564F"/>
    <w:rsid w:val="00E374DF"/>
    <w:rsid w:val="00E50BBD"/>
    <w:rsid w:val="00E53845"/>
    <w:rsid w:val="00E72074"/>
    <w:rsid w:val="00EC1838"/>
    <w:rsid w:val="00EF695D"/>
    <w:rsid w:val="00EF71BC"/>
    <w:rsid w:val="00F15C19"/>
    <w:rsid w:val="00F20069"/>
    <w:rsid w:val="00F2548A"/>
    <w:rsid w:val="00F46464"/>
    <w:rsid w:val="00F52002"/>
    <w:rsid w:val="00F56DF7"/>
    <w:rsid w:val="00FA21D4"/>
    <w:rsid w:val="00FA6E81"/>
    <w:rsid w:val="00FB2003"/>
    <w:rsid w:val="00FF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9E6E8E3"/>
  <w15:docId w15:val="{A4635EC5-7B63-4F7F-B859-750127BF5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customStyle="1" w:styleId="GridTable1Light1">
    <w:name w:val="Grid Table 1 Light1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customStyle="1" w:styleId="PlainTable11">
    <w:name w:val="Plain Table 1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hn.wildapricot.org/Train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newton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06960D549043638803938F66A90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87126-6467-4614-B9E3-D3CAEB1249CE}"/>
      </w:docPartPr>
      <w:docPartBody>
        <w:p w:rsidR="003F6E36" w:rsidRDefault="00371377" w:rsidP="00371377">
          <w:pPr>
            <w:pStyle w:val="DB06960D549043638803938F66A90BDF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0981"/>
    <w:rsid w:val="0023537E"/>
    <w:rsid w:val="00371377"/>
    <w:rsid w:val="003A73EC"/>
    <w:rsid w:val="003F6E36"/>
    <w:rsid w:val="00403413"/>
    <w:rsid w:val="004756E5"/>
    <w:rsid w:val="005206AE"/>
    <w:rsid w:val="005F0981"/>
    <w:rsid w:val="006B46AF"/>
    <w:rsid w:val="006D356A"/>
    <w:rsid w:val="00705541"/>
    <w:rsid w:val="0075576B"/>
    <w:rsid w:val="007E388A"/>
    <w:rsid w:val="008237B2"/>
    <w:rsid w:val="008624C1"/>
    <w:rsid w:val="00865D6F"/>
    <w:rsid w:val="0092644A"/>
    <w:rsid w:val="00C4414B"/>
    <w:rsid w:val="00C6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06960D549043638803938F66A90BDF">
    <w:name w:val="DB06960D549043638803938F66A90BDF"/>
    <w:rsid w:val="003713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flyer.dotx</Template>
  <TotalTime>43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L. Newton</dc:creator>
  <cp:lastModifiedBy>Elizabeth Bradshaw</cp:lastModifiedBy>
  <cp:revision>2</cp:revision>
  <cp:lastPrinted>2018-07-11T13:14:00Z</cp:lastPrinted>
  <dcterms:created xsi:type="dcterms:W3CDTF">2024-02-08T17:00:00Z</dcterms:created>
  <dcterms:modified xsi:type="dcterms:W3CDTF">2024-02-08T17:00:00Z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