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82"/>
        <w:gridCol w:w="3467"/>
      </w:tblGrid>
      <w:tr w:rsidR="00880783" w:rsidRPr="00AA4794" w14:paraId="138810A2" w14:textId="77777777" w:rsidTr="00C90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29"/>
        </w:trPr>
        <w:tc>
          <w:tcPr>
            <w:tcW w:w="7481" w:type="dxa"/>
            <w:tcMar>
              <w:right w:w="288" w:type="dxa"/>
            </w:tcMar>
          </w:tcPr>
          <w:p w14:paraId="13881078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13881079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1388107A" w14:textId="72806B09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138810A4" wp14:editId="138810A5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88107B" w14:textId="50B9AED1" w:rsidR="005C61E4" w:rsidRPr="00063668" w:rsidRDefault="005337BD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4</w:t>
            </w:r>
            <w:r w:rsidR="009E3D60">
              <w:rPr>
                <w:sz w:val="36"/>
                <w:szCs w:val="36"/>
              </w:rPr>
              <w:t>, 202</w:t>
            </w:r>
            <w:r>
              <w:rPr>
                <w:sz w:val="36"/>
                <w:szCs w:val="36"/>
              </w:rPr>
              <w:t>2</w:t>
            </w:r>
            <w:r w:rsidR="009E3D60">
              <w:rPr>
                <w:sz w:val="36"/>
                <w:szCs w:val="36"/>
              </w:rPr>
              <w:t xml:space="preserve"> from </w:t>
            </w:r>
            <w:r w:rsidR="00E57543">
              <w:rPr>
                <w:sz w:val="36"/>
                <w:szCs w:val="36"/>
              </w:rPr>
              <w:t>0800-1700</w:t>
            </w:r>
          </w:p>
          <w:p w14:paraId="1388107C" w14:textId="5C4407B6" w:rsidR="005C61E4" w:rsidRPr="00063668" w:rsidRDefault="005337BD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NEGOTIATING WITH THE IDEOLOGICALLY MOTIVATED</w:t>
            </w:r>
          </w:p>
          <w:p w14:paraId="6596B19D" w14:textId="6128BE48" w:rsidR="009E3D60" w:rsidRDefault="009E3D60" w:rsidP="004B1A19"/>
          <w:p w14:paraId="7318BFB9" w14:textId="2D1C44E6" w:rsidR="009E3D60" w:rsidRDefault="009E3D60" w:rsidP="004B1A19">
            <w:r>
              <w:t xml:space="preserve">Itinerary: </w:t>
            </w:r>
          </w:p>
          <w:p w14:paraId="1388107F" w14:textId="599EEC58" w:rsidR="00263B1D" w:rsidRDefault="00A5556D" w:rsidP="004B1A19">
            <w:r>
              <w:t>8</w:t>
            </w:r>
            <w:r w:rsidR="00E21F3C">
              <w:t>a-8</w:t>
            </w:r>
            <w:r>
              <w:t>30</w:t>
            </w:r>
            <w:r w:rsidR="00E21F3C">
              <w:t xml:space="preserve">a   </w:t>
            </w:r>
            <w:r w:rsidR="00F52002">
              <w:t xml:space="preserve"> </w:t>
            </w:r>
            <w:r w:rsidR="00534423">
              <w:t xml:space="preserve">F.A.H.N </w:t>
            </w:r>
            <w:r w:rsidR="00F52002">
              <w:t>Registration</w:t>
            </w:r>
            <w:r w:rsidR="00534423">
              <w:t xml:space="preserve"> / sign-in</w:t>
            </w:r>
            <w:r w:rsidR="00F52002">
              <w:t xml:space="preserve"> and refreshments</w:t>
            </w:r>
            <w:r w:rsidR="00E57543">
              <w:t xml:space="preserve"> </w:t>
            </w:r>
          </w:p>
          <w:p w14:paraId="13881080" w14:textId="18BDB392" w:rsidR="00263B1D" w:rsidRDefault="00E21F3C" w:rsidP="004B1A19">
            <w:r>
              <w:t>8</w:t>
            </w:r>
            <w:r w:rsidR="00A5556D">
              <w:t>30</w:t>
            </w:r>
            <w:r>
              <w:t xml:space="preserve">a-1145a   </w:t>
            </w:r>
            <w:r w:rsidR="009E3D60">
              <w:t>Course Presentation</w:t>
            </w:r>
          </w:p>
          <w:p w14:paraId="13881081" w14:textId="77777777" w:rsidR="00263B1D" w:rsidRDefault="00E21F3C" w:rsidP="004B1A19">
            <w:r>
              <w:t xml:space="preserve">1145a-1p   </w:t>
            </w:r>
            <w:r w:rsidR="00063668">
              <w:t>Lunch on your own</w:t>
            </w:r>
          </w:p>
          <w:p w14:paraId="13881084" w14:textId="7840F9C4" w:rsidR="00CD5C84" w:rsidRDefault="00E21F3C" w:rsidP="00415A54">
            <w:r>
              <w:t>1p-</w:t>
            </w:r>
            <w:r w:rsidR="00415A54">
              <w:t xml:space="preserve">5p         </w:t>
            </w:r>
            <w:r w:rsidR="00A5556D">
              <w:t>Course Presentation Cont. / Case Study / Closing</w:t>
            </w:r>
          </w:p>
          <w:p w14:paraId="13881085" w14:textId="77777777" w:rsidR="00263B1D" w:rsidRDefault="00263B1D" w:rsidP="00263B1D"/>
          <w:p w14:paraId="6DF06233" w14:textId="77777777" w:rsidR="009E3D60" w:rsidRDefault="009E3D60" w:rsidP="009E3D60">
            <w:pPr>
              <w:shd w:val="clear" w:color="auto" w:fill="FFFFFF"/>
              <w:textAlignment w:val="baseline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Course Description: </w:t>
            </w:r>
          </w:p>
          <w:p w14:paraId="2C703742" w14:textId="1B9EA1A4" w:rsidR="00A5556D" w:rsidRDefault="009E3D60" w:rsidP="009E3D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4256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4F5D">
              <w:rPr>
                <w:rFonts w:ascii="Times New Roman" w:eastAsia="Times New Roman" w:hAnsi="Times New Roman" w:cs="Times New Roman"/>
                <w:color w:val="000000"/>
              </w:rPr>
              <w:t>This</w:t>
            </w:r>
            <w:r w:rsidRPr="00425686">
              <w:rPr>
                <w:rFonts w:ascii="Times New Roman" w:eastAsia="Times New Roman" w:hAnsi="Times New Roman" w:cs="Times New Roman"/>
                <w:color w:val="000000"/>
              </w:rPr>
              <w:t xml:space="preserve"> course</w:t>
            </w:r>
            <w:r w:rsidR="00D84F5D">
              <w:rPr>
                <w:rFonts w:ascii="Times New Roman" w:eastAsia="Times New Roman" w:hAnsi="Times New Roman" w:cs="Times New Roman"/>
                <w:color w:val="000000"/>
              </w:rPr>
              <w:t xml:space="preserve"> is</w:t>
            </w:r>
            <w:r w:rsidRPr="00425686">
              <w:rPr>
                <w:rFonts w:ascii="Times New Roman" w:eastAsia="Times New Roman" w:hAnsi="Times New Roman" w:cs="Times New Roman"/>
                <w:color w:val="000000"/>
              </w:rPr>
              <w:t xml:space="preserve"> designed to prepare negotiators</w:t>
            </w:r>
            <w:r w:rsidR="00D84F5D">
              <w:rPr>
                <w:rFonts w:ascii="Times New Roman" w:eastAsia="Times New Roman" w:hAnsi="Times New Roman" w:cs="Times New Roman"/>
                <w:color w:val="000000"/>
              </w:rPr>
              <w:t xml:space="preserve"> in negotiating with the ideologically motivated subj</w:t>
            </w:r>
            <w:r w:rsidR="00A5556D">
              <w:rPr>
                <w:rFonts w:ascii="Times New Roman" w:eastAsia="Times New Roman" w:hAnsi="Times New Roman" w:cs="Times New Roman"/>
                <w:color w:val="000000"/>
              </w:rPr>
              <w:t xml:space="preserve">ect and determining strategies for an ideologically motivated person. </w:t>
            </w:r>
          </w:p>
          <w:p w14:paraId="2FABCEC5" w14:textId="6D282C43" w:rsidR="00A5556D" w:rsidRDefault="00A5556D" w:rsidP="009E3D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</w:p>
          <w:p w14:paraId="3936F83B" w14:textId="6D417EF7" w:rsidR="00A5556D" w:rsidRPr="00A5556D" w:rsidRDefault="00A5556D" w:rsidP="009E3D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Training Topics Include:</w:t>
            </w:r>
          </w:p>
          <w:p w14:paraId="2DF6D5C2" w14:textId="4748A887" w:rsidR="009E3D60" w:rsidRPr="00A5556D" w:rsidRDefault="00A5556D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How Ideologically Motivated Subjects Differ from Traditional Emotional vs Rational Subjects </w:t>
            </w:r>
          </w:p>
          <w:p w14:paraId="49761D1B" w14:textId="136F6B5F" w:rsidR="00A5556D" w:rsidRPr="00A5556D" w:rsidRDefault="00A5556D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Common Ideological Motivations with Real World Examples</w:t>
            </w:r>
          </w:p>
          <w:p w14:paraId="3476DE59" w14:textId="7AA0192D" w:rsidR="00A5556D" w:rsidRPr="00A5556D" w:rsidRDefault="00A5556D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Practical Model for Designing Negotiation Strategy for an Ideologically Motivated Subject </w:t>
            </w:r>
          </w:p>
          <w:p w14:paraId="6AF2D33F" w14:textId="104AF9FD" w:rsidR="00A5556D" w:rsidRPr="00425686" w:rsidRDefault="00A5556D" w:rsidP="009E3D6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Case Study of a Negotiation with an Ideologically Motivated Subject </w:t>
            </w:r>
          </w:p>
          <w:p w14:paraId="49B1442D" w14:textId="6752B4FE" w:rsidR="00E57543" w:rsidRDefault="009E3D60" w:rsidP="009E3D60">
            <w:pPr>
              <w:spacing w:after="160" w:line="312" w:lineRule="auto"/>
              <w:rPr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A5556D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425686">
              <w:rPr>
                <w:rFonts w:ascii="Times New Roman" w:eastAsia="Times New Roman" w:hAnsi="Times New Roman" w:cs="Times New Roman"/>
                <w:color w:val="000000"/>
              </w:rPr>
              <w:t>Certificates will be provided following the training</w:t>
            </w:r>
            <w:r w:rsidR="00A5556D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  <w:p w14:paraId="1388108C" w14:textId="77777777" w:rsidR="00263B1D" w:rsidRDefault="00263B1D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1388108D" w14:textId="307E5BD4" w:rsidR="00EF71BC" w:rsidRPr="00EF71BC" w:rsidRDefault="00EF71BC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</w:t>
            </w:r>
          </w:p>
          <w:p w14:paraId="1388108E" w14:textId="77777777"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467" w:type="dxa"/>
          </w:tcPr>
          <w:p w14:paraId="470B3B39" w14:textId="66E7B563" w:rsidR="00534423" w:rsidRDefault="009E3D60" w:rsidP="0053442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 us </w:t>
            </w:r>
            <w:r w:rsidR="00E57543" w:rsidRPr="00F73A14">
              <w:rPr>
                <w:sz w:val="18"/>
                <w:szCs w:val="18"/>
              </w:rPr>
              <w:t>for a</w:t>
            </w:r>
            <w:r>
              <w:rPr>
                <w:sz w:val="18"/>
                <w:szCs w:val="18"/>
              </w:rPr>
              <w:t>n</w:t>
            </w:r>
            <w:r w:rsidR="00E57543" w:rsidRPr="00F73A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</w:t>
            </w:r>
            <w:r w:rsidR="00534423">
              <w:rPr>
                <w:sz w:val="18"/>
                <w:szCs w:val="18"/>
              </w:rPr>
              <w:t xml:space="preserve"> hour </w:t>
            </w:r>
            <w:r w:rsidR="005337BD">
              <w:rPr>
                <w:sz w:val="18"/>
                <w:szCs w:val="18"/>
              </w:rPr>
              <w:t>Negotiating with the Ideologically Motivated Training</w:t>
            </w:r>
          </w:p>
          <w:p w14:paraId="13881090" w14:textId="7C96FA3F" w:rsidR="005C61E4" w:rsidRPr="00F73A14" w:rsidRDefault="003C7DCE" w:rsidP="00534423">
            <w:pPr>
              <w:pStyle w:val="Heading2"/>
              <w:outlineLvl w:val="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EndPr/>
              <w:sdtContent>
                <w:r w:rsidR="005C61E4" w:rsidRPr="00F73A14">
                  <w:rPr>
                    <w:sz w:val="18"/>
                    <w:szCs w:val="18"/>
                  </w:rPr>
                  <w:t>────</w:t>
                </w:r>
              </w:sdtContent>
            </w:sdt>
          </w:p>
          <w:p w14:paraId="13881094" w14:textId="3AF3134F" w:rsidR="005C61E4" w:rsidRPr="00F73A14" w:rsidRDefault="00C90521" w:rsidP="005C61E4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Presenter:</w:t>
            </w:r>
          </w:p>
          <w:p w14:paraId="13881095" w14:textId="0E6E96DF" w:rsidR="005C61E4" w:rsidRDefault="009E3D60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Charles (Chuck) Crosby</w:t>
            </w:r>
          </w:p>
          <w:p w14:paraId="30436461" w14:textId="776F2C50" w:rsidR="009E3D60" w:rsidRPr="00C90521" w:rsidRDefault="00BA308F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 Cynergy</w:t>
            </w:r>
          </w:p>
          <w:p w14:paraId="53E1EA2D" w14:textId="77777777" w:rsidR="00C90521" w:rsidRDefault="00E374DF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F73A14">
              <w:rPr>
                <w:sz w:val="18"/>
                <w:szCs w:val="18"/>
              </w:rPr>
              <w:t>Hosted by</w:t>
            </w:r>
            <w:r w:rsidR="00D4279C" w:rsidRPr="00F73A14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415A54" w:rsidRPr="00F7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60E7E10" w14:textId="21C4F918" w:rsidR="00F73A14" w:rsidRPr="00F73A14" w:rsidRDefault="00415A54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F73A14">
              <w:rPr>
                <w:rFonts w:asciiTheme="minorHAnsi" w:hAnsiTheme="minorHAnsi"/>
                <w:sz w:val="22"/>
                <w:szCs w:val="22"/>
              </w:rPr>
              <w:t xml:space="preserve">Region </w:t>
            </w:r>
            <w:r w:rsidR="00D84F5D">
              <w:rPr>
                <w:rFonts w:asciiTheme="minorHAnsi" w:hAnsiTheme="minorHAnsi"/>
                <w:sz w:val="22"/>
                <w:szCs w:val="22"/>
              </w:rPr>
              <w:t>2</w:t>
            </w:r>
            <w:r w:rsidRPr="00F73A14">
              <w:rPr>
                <w:rFonts w:asciiTheme="minorHAnsi" w:hAnsiTheme="minorHAnsi"/>
                <w:sz w:val="22"/>
                <w:szCs w:val="22"/>
              </w:rPr>
              <w:t xml:space="preserve"> Director </w:t>
            </w:r>
            <w:r w:rsidR="00C90521"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13881096" w14:textId="212E77D8" w:rsidR="005C61E4" w:rsidRPr="00F73A14" w:rsidRDefault="005337BD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Sgt. Jason Glover</w:t>
            </w:r>
          </w:p>
          <w:p w14:paraId="13881097" w14:textId="7B7C5E50" w:rsidR="00E374DF" w:rsidRPr="00F73A14" w:rsidRDefault="005337BD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Leon County</w:t>
            </w:r>
            <w:r w:rsidR="00415A54" w:rsidRPr="00F73A14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C90521">
              <w:rPr>
                <w:rFonts w:asciiTheme="minorHAnsi" w:hAnsiTheme="minorHAnsi"/>
                <w:sz w:val="22"/>
                <w:szCs w:val="22"/>
              </w:rPr>
              <w:t>heriff’s Office</w:t>
            </w:r>
          </w:p>
          <w:p w14:paraId="13881098" w14:textId="76908322" w:rsidR="005C61E4" w:rsidRPr="00C90521" w:rsidRDefault="006043E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C90521">
              <w:rPr>
                <w:sz w:val="22"/>
                <w:szCs w:val="22"/>
              </w:rPr>
              <w:t xml:space="preserve">FAHN Region </w:t>
            </w:r>
            <w:r w:rsidR="00A5556D">
              <w:rPr>
                <w:sz w:val="22"/>
                <w:szCs w:val="22"/>
              </w:rPr>
              <w:t>2</w:t>
            </w:r>
            <w:r w:rsidRPr="00C90521">
              <w:rPr>
                <w:sz w:val="22"/>
                <w:szCs w:val="22"/>
              </w:rPr>
              <w:t xml:space="preserve"> </w:t>
            </w:r>
            <w:r w:rsidR="00E374DF" w:rsidRPr="00C90521">
              <w:rPr>
                <w:sz w:val="22"/>
                <w:szCs w:val="22"/>
              </w:rPr>
              <w:t>Director</w:t>
            </w:r>
          </w:p>
          <w:p w14:paraId="13881099" w14:textId="4F68E6A9" w:rsidR="00263B1D" w:rsidRPr="00F73A14" w:rsidRDefault="00263B1D" w:rsidP="00BA308F">
            <w:pPr>
              <w:pStyle w:val="Heading2"/>
              <w:outlineLvl w:val="1"/>
              <w:rPr>
                <w:sz w:val="18"/>
                <w:szCs w:val="18"/>
              </w:rPr>
            </w:pPr>
            <w:r w:rsidRPr="00F73A14">
              <w:rPr>
                <w:sz w:val="18"/>
                <w:szCs w:val="18"/>
              </w:rPr>
              <w:t>For Questions</w:t>
            </w:r>
            <w:r w:rsidR="00415A54" w:rsidRPr="00F73A14">
              <w:rPr>
                <w:sz w:val="18"/>
                <w:szCs w:val="18"/>
              </w:rPr>
              <w:t xml:space="preserve"> </w:t>
            </w:r>
            <w:r w:rsidR="00C90521">
              <w:rPr>
                <w:sz w:val="18"/>
                <w:szCs w:val="18"/>
              </w:rPr>
              <w:t>reference</w:t>
            </w:r>
            <w:r w:rsidR="00415A54" w:rsidRPr="00F73A14">
              <w:rPr>
                <w:sz w:val="18"/>
                <w:szCs w:val="18"/>
              </w:rPr>
              <w:t xml:space="preserve"> FAHN</w:t>
            </w:r>
            <w:r w:rsidR="009E3D60">
              <w:rPr>
                <w:sz w:val="18"/>
                <w:szCs w:val="18"/>
              </w:rPr>
              <w:t xml:space="preserve"> </w:t>
            </w:r>
            <w:r w:rsidR="00BA308F">
              <w:rPr>
                <w:sz w:val="18"/>
                <w:szCs w:val="18"/>
              </w:rPr>
              <w:t>/</w:t>
            </w:r>
            <w:r w:rsidR="00130968">
              <w:rPr>
                <w:sz w:val="18"/>
                <w:szCs w:val="18"/>
              </w:rPr>
              <w:t xml:space="preserve"> </w:t>
            </w:r>
            <w:r w:rsidR="009E3D60">
              <w:rPr>
                <w:sz w:val="18"/>
                <w:szCs w:val="18"/>
              </w:rPr>
              <w:t>Course</w:t>
            </w:r>
            <w:r w:rsidR="00415A54" w:rsidRPr="00F73A14">
              <w:rPr>
                <w:sz w:val="18"/>
                <w:szCs w:val="18"/>
              </w:rPr>
              <w:t xml:space="preserve"> registration</w:t>
            </w:r>
            <w:r w:rsidRPr="00F73A14">
              <w:rPr>
                <w:sz w:val="18"/>
                <w:szCs w:val="18"/>
              </w:rPr>
              <w:t>:</w:t>
            </w:r>
          </w:p>
          <w:p w14:paraId="1388109A" w14:textId="478EFF3E" w:rsidR="00263B1D" w:rsidRPr="00F73A14" w:rsidRDefault="005337BD" w:rsidP="005C61E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gloverj@leoncountyfl.gov</w:t>
            </w:r>
          </w:p>
          <w:p w14:paraId="1694BFA8" w14:textId="0D041E6D" w:rsidR="00415A54" w:rsidRPr="00F73A14" w:rsidRDefault="005337BD" w:rsidP="00415A5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850-556-2930</w:t>
            </w:r>
          </w:p>
          <w:p w14:paraId="1B9CA28A" w14:textId="360FEF33" w:rsidR="00BA0F78" w:rsidRPr="00F73A14" w:rsidRDefault="00BA0F78" w:rsidP="00415A54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*Please send a training request up the chain for approval and registration</w:t>
            </w:r>
          </w:p>
          <w:p w14:paraId="14DC89D0" w14:textId="30909E32" w:rsidR="00F73A14" w:rsidRDefault="00F73A14" w:rsidP="00F73A14">
            <w:pPr>
              <w:pStyle w:val="Heading3"/>
              <w:outlineLvl w:val="2"/>
              <w:rPr>
                <w:sz w:val="20"/>
                <w:szCs w:val="20"/>
              </w:rPr>
            </w:pPr>
            <w:r w:rsidRPr="00F73A14">
              <w:rPr>
                <w:sz w:val="20"/>
                <w:szCs w:val="20"/>
              </w:rPr>
              <w:t>Location:</w:t>
            </w:r>
          </w:p>
          <w:p w14:paraId="37119FA8" w14:textId="77777777" w:rsidR="009E3D60" w:rsidRDefault="009E3D60" w:rsidP="00F73A14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2AF932BC" w14:textId="5E3E4A50" w:rsidR="009E3D60" w:rsidRDefault="003C7DCE" w:rsidP="00130968">
            <w:pPr>
              <w:pStyle w:val="Heading3"/>
              <w:outlineLvl w:val="2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EndPr/>
              <w:sdtContent>
                <w:r w:rsidR="005337BD">
                  <w:rPr>
                    <w:rFonts w:asciiTheme="minorHAnsi" w:hAnsiTheme="minorHAnsi"/>
                    <w:sz w:val="20"/>
                    <w:szCs w:val="20"/>
                  </w:rPr>
                  <w:t>Lawton Chiles high school auditorium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br/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br/>
                </w:r>
                <w:r w:rsidR="005337BD">
                  <w:rPr>
                    <w:rFonts w:asciiTheme="minorHAnsi" w:hAnsiTheme="minorHAnsi"/>
                    <w:sz w:val="20"/>
                    <w:szCs w:val="20"/>
                  </w:rPr>
                  <w:t>7200 lawton Chiles lane,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br/>
                </w:r>
                <w:r w:rsidR="005337BD">
                  <w:rPr>
                    <w:rFonts w:asciiTheme="minorHAnsi" w:hAnsiTheme="minorHAnsi"/>
                    <w:sz w:val="20"/>
                    <w:szCs w:val="20"/>
                  </w:rPr>
                  <w:t>tallahassee</w:t>
                </w:r>
                <w:r w:rsidR="009E3D60">
                  <w:rPr>
                    <w:rFonts w:asciiTheme="minorHAnsi" w:hAnsiTheme="minorHAnsi"/>
                    <w:sz w:val="20"/>
                    <w:szCs w:val="20"/>
                  </w:rPr>
                  <w:t>, Florida 3</w:t>
                </w:r>
                <w:r w:rsidR="005337BD">
                  <w:rPr>
                    <w:rFonts w:asciiTheme="minorHAnsi" w:hAnsiTheme="minorHAnsi"/>
                    <w:sz w:val="20"/>
                    <w:szCs w:val="20"/>
                  </w:rPr>
                  <w:t>2312</w:t>
                </w:r>
              </w:sdtContent>
            </w:sdt>
          </w:p>
          <w:p w14:paraId="4761A5BD" w14:textId="77777777" w:rsidR="00130968" w:rsidRDefault="00130968" w:rsidP="00130968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370E4D8F" w14:textId="77777777" w:rsidR="00D860F8" w:rsidRDefault="00D860F8" w:rsidP="006043EB">
            <w:pPr>
              <w:pStyle w:val="ContactInfo"/>
              <w:spacing w:line="312" w:lineRule="auto"/>
              <w:rPr>
                <w:bCs w:val="0"/>
                <w:sz w:val="20"/>
                <w:szCs w:val="20"/>
              </w:rPr>
            </w:pPr>
            <w:r w:rsidRPr="00D860F8">
              <w:rPr>
                <w:sz w:val="20"/>
                <w:szCs w:val="20"/>
              </w:rPr>
              <w:t xml:space="preserve">*Cost to Attend: </w:t>
            </w:r>
          </w:p>
          <w:p w14:paraId="464E18CF" w14:textId="77777777" w:rsidR="00D860F8" w:rsidRDefault="00D860F8" w:rsidP="006043EB">
            <w:pPr>
              <w:pStyle w:val="ContactInfo"/>
              <w:spacing w:line="312" w:lineRule="auto"/>
              <w:rPr>
                <w:bCs w:val="0"/>
                <w:sz w:val="20"/>
                <w:szCs w:val="20"/>
              </w:rPr>
            </w:pPr>
            <w:r w:rsidRPr="00D860F8">
              <w:rPr>
                <w:sz w:val="20"/>
                <w:szCs w:val="20"/>
              </w:rPr>
              <w:t xml:space="preserve">FREE for FAHN Members </w:t>
            </w:r>
          </w:p>
          <w:p w14:paraId="7914CDE3" w14:textId="05CF5E3C" w:rsidR="005C61E4" w:rsidRDefault="00D860F8" w:rsidP="006043EB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 w:rsidRPr="00D860F8">
              <w:rPr>
                <w:sz w:val="20"/>
                <w:szCs w:val="20"/>
              </w:rPr>
              <w:t>$20 for non-members</w:t>
            </w:r>
          </w:p>
          <w:p w14:paraId="1B3633A0" w14:textId="301F7E25" w:rsidR="00F73A14" w:rsidRDefault="00F73A14" w:rsidP="006043EB">
            <w:pPr>
              <w:pStyle w:val="ContactInfo"/>
              <w:spacing w:line="312" w:lineRule="auto"/>
              <w:rPr>
                <w:sz w:val="20"/>
                <w:szCs w:val="20"/>
              </w:rPr>
            </w:pPr>
          </w:p>
          <w:p w14:paraId="138810A1" w14:textId="6D7ACDCD" w:rsidR="00F73A14" w:rsidRPr="00AA4794" w:rsidRDefault="00F73A14" w:rsidP="006043EB">
            <w:pPr>
              <w:pStyle w:val="ContactInfo"/>
              <w:spacing w:line="312" w:lineRule="auto"/>
            </w:pPr>
          </w:p>
        </w:tc>
      </w:tr>
    </w:tbl>
    <w:p w14:paraId="138810A3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A19" w14:textId="77777777" w:rsidR="003C7DCE" w:rsidRDefault="003C7DCE" w:rsidP="005F5D5F">
      <w:pPr>
        <w:spacing w:after="0" w:line="240" w:lineRule="auto"/>
      </w:pPr>
      <w:r>
        <w:separator/>
      </w:r>
    </w:p>
  </w:endnote>
  <w:endnote w:type="continuationSeparator" w:id="0">
    <w:p w14:paraId="19171B34" w14:textId="77777777" w:rsidR="003C7DCE" w:rsidRDefault="003C7DC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06F9" w14:textId="77777777" w:rsidR="003C7DCE" w:rsidRDefault="003C7DCE" w:rsidP="005F5D5F">
      <w:pPr>
        <w:spacing w:after="0" w:line="240" w:lineRule="auto"/>
      </w:pPr>
      <w:r>
        <w:separator/>
      </w:r>
    </w:p>
  </w:footnote>
  <w:footnote w:type="continuationSeparator" w:id="0">
    <w:p w14:paraId="1B2FC8B3" w14:textId="77777777" w:rsidR="003C7DCE" w:rsidRDefault="003C7DC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15488"/>
    <w:multiLevelType w:val="multilevel"/>
    <w:tmpl w:val="407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8C0"/>
    <w:rsid w:val="00024617"/>
    <w:rsid w:val="000427C6"/>
    <w:rsid w:val="00063668"/>
    <w:rsid w:val="00076D03"/>
    <w:rsid w:val="00076F31"/>
    <w:rsid w:val="000B4C91"/>
    <w:rsid w:val="000E0C3A"/>
    <w:rsid w:val="00130968"/>
    <w:rsid w:val="00171CDD"/>
    <w:rsid w:val="00175521"/>
    <w:rsid w:val="00181FB9"/>
    <w:rsid w:val="00196F13"/>
    <w:rsid w:val="0020793E"/>
    <w:rsid w:val="00251739"/>
    <w:rsid w:val="00261A78"/>
    <w:rsid w:val="00263247"/>
    <w:rsid w:val="00263B1D"/>
    <w:rsid w:val="003B6A17"/>
    <w:rsid w:val="003C7DCE"/>
    <w:rsid w:val="00411532"/>
    <w:rsid w:val="00415A54"/>
    <w:rsid w:val="004541FF"/>
    <w:rsid w:val="00496DCB"/>
    <w:rsid w:val="004B1A19"/>
    <w:rsid w:val="005222EE"/>
    <w:rsid w:val="005337BD"/>
    <w:rsid w:val="00534423"/>
    <w:rsid w:val="00541BB3"/>
    <w:rsid w:val="00544732"/>
    <w:rsid w:val="0054798E"/>
    <w:rsid w:val="005527B0"/>
    <w:rsid w:val="005C61E4"/>
    <w:rsid w:val="005F5D5F"/>
    <w:rsid w:val="006043EB"/>
    <w:rsid w:val="00621564"/>
    <w:rsid w:val="00645AC0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9E3D60"/>
    <w:rsid w:val="00A03450"/>
    <w:rsid w:val="00A5556D"/>
    <w:rsid w:val="00A97C88"/>
    <w:rsid w:val="00AA4794"/>
    <w:rsid w:val="00AB3068"/>
    <w:rsid w:val="00AB58F4"/>
    <w:rsid w:val="00AE2119"/>
    <w:rsid w:val="00AF32DC"/>
    <w:rsid w:val="00B31610"/>
    <w:rsid w:val="00B46A60"/>
    <w:rsid w:val="00BA0F78"/>
    <w:rsid w:val="00BA308F"/>
    <w:rsid w:val="00BC05A3"/>
    <w:rsid w:val="00BC6ED1"/>
    <w:rsid w:val="00C3108D"/>
    <w:rsid w:val="00C34BE8"/>
    <w:rsid w:val="00C454F3"/>
    <w:rsid w:val="00C57F20"/>
    <w:rsid w:val="00C90521"/>
    <w:rsid w:val="00C95E1B"/>
    <w:rsid w:val="00CD5C84"/>
    <w:rsid w:val="00D16845"/>
    <w:rsid w:val="00D4279C"/>
    <w:rsid w:val="00D56FBE"/>
    <w:rsid w:val="00D60C6C"/>
    <w:rsid w:val="00D751DD"/>
    <w:rsid w:val="00D84F5D"/>
    <w:rsid w:val="00D860F8"/>
    <w:rsid w:val="00DF04CD"/>
    <w:rsid w:val="00E21F3C"/>
    <w:rsid w:val="00E3564F"/>
    <w:rsid w:val="00E374DF"/>
    <w:rsid w:val="00E4026A"/>
    <w:rsid w:val="00E57543"/>
    <w:rsid w:val="00EC1838"/>
    <w:rsid w:val="00EF71BC"/>
    <w:rsid w:val="00F15C19"/>
    <w:rsid w:val="00F2548A"/>
    <w:rsid w:val="00F30798"/>
    <w:rsid w:val="00F46464"/>
    <w:rsid w:val="00F52002"/>
    <w:rsid w:val="00F61377"/>
    <w:rsid w:val="00F73A14"/>
    <w:rsid w:val="00FA21D4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81078"/>
  <w15:docId w15:val="{1E18FF9A-2BC1-4524-A71B-0ABAD17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024109"/>
    <w:rsid w:val="002B09B5"/>
    <w:rsid w:val="004607FD"/>
    <w:rsid w:val="004756E5"/>
    <w:rsid w:val="00576D16"/>
    <w:rsid w:val="005F0981"/>
    <w:rsid w:val="006B46AF"/>
    <w:rsid w:val="00753D47"/>
    <w:rsid w:val="007A625B"/>
    <w:rsid w:val="008237B2"/>
    <w:rsid w:val="00D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80C9282FD714B845DFE9061D5F363" ma:contentTypeVersion="12" ma:contentTypeDescription="Create a new document." ma:contentTypeScope="" ma:versionID="441f58d4ee1abc041f2f3b77d7cf172b">
  <xsd:schema xmlns:xsd="http://www.w3.org/2001/XMLSchema" xmlns:xs="http://www.w3.org/2001/XMLSchema" xmlns:p="http://schemas.microsoft.com/office/2006/metadata/properties" xmlns:ns3="c26acd0f-f82f-434c-8920-152583080f39" xmlns:ns4="7acc018a-c375-45dc-a427-16bd6349f7a4" targetNamespace="http://schemas.microsoft.com/office/2006/metadata/properties" ma:root="true" ma:fieldsID="90fedd98ebab1b4771f894faa98c61b7" ns3:_="" ns4:_="">
    <xsd:import namespace="c26acd0f-f82f-434c-8920-152583080f39"/>
    <xsd:import namespace="7acc018a-c375-45dc-a427-16bd6349f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cd0f-f82f-434c-8920-152583080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018a-c375-45dc-a427-16bd6349f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1A327-3300-4F18-8C34-13C6717D8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068E2-196E-4514-978E-A6047ACC9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cd0f-f82f-434c-8920-152583080f39"/>
    <ds:schemaRef ds:uri="7acc018a-c375-45dc-a427-16bd6349f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874B1-28DF-48E2-8CAF-7664B5FF9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3</cp:revision>
  <cp:lastPrinted>2018-07-11T13:14:00Z</cp:lastPrinted>
  <dcterms:created xsi:type="dcterms:W3CDTF">2021-12-02T17:10:00Z</dcterms:created>
  <dcterms:modified xsi:type="dcterms:W3CDTF">2021-12-03T18:17:00Z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0x010100BC880C9282FD714B845DFE9061D5F363</vt:lpwstr>
  </property>
</Properties>
</file>