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680AF8AF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4CC05C68" w14:textId="77777777" w:rsidR="00263B1D" w:rsidRDefault="00AE2119" w:rsidP="00AE2119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 w:rsidRPr="00AE2119">
              <w:rPr>
                <w:rFonts w:ascii="Britannic Bold" w:hAnsi="Britannic Bold"/>
                <w:sz w:val="36"/>
              </w:rPr>
              <w:t>Florida Association of Hostage Negotiators</w:t>
            </w:r>
          </w:p>
          <w:p w14:paraId="0AA5EC2F" w14:textId="77777777" w:rsidR="00D60C6C" w:rsidRPr="00D60C6C" w:rsidRDefault="00D60C6C" w:rsidP="00AE2119">
            <w:pPr>
              <w:spacing w:after="160" w:line="312" w:lineRule="auto"/>
              <w:jc w:val="center"/>
              <w:rPr>
                <w:rFonts w:ascii="Footlight MT Light" w:hAnsi="Footlight MT Light"/>
                <w:b/>
                <w:i/>
                <w:sz w:val="32"/>
              </w:rPr>
            </w:pPr>
            <w:r w:rsidRPr="00D60C6C">
              <w:rPr>
                <w:rFonts w:ascii="Footlight MT Light" w:hAnsi="Footlight MT Light"/>
                <w:b/>
                <w:i/>
                <w:sz w:val="32"/>
              </w:rPr>
              <w:t>for those who make the call…</w:t>
            </w:r>
          </w:p>
          <w:p w14:paraId="1A6277DB" w14:textId="77777777" w:rsidR="00D60C6C" w:rsidRPr="00AE2119" w:rsidRDefault="00AE2119" w:rsidP="00D60C6C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noProof/>
                <w:sz w:val="36"/>
                <w:lang w:eastAsia="en-US"/>
              </w:rPr>
              <w:drawing>
                <wp:inline distT="0" distB="0" distL="0" distR="0" wp14:anchorId="19B53213" wp14:editId="574EC91C">
                  <wp:extent cx="2414270" cy="2018030"/>
                  <wp:effectExtent l="0" t="0" r="508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9CC98D" w14:textId="77777777" w:rsidR="005C61E4" w:rsidRPr="00063668" w:rsidRDefault="00B367FD" w:rsidP="005C61E4">
            <w:pPr>
              <w:pStyle w:val="Dat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 05, 2024</w:t>
            </w:r>
            <w:r w:rsidR="006043EB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0800 hours</w:t>
            </w:r>
          </w:p>
          <w:p w14:paraId="6FECFA84" w14:textId="77777777" w:rsidR="005C61E4" w:rsidRPr="00063668" w:rsidRDefault="00B367FD" w:rsidP="005C61E4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Police Hostage / Crisis negotiations training</w:t>
            </w:r>
          </w:p>
          <w:p w14:paraId="7153810D" w14:textId="77777777" w:rsidR="004B1A19" w:rsidRDefault="004B1A19" w:rsidP="004B1A19"/>
          <w:p w14:paraId="2B8ACD87" w14:textId="77777777" w:rsidR="00263B1D" w:rsidRDefault="00263B1D" w:rsidP="004B1A19"/>
          <w:p w14:paraId="06FB8CFD" w14:textId="77777777" w:rsidR="00263B1D" w:rsidRDefault="00E21F3C" w:rsidP="004B1A19">
            <w:r>
              <w:t xml:space="preserve">730a-8a   </w:t>
            </w:r>
            <w:r w:rsidR="00F52002">
              <w:t xml:space="preserve"> Registration and refreshments</w:t>
            </w:r>
          </w:p>
          <w:p w14:paraId="7B5C6A52" w14:textId="77777777" w:rsidR="00263B1D" w:rsidRDefault="00017E89" w:rsidP="004B1A19">
            <w:r>
              <w:t>8a-12p</w:t>
            </w:r>
            <w:r w:rsidR="00E21F3C">
              <w:t xml:space="preserve">  </w:t>
            </w:r>
            <w:r>
              <w:t xml:space="preserve">   </w:t>
            </w:r>
            <w:r w:rsidR="00E21F3C">
              <w:t xml:space="preserve"> </w:t>
            </w:r>
            <w:r>
              <w:t xml:space="preserve">Case Study: The Arlington Heights Negotiation Debrief </w:t>
            </w:r>
          </w:p>
          <w:p w14:paraId="2367D6A2" w14:textId="77777777" w:rsidR="00263B1D" w:rsidRDefault="00017E89" w:rsidP="004B1A19">
            <w:r>
              <w:t>12</w:t>
            </w:r>
            <w:r w:rsidR="00E21F3C">
              <w:t xml:space="preserve">a-1p   </w:t>
            </w:r>
            <w:r>
              <w:t xml:space="preserve">    </w:t>
            </w:r>
            <w:r w:rsidR="00063668">
              <w:t>Lunch on your own</w:t>
            </w:r>
          </w:p>
          <w:p w14:paraId="61A1CEA7" w14:textId="77777777" w:rsidR="00263B1D" w:rsidRDefault="00017E89" w:rsidP="004B1A19">
            <w:r>
              <w:t xml:space="preserve">1p-230p    Negotiation </w:t>
            </w:r>
            <w:r w:rsidR="00AF5E24">
              <w:t>Excellence</w:t>
            </w:r>
            <w:r>
              <w:t xml:space="preserve"> </w:t>
            </w:r>
          </w:p>
          <w:p w14:paraId="1781D9A7" w14:textId="77777777" w:rsidR="00CD5C84" w:rsidRDefault="00E21F3C" w:rsidP="00263B1D">
            <w:r>
              <w:t>3</w:t>
            </w:r>
            <w:r w:rsidR="00017E89">
              <w:t>30p-5</w:t>
            </w:r>
            <w:r w:rsidR="00063668">
              <w:t xml:space="preserve">p </w:t>
            </w:r>
            <w:r>
              <w:t xml:space="preserve">  </w:t>
            </w:r>
            <w:r w:rsidR="00017E89">
              <w:t xml:space="preserve"> Negotiations </w:t>
            </w:r>
            <w:r w:rsidR="00AF5E24">
              <w:t>Ph.D.</w:t>
            </w:r>
          </w:p>
          <w:p w14:paraId="6B878E3E" w14:textId="77777777" w:rsidR="00017E89" w:rsidRDefault="00017E89" w:rsidP="00263B1D">
            <w:r>
              <w:t xml:space="preserve">5p               Closing discussion, Q&amp;A, networking </w:t>
            </w:r>
          </w:p>
          <w:p w14:paraId="4A68D1AA" w14:textId="77777777" w:rsidR="00263B1D" w:rsidRDefault="00263B1D" w:rsidP="00263B1D"/>
          <w:p w14:paraId="32404B63" w14:textId="77777777" w:rsidR="00017E89" w:rsidRDefault="00017E89" w:rsidP="00017E89">
            <w:r>
              <w:t xml:space="preserve">Lieutenant Scott Tillema (ret.) is a FBI trained hostage negotiator, with over 20 years of law enforcement experience. He has spent over seven years as a negotiator with the NIPAS Emergency Services Team, one of the largest multi-jurisdictional municipal SWAT teams in the United States.  </w:t>
            </w:r>
          </w:p>
          <w:p w14:paraId="6798ECA1" w14:textId="77777777" w:rsidR="00017E89" w:rsidRDefault="00017E89" w:rsidP="00017E89">
            <w:r>
              <w:t xml:space="preserve">Educationally, Scott holds a bachelor’s degree in behavioral science and a master’s degree in psychology.  Additionally, Scott has received negotiation training though the Harvard University Program on Negotiation and IMD Business School. </w:t>
            </w:r>
          </w:p>
          <w:p w14:paraId="70BACA41" w14:textId="77777777" w:rsidR="00017E89" w:rsidRDefault="00017E89" w:rsidP="00017E89">
            <w:r>
              <w:t>In 2016, Scott was invited to give a TED talk, which he titled “The Secrets of Hostage Negotiators” which has received over one million views.</w:t>
            </w:r>
          </w:p>
          <w:p w14:paraId="48EE23C9" w14:textId="77777777" w:rsidR="00017E89" w:rsidRDefault="00017E89" w:rsidP="00017E89">
            <w:r>
              <w:t xml:space="preserve">Scott’s professional affiliations include: </w:t>
            </w:r>
          </w:p>
          <w:p w14:paraId="72DFBFBE" w14:textId="77777777" w:rsidR="00017E89" w:rsidRDefault="00017E89" w:rsidP="00017E89">
            <w:r>
              <w:rPr>
                <w:rFonts w:ascii="Segoe UI Symbol" w:hAnsi="Segoe UI Symbol" w:cs="Segoe UI Symbol"/>
              </w:rPr>
              <w:t>❖</w:t>
            </w:r>
            <w:r>
              <w:t xml:space="preserve">  Partner, The Negotiations Collective (Canada) </w:t>
            </w:r>
          </w:p>
          <w:p w14:paraId="0CCBC12E" w14:textId="77777777" w:rsidR="00017E89" w:rsidRDefault="00017E89" w:rsidP="00017E89">
            <w:r>
              <w:rPr>
                <w:rFonts w:ascii="Segoe UI Symbol" w:hAnsi="Segoe UI Symbol" w:cs="Segoe UI Symbol"/>
              </w:rPr>
              <w:t>❖</w:t>
            </w:r>
            <w:r>
              <w:t xml:space="preserve">  Faculty, Schranner Negotiation Institute (Switzerland) </w:t>
            </w:r>
          </w:p>
          <w:p w14:paraId="7FBEBD93" w14:textId="77777777" w:rsidR="00263B1D" w:rsidRDefault="00017E89" w:rsidP="00017E89">
            <w:r>
              <w:rPr>
                <w:rFonts w:ascii="Segoe UI Symbol" w:hAnsi="Segoe UI Symbol" w:cs="Segoe UI Symbol"/>
              </w:rPr>
              <w:t>❖</w:t>
            </w:r>
            <w:r>
              <w:t xml:space="preserve">  Founder, Negotiation Excellence, LLC (United States)</w:t>
            </w:r>
          </w:p>
          <w:p w14:paraId="537BB5A0" w14:textId="77777777" w:rsidR="00AF5E24" w:rsidRDefault="00AF5E24" w:rsidP="00AA4794">
            <w:pPr>
              <w:spacing w:after="160" w:line="312" w:lineRule="auto"/>
              <w:rPr>
                <w:noProof/>
                <w:lang w:eastAsia="en-US"/>
              </w:rPr>
            </w:pPr>
          </w:p>
          <w:p w14:paraId="4BF39377" w14:textId="77777777" w:rsidR="00EF71BC" w:rsidRPr="00EF71BC" w:rsidRDefault="00017E89" w:rsidP="00AA4794">
            <w:pPr>
              <w:spacing w:after="160" w:line="312" w:lineRule="auto"/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t>This training is free t</w:t>
            </w:r>
            <w:r w:rsidR="00AF5E24">
              <w:rPr>
                <w:noProof/>
                <w:lang w:eastAsia="en-US"/>
              </w:rPr>
              <w:t xml:space="preserve">o FAHN members. All others are require to pay a $20.00 FAHN membership fee. </w:t>
            </w:r>
          </w:p>
          <w:p w14:paraId="5A6D1BFD" w14:textId="77777777" w:rsidR="004B1A19" w:rsidRPr="00AA4794" w:rsidRDefault="004B1A19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26D797FF" w14:textId="77777777" w:rsidR="005C61E4" w:rsidRPr="00496DCB" w:rsidRDefault="00C424B0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 us for a presentation by: Scott Tillema</w:t>
            </w:r>
          </w:p>
          <w:p w14:paraId="37EED85F" w14:textId="77777777" w:rsidR="005C61E4" w:rsidRPr="00496DCB" w:rsidRDefault="00000000" w:rsidP="005C61E4">
            <w:pPr>
              <w:pStyle w:val="Heading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-909312545"/>
                <w:placeholder>
                  <w:docPart w:val="4CDC198D02CA46ADA37BB52FD24A2E8B"/>
                </w:placeholder>
                <w:temporary/>
                <w:showingPlcHdr/>
                <w:text/>
              </w:sdtPr>
              <w:sdtContent>
                <w:r w:rsidR="005C61E4" w:rsidRPr="00496DC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14:paraId="60EF79F8" w14:textId="77777777" w:rsidR="005C61E4" w:rsidRPr="00496DCB" w:rsidRDefault="005C61E4" w:rsidP="00C424B0">
            <w:pPr>
              <w:pStyle w:val="Heading2"/>
              <w:jc w:val="left"/>
              <w:rPr>
                <w:sz w:val="22"/>
                <w:szCs w:val="22"/>
              </w:rPr>
            </w:pPr>
          </w:p>
          <w:p w14:paraId="5E27078B" w14:textId="77777777" w:rsidR="005C61E4" w:rsidRPr="00496DCB" w:rsidRDefault="00E374DF" w:rsidP="005C61E4">
            <w:pPr>
              <w:pStyle w:val="Heading2"/>
              <w:rPr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>Speaker</w:t>
            </w:r>
            <w:r w:rsidR="00D4279C" w:rsidRPr="00496DCB">
              <w:rPr>
                <w:sz w:val="22"/>
                <w:szCs w:val="22"/>
              </w:rPr>
              <w:t xml:space="preserve">:  </w:t>
            </w:r>
            <w:r w:rsidRPr="00496DCB">
              <w:rPr>
                <w:sz w:val="22"/>
                <w:szCs w:val="22"/>
              </w:rPr>
              <w:t xml:space="preserve"> </w:t>
            </w:r>
            <w:r w:rsidR="00C424B0">
              <w:rPr>
                <w:sz w:val="22"/>
                <w:szCs w:val="22"/>
              </w:rPr>
              <w:t>Scott Tillema</w:t>
            </w:r>
          </w:p>
          <w:p w14:paraId="1A594148" w14:textId="77777777" w:rsidR="005C61E4" w:rsidRPr="00496DCB" w:rsidRDefault="00E374DF" w:rsidP="005C61E4">
            <w:pPr>
              <w:pStyle w:val="Heading2"/>
              <w:rPr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>Hosted by</w:t>
            </w:r>
            <w:r w:rsidR="00D4279C" w:rsidRPr="00496DCB">
              <w:rPr>
                <w:sz w:val="22"/>
                <w:szCs w:val="22"/>
              </w:rPr>
              <w:t xml:space="preserve">:  </w:t>
            </w:r>
            <w:r w:rsidR="006043EB">
              <w:rPr>
                <w:sz w:val="22"/>
                <w:szCs w:val="22"/>
              </w:rPr>
              <w:t xml:space="preserve"> </w:t>
            </w:r>
            <w:r w:rsidR="00C424B0">
              <w:rPr>
                <w:sz w:val="22"/>
                <w:szCs w:val="22"/>
              </w:rPr>
              <w:t>Region 3 Director Erin Winters</w:t>
            </w:r>
          </w:p>
          <w:p w14:paraId="6D2A1C34" w14:textId="77777777" w:rsidR="00E374DF" w:rsidRPr="00496DCB" w:rsidRDefault="00C424B0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St. Johns County Sheriff’s Office </w:t>
            </w:r>
          </w:p>
          <w:p w14:paraId="0388E7D0" w14:textId="77777777" w:rsidR="005C61E4" w:rsidRDefault="006043EB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FAHN Region</w:t>
            </w:r>
            <w:r w:rsidR="00C424B0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 </w:t>
            </w:r>
            <w:r w:rsidR="00E374DF" w:rsidRPr="00496DCB">
              <w:rPr>
                <w:sz w:val="22"/>
                <w:szCs w:val="22"/>
              </w:rPr>
              <w:t>Director</w:t>
            </w:r>
          </w:p>
          <w:p w14:paraId="3631BFD9" w14:textId="77777777" w:rsidR="00263B1D" w:rsidRDefault="00263B1D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Questions:</w:t>
            </w:r>
          </w:p>
          <w:p w14:paraId="2D99C4E5" w14:textId="77777777" w:rsidR="00263B1D" w:rsidRDefault="00C424B0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ewinters@sjso.org</w:t>
            </w:r>
          </w:p>
          <w:p w14:paraId="7F234F97" w14:textId="77777777" w:rsidR="00E374DF" w:rsidRDefault="00C424B0" w:rsidP="005C61E4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Johns County Sheriffs Office Emergency communications and traning center</w:t>
            </w:r>
          </w:p>
          <w:p w14:paraId="08B16239" w14:textId="77777777" w:rsidR="00263B1D" w:rsidRPr="00496DCB" w:rsidRDefault="00263B1D" w:rsidP="005C61E4">
            <w:pPr>
              <w:pStyle w:val="Heading3"/>
              <w:rPr>
                <w:sz w:val="20"/>
                <w:szCs w:val="20"/>
              </w:rPr>
            </w:pPr>
          </w:p>
          <w:p w14:paraId="1811DCAE" w14:textId="77777777" w:rsidR="005C61E4" w:rsidRPr="00AA4794" w:rsidRDefault="00000000" w:rsidP="00263B1D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009040AC624E454797928301A7D81DDF"/>
                </w:placeholder>
                <w:text w:multiLine="1"/>
              </w:sdtPr>
              <w:sdtContent>
                <w:r w:rsidR="00C424B0">
                  <w:t>911 Law Enforcement Way</w:t>
                </w:r>
                <w:r w:rsidR="00E374DF">
                  <w:br/>
                </w:r>
                <w:r w:rsidR="00C424B0">
                  <w:t>St. Augustine, FL 32092</w:t>
                </w:r>
              </w:sdtContent>
            </w:sdt>
          </w:p>
          <w:p w14:paraId="004BCCFE" w14:textId="77777777" w:rsidR="00263B1D" w:rsidRDefault="00263B1D" w:rsidP="00AA4794">
            <w:pPr>
              <w:pStyle w:val="ContactInfo"/>
              <w:spacing w:line="312" w:lineRule="auto"/>
            </w:pPr>
          </w:p>
          <w:p w14:paraId="7703CE37" w14:textId="77777777" w:rsidR="005C61E4" w:rsidRPr="00AA4794" w:rsidRDefault="00C424B0" w:rsidP="006043EB">
            <w:pPr>
              <w:pStyle w:val="ContactInfo"/>
              <w:spacing w:line="312" w:lineRule="auto"/>
            </w:pPr>
            <w:r>
              <w:t>Mon, Feb 05, 2024 8-5</w:t>
            </w:r>
          </w:p>
        </w:tc>
      </w:tr>
    </w:tbl>
    <w:p w14:paraId="07F33E99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994B" w14:textId="77777777" w:rsidR="00510E24" w:rsidRDefault="00510E24" w:rsidP="005F5D5F">
      <w:pPr>
        <w:spacing w:after="0" w:line="240" w:lineRule="auto"/>
      </w:pPr>
      <w:r>
        <w:separator/>
      </w:r>
    </w:p>
  </w:endnote>
  <w:endnote w:type="continuationSeparator" w:id="0">
    <w:p w14:paraId="394F905A" w14:textId="77777777" w:rsidR="00510E24" w:rsidRDefault="00510E2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07B1" w14:textId="77777777" w:rsidR="00510E24" w:rsidRDefault="00510E24" w:rsidP="005F5D5F">
      <w:pPr>
        <w:spacing w:after="0" w:line="240" w:lineRule="auto"/>
      </w:pPr>
      <w:r>
        <w:separator/>
      </w:r>
    </w:p>
  </w:footnote>
  <w:footnote w:type="continuationSeparator" w:id="0">
    <w:p w14:paraId="1D8E64F5" w14:textId="77777777" w:rsidR="00510E24" w:rsidRDefault="00510E2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2418055">
    <w:abstractNumId w:val="9"/>
  </w:num>
  <w:num w:numId="2" w16cid:durableId="1750686768">
    <w:abstractNumId w:val="7"/>
  </w:num>
  <w:num w:numId="3" w16cid:durableId="1344211618">
    <w:abstractNumId w:val="6"/>
  </w:num>
  <w:num w:numId="4" w16cid:durableId="312562616">
    <w:abstractNumId w:val="5"/>
  </w:num>
  <w:num w:numId="5" w16cid:durableId="620458658">
    <w:abstractNumId w:val="4"/>
  </w:num>
  <w:num w:numId="6" w16cid:durableId="347372257">
    <w:abstractNumId w:val="8"/>
  </w:num>
  <w:num w:numId="7" w16cid:durableId="511334036">
    <w:abstractNumId w:val="3"/>
  </w:num>
  <w:num w:numId="8" w16cid:durableId="1092898802">
    <w:abstractNumId w:val="2"/>
  </w:num>
  <w:num w:numId="9" w16cid:durableId="1008025636">
    <w:abstractNumId w:val="1"/>
  </w:num>
  <w:num w:numId="10" w16cid:durableId="90749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DF"/>
    <w:rsid w:val="000168C0"/>
    <w:rsid w:val="00017E89"/>
    <w:rsid w:val="00024617"/>
    <w:rsid w:val="000427C6"/>
    <w:rsid w:val="00063668"/>
    <w:rsid w:val="00076F31"/>
    <w:rsid w:val="000B4C91"/>
    <w:rsid w:val="000E0C3A"/>
    <w:rsid w:val="00171CDD"/>
    <w:rsid w:val="00175521"/>
    <w:rsid w:val="00181FB9"/>
    <w:rsid w:val="00196F13"/>
    <w:rsid w:val="00251739"/>
    <w:rsid w:val="00261A78"/>
    <w:rsid w:val="00263247"/>
    <w:rsid w:val="00263B1D"/>
    <w:rsid w:val="002D26C5"/>
    <w:rsid w:val="003B6A17"/>
    <w:rsid w:val="00411532"/>
    <w:rsid w:val="00496DCB"/>
    <w:rsid w:val="004B1A19"/>
    <w:rsid w:val="00510E24"/>
    <w:rsid w:val="005222EE"/>
    <w:rsid w:val="00541BB3"/>
    <w:rsid w:val="00544732"/>
    <w:rsid w:val="0054798E"/>
    <w:rsid w:val="005527B0"/>
    <w:rsid w:val="005C61E4"/>
    <w:rsid w:val="005F5D5F"/>
    <w:rsid w:val="006043EB"/>
    <w:rsid w:val="00621564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D60B1"/>
    <w:rsid w:val="008F6C52"/>
    <w:rsid w:val="009141C6"/>
    <w:rsid w:val="00915147"/>
    <w:rsid w:val="00A03450"/>
    <w:rsid w:val="00A97C88"/>
    <w:rsid w:val="00AA4794"/>
    <w:rsid w:val="00AB3068"/>
    <w:rsid w:val="00AB58F4"/>
    <w:rsid w:val="00AE2119"/>
    <w:rsid w:val="00AF32DC"/>
    <w:rsid w:val="00AF5E24"/>
    <w:rsid w:val="00B367FD"/>
    <w:rsid w:val="00B46A60"/>
    <w:rsid w:val="00BC05A3"/>
    <w:rsid w:val="00BC6ED1"/>
    <w:rsid w:val="00C34BE8"/>
    <w:rsid w:val="00C424B0"/>
    <w:rsid w:val="00C454F3"/>
    <w:rsid w:val="00C57F20"/>
    <w:rsid w:val="00C95E1B"/>
    <w:rsid w:val="00CD2104"/>
    <w:rsid w:val="00CD5C84"/>
    <w:rsid w:val="00D16845"/>
    <w:rsid w:val="00D4279C"/>
    <w:rsid w:val="00D56FBE"/>
    <w:rsid w:val="00D60C6C"/>
    <w:rsid w:val="00D751DD"/>
    <w:rsid w:val="00DF04CD"/>
    <w:rsid w:val="00E21F3C"/>
    <w:rsid w:val="00E3564F"/>
    <w:rsid w:val="00E374DF"/>
    <w:rsid w:val="00E4026A"/>
    <w:rsid w:val="00EC1838"/>
    <w:rsid w:val="00EF71BC"/>
    <w:rsid w:val="00F15C19"/>
    <w:rsid w:val="00F2548A"/>
    <w:rsid w:val="00F30798"/>
    <w:rsid w:val="00F46464"/>
    <w:rsid w:val="00F52002"/>
    <w:rsid w:val="00FA21D4"/>
    <w:rsid w:val="00FA6E81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8EA6D4"/>
  <w15:docId w15:val="{B65916D8-CABE-4B2E-9871-0A8D81F9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newt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C198D02CA46ADA37BB52FD24A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E8B5-DFC6-465F-99F3-564FE33D247D}"/>
      </w:docPartPr>
      <w:docPartBody>
        <w:p w:rsidR="004756E5" w:rsidRDefault="005F0981">
          <w:pPr>
            <w:pStyle w:val="4CDC198D02CA46ADA37BB52FD24A2E8B"/>
          </w:pPr>
          <w:r w:rsidRPr="00AA4794">
            <w:t>────</w:t>
          </w:r>
        </w:p>
      </w:docPartBody>
    </w:docPart>
    <w:docPart>
      <w:docPartPr>
        <w:name w:val="009040AC624E454797928301A7D8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8BF5-D53E-4FF5-A842-05E9B52A46C4}"/>
      </w:docPartPr>
      <w:docPartBody>
        <w:p w:rsidR="004756E5" w:rsidRDefault="005F0981">
          <w:pPr>
            <w:pStyle w:val="009040AC624E454797928301A7D81DD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981"/>
    <w:rsid w:val="002B09B5"/>
    <w:rsid w:val="004756E5"/>
    <w:rsid w:val="00576D16"/>
    <w:rsid w:val="005F0981"/>
    <w:rsid w:val="006B46AF"/>
    <w:rsid w:val="008237B2"/>
    <w:rsid w:val="00B4436B"/>
    <w:rsid w:val="00D6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DC198D02CA46ADA37BB52FD24A2E8B">
    <w:name w:val="4CDC198D02CA46ADA37BB52FD24A2E8B"/>
  </w:style>
  <w:style w:type="paragraph" w:customStyle="1" w:styleId="009040AC624E454797928301A7D81DDF">
    <w:name w:val="009040AC624E454797928301A7D81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Newton</dc:creator>
  <cp:lastModifiedBy>Elizabeth Bradshaw</cp:lastModifiedBy>
  <cp:revision>2</cp:revision>
  <cp:lastPrinted>2018-07-11T13:14:00Z</cp:lastPrinted>
  <dcterms:created xsi:type="dcterms:W3CDTF">2024-01-12T16:07:00Z</dcterms:created>
  <dcterms:modified xsi:type="dcterms:W3CDTF">2024-01-12T16:07:00Z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