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1"/>
        <w:tblW w:w="5000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37"/>
        <w:gridCol w:w="3363"/>
      </w:tblGrid>
      <w:tr w:rsidR="00880783" w:rsidRPr="00AA4794" w14:paraId="0D2C6361" w14:textId="77777777" w:rsidTr="0019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559" w:type="dxa"/>
            <w:tcMar>
              <w:right w:w="288" w:type="dxa"/>
            </w:tcMar>
          </w:tcPr>
          <w:p w14:paraId="7317782B" w14:textId="77777777" w:rsidR="0046531E" w:rsidRDefault="0046531E" w:rsidP="0046531E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14:paraId="6669F345" w14:textId="77777777" w:rsidR="00CA04C1" w:rsidRPr="00CA04C1" w:rsidRDefault="00CA04C1" w:rsidP="00CA04C1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r w:rsidRPr="00D60C6C">
              <w:rPr>
                <w:rFonts w:ascii="Footlight MT Light" w:hAnsi="Footlight MT Light"/>
                <w:b/>
                <w:i/>
                <w:sz w:val="32"/>
              </w:rPr>
              <w:t>for those who make the call…</w:t>
            </w:r>
          </w:p>
          <w:p w14:paraId="09A67C68" w14:textId="77777777" w:rsidR="005C61E4" w:rsidRPr="00AA4794" w:rsidRDefault="0046531E" w:rsidP="0046531E">
            <w:pPr>
              <w:spacing w:after="160" w:line="312" w:lineRule="auto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B52A937" wp14:editId="2D329B18">
                  <wp:extent cx="2414270" cy="2018030"/>
                  <wp:effectExtent l="0" t="0" r="508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FF4931" w14:textId="27C1139D" w:rsidR="005C61E4" w:rsidRPr="00063668" w:rsidRDefault="006D5BAD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Friday January 20</w:t>
            </w:r>
            <w:r w:rsidRPr="006D5BAD">
              <w:rPr>
                <w:sz w:val="36"/>
                <w:szCs w:val="36"/>
                <w:vertAlign w:val="superscript"/>
              </w:rPr>
              <w:t>th</w:t>
            </w:r>
            <w:r>
              <w:rPr>
                <w:sz w:val="36"/>
                <w:szCs w:val="36"/>
              </w:rPr>
              <w:t>, 2023</w:t>
            </w:r>
          </w:p>
          <w:p w14:paraId="5D332A6F" w14:textId="57EAA935" w:rsidR="000509AB" w:rsidRPr="00416C87" w:rsidRDefault="000509AB" w:rsidP="005C61E4">
            <w:pPr>
              <w:pStyle w:val="Title"/>
              <w:rPr>
                <w:bCs w:val="0"/>
                <w:color w:val="4B651C" w:themeColor="accent2" w:themeShade="80"/>
                <w:sz w:val="32"/>
                <w:szCs w:val="32"/>
              </w:rPr>
            </w:pPr>
            <w:r w:rsidRPr="000509AB">
              <w:rPr>
                <w:bCs w:val="0"/>
                <w:color w:val="4B651C" w:themeColor="accent2" w:themeShade="80"/>
                <w:sz w:val="32"/>
                <w:szCs w:val="32"/>
              </w:rPr>
              <w:t xml:space="preserve">Region </w:t>
            </w:r>
            <w:r w:rsidR="007C1BD3">
              <w:rPr>
                <w:bCs w:val="0"/>
                <w:color w:val="4B651C" w:themeColor="accent2" w:themeShade="80"/>
                <w:sz w:val="32"/>
                <w:szCs w:val="32"/>
              </w:rPr>
              <w:t>7</w:t>
            </w:r>
            <w:r w:rsidRPr="000509AB">
              <w:rPr>
                <w:bCs w:val="0"/>
                <w:color w:val="4B651C" w:themeColor="accent2" w:themeShade="80"/>
                <w:sz w:val="32"/>
                <w:szCs w:val="32"/>
              </w:rPr>
              <w:t xml:space="preserve"> and </w:t>
            </w:r>
            <w:r w:rsidR="007C1BD3">
              <w:rPr>
                <w:bCs w:val="0"/>
                <w:color w:val="4B651C" w:themeColor="accent2" w:themeShade="80"/>
                <w:sz w:val="32"/>
                <w:szCs w:val="32"/>
              </w:rPr>
              <w:t>9</w:t>
            </w:r>
            <w:r w:rsidRPr="000509AB">
              <w:rPr>
                <w:bCs w:val="0"/>
                <w:color w:val="4B651C" w:themeColor="accent2" w:themeShade="80"/>
                <w:sz w:val="32"/>
                <w:szCs w:val="32"/>
              </w:rPr>
              <w:t xml:space="preserve"> co</w:t>
            </w:r>
            <w:r w:rsidR="001955A6">
              <w:rPr>
                <w:bCs w:val="0"/>
                <w:color w:val="4B651C" w:themeColor="accent2" w:themeShade="80"/>
                <w:sz w:val="32"/>
                <w:szCs w:val="32"/>
              </w:rPr>
              <w:t>-</w:t>
            </w:r>
            <w:r w:rsidRPr="000509AB">
              <w:rPr>
                <w:bCs w:val="0"/>
                <w:color w:val="4B651C" w:themeColor="accent2" w:themeShade="80"/>
                <w:sz w:val="32"/>
                <w:szCs w:val="32"/>
              </w:rPr>
              <w:t>host training</w:t>
            </w:r>
          </w:p>
          <w:p w14:paraId="746482D5" w14:textId="77777777" w:rsidR="007E7D37" w:rsidRDefault="007E7D37" w:rsidP="005C61E4">
            <w:pPr>
              <w:pStyle w:val="Title"/>
              <w:rPr>
                <w:bCs w:val="0"/>
                <w:sz w:val="32"/>
                <w:szCs w:val="32"/>
              </w:rPr>
            </w:pPr>
          </w:p>
          <w:p w14:paraId="26A7CB79" w14:textId="4D02D731" w:rsidR="005C61E4" w:rsidRPr="00063668" w:rsidRDefault="00416C87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Veteran </w:t>
            </w:r>
            <w:r w:rsidR="00FF56B9">
              <w:rPr>
                <w:sz w:val="32"/>
                <w:szCs w:val="32"/>
              </w:rPr>
              <w:t xml:space="preserve">Mental health </w:t>
            </w:r>
            <w:r w:rsidR="006D5BAD">
              <w:rPr>
                <w:sz w:val="32"/>
                <w:szCs w:val="32"/>
              </w:rPr>
              <w:t>&amp; Orange County Jail Incident</w:t>
            </w:r>
          </w:p>
          <w:p w14:paraId="0E359F4D" w14:textId="77777777" w:rsidR="004B1A19" w:rsidRDefault="004B1A19" w:rsidP="004B1A19"/>
          <w:p w14:paraId="580B3F3F" w14:textId="77777777" w:rsidR="000509AB" w:rsidRDefault="000509AB" w:rsidP="000D2CB0">
            <w:pPr>
              <w:rPr>
                <w:bCs w:val="0"/>
              </w:rPr>
            </w:pPr>
          </w:p>
          <w:p w14:paraId="19369A6D" w14:textId="2989C0AD" w:rsidR="000D2CB0" w:rsidRDefault="006D5BAD" w:rsidP="00416C87">
            <w:pPr>
              <w:spacing w:line="360" w:lineRule="auto"/>
              <w:rPr>
                <w:bCs w:val="0"/>
              </w:rPr>
            </w:pPr>
            <w:r>
              <w:t>8</w:t>
            </w:r>
            <w:r w:rsidR="000D2CB0">
              <w:t>30a-</w:t>
            </w:r>
            <w:r>
              <w:t>9</w:t>
            </w:r>
            <w:r w:rsidR="000D2CB0">
              <w:t xml:space="preserve">a  </w:t>
            </w:r>
            <w:r w:rsidR="00BC4220">
              <w:t xml:space="preserve"> </w:t>
            </w:r>
            <w:r w:rsidR="000D2CB0">
              <w:t>Registration and refreshments</w:t>
            </w:r>
          </w:p>
          <w:p w14:paraId="2219E1CE" w14:textId="31ABCF3B" w:rsidR="00416C87" w:rsidRPr="00416C87" w:rsidRDefault="00416C87" w:rsidP="00416C87">
            <w:pPr>
              <w:spacing w:after="0" w:line="360" w:lineRule="auto"/>
              <w:rPr>
                <w:bCs/>
              </w:rPr>
            </w:pPr>
            <w:r w:rsidRPr="00416C87">
              <w:rPr>
                <w:bCs/>
              </w:rPr>
              <w:t xml:space="preserve">9am -10:15am </w:t>
            </w:r>
            <w:r>
              <w:rPr>
                <w:bCs/>
              </w:rPr>
              <w:t xml:space="preserve">  </w:t>
            </w:r>
            <w:r w:rsidRPr="00416C87">
              <w:rPr>
                <w:bCs/>
              </w:rPr>
              <w:t>Veteran Affairs S.A.V.E. Training (Bay Pines Staff)</w:t>
            </w:r>
          </w:p>
          <w:p w14:paraId="5ECEFD2B" w14:textId="3D99593D" w:rsidR="000D2CB0" w:rsidRDefault="00416C87" w:rsidP="00416C87">
            <w:pPr>
              <w:spacing w:line="360" w:lineRule="auto"/>
            </w:pPr>
            <w:r w:rsidRPr="00416C87">
              <w:t xml:space="preserve">10:15am - 11:30am </w:t>
            </w:r>
            <w:r>
              <w:t xml:space="preserve">  </w:t>
            </w:r>
            <w:r w:rsidRPr="00416C87">
              <w:t>Negotiating with Veterans (Sheepdog LLC)</w:t>
            </w:r>
            <w:r w:rsidR="000D2CB0">
              <w:t xml:space="preserve">  </w:t>
            </w:r>
            <w:r w:rsidR="006D5BAD">
              <w:t xml:space="preserve">  </w:t>
            </w:r>
            <w:r w:rsidR="00BC4220">
              <w:t xml:space="preserve"> </w:t>
            </w:r>
          </w:p>
          <w:p w14:paraId="45D355F4" w14:textId="79657EAA" w:rsidR="000D2CB0" w:rsidRDefault="000D2CB0" w:rsidP="00416C87">
            <w:pPr>
              <w:spacing w:line="360" w:lineRule="auto"/>
            </w:pPr>
            <w:r>
              <w:t>1</w:t>
            </w:r>
            <w:r w:rsidR="006D5BAD">
              <w:t>1</w:t>
            </w:r>
            <w:r w:rsidR="00416C87">
              <w:t>:30am</w:t>
            </w:r>
            <w:r>
              <w:t xml:space="preserve">-1p </w:t>
            </w:r>
            <w:r w:rsidR="00416C87">
              <w:t xml:space="preserve">  </w:t>
            </w:r>
            <w:r>
              <w:t>Lunch on your own</w:t>
            </w:r>
          </w:p>
          <w:p w14:paraId="3213590B" w14:textId="0B6FB7CB" w:rsidR="000509AB" w:rsidRPr="00416C87" w:rsidRDefault="000D2CB0" w:rsidP="00416C87">
            <w:pPr>
              <w:spacing w:line="360" w:lineRule="auto"/>
            </w:pPr>
            <w:r>
              <w:t>1p-5</w:t>
            </w:r>
            <w:proofErr w:type="gramStart"/>
            <w:r>
              <w:t xml:space="preserve">p  </w:t>
            </w:r>
            <w:r w:rsidR="006D5BAD">
              <w:t>Orange</w:t>
            </w:r>
            <w:proofErr w:type="gramEnd"/>
            <w:r w:rsidR="006D5BAD">
              <w:t xml:space="preserve"> County Jail Incident Cpl. Jeffrey James-Potts</w:t>
            </w:r>
          </w:p>
          <w:p w14:paraId="12D0DDA4" w14:textId="1B327BB4" w:rsidR="00CD5C84" w:rsidRDefault="004C37F3" w:rsidP="005C61E4">
            <w:pPr>
              <w:pStyle w:val="Heading1"/>
              <w:outlineLvl w:val="0"/>
              <w:rPr>
                <w:bCs/>
                <w:sz w:val="24"/>
              </w:rPr>
            </w:pPr>
            <w:r w:rsidRPr="00972E66">
              <w:rPr>
                <w:sz w:val="24"/>
              </w:rPr>
              <w:t>*Traini</w:t>
            </w:r>
            <w:r w:rsidR="00972E66">
              <w:rPr>
                <w:sz w:val="24"/>
              </w:rPr>
              <w:t>ng is free for FAHN members non-</w:t>
            </w:r>
            <w:r w:rsidRPr="00972E66">
              <w:rPr>
                <w:sz w:val="24"/>
              </w:rPr>
              <w:t>members is $20.00</w:t>
            </w:r>
          </w:p>
          <w:p w14:paraId="7AC07138" w14:textId="43C46076" w:rsidR="001955A6" w:rsidRDefault="001955A6" w:rsidP="001955A6">
            <w:pPr>
              <w:rPr>
                <w:bCs w:val="0"/>
              </w:rPr>
            </w:pPr>
          </w:p>
          <w:p w14:paraId="38B0C8AB" w14:textId="77777777" w:rsidR="007E7D37" w:rsidRDefault="007E7D37" w:rsidP="001955A6">
            <w:pPr>
              <w:rPr>
                <w:b/>
                <w:color w:val="FF0000"/>
              </w:rPr>
            </w:pPr>
          </w:p>
          <w:p w14:paraId="5FB57717" w14:textId="4EFC1B51" w:rsidR="001955A6" w:rsidRPr="001955A6" w:rsidRDefault="001955A6" w:rsidP="001955A6">
            <w:pPr>
              <w:rPr>
                <w:b/>
                <w:bCs w:val="0"/>
                <w:color w:val="FF0000"/>
              </w:rPr>
            </w:pPr>
            <w:r>
              <w:rPr>
                <w:b/>
                <w:bCs w:val="0"/>
                <w:color w:val="FF0000"/>
              </w:rPr>
              <w:t>*</w:t>
            </w:r>
            <w:r w:rsidRPr="001955A6">
              <w:rPr>
                <w:b/>
                <w:bCs w:val="0"/>
                <w:color w:val="FF0000"/>
              </w:rPr>
              <w:t>*Please register for this event on the FAHN website**</w:t>
            </w:r>
          </w:p>
          <w:p w14:paraId="6CFB4783" w14:textId="77777777" w:rsidR="007E7D37" w:rsidRDefault="007E7D37" w:rsidP="00AA4794">
            <w:pPr>
              <w:spacing w:after="160" w:line="312" w:lineRule="auto"/>
              <w:rPr>
                <w:bCs w:val="0"/>
                <w:noProof/>
                <w:lang w:eastAsia="en-US"/>
              </w:rPr>
            </w:pPr>
          </w:p>
          <w:p w14:paraId="08574790" w14:textId="710F2494" w:rsidR="00EF71BC" w:rsidRPr="00EF71BC" w:rsidRDefault="001955A6" w:rsidP="00AA4794">
            <w:pPr>
              <w:spacing w:after="160" w:line="312" w:lineRule="auto"/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t>For any question, please contact;</w:t>
            </w:r>
          </w:p>
          <w:p w14:paraId="248C53DC" w14:textId="2DB4F3AE" w:rsidR="004B1A19" w:rsidRDefault="001955A6" w:rsidP="00AA4794">
            <w:pPr>
              <w:spacing w:after="160" w:line="312" w:lineRule="auto"/>
              <w:rPr>
                <w:bCs w:val="0"/>
              </w:rPr>
            </w:pPr>
            <w:r>
              <w:rPr>
                <w:bCs w:val="0"/>
              </w:rPr>
              <w:t xml:space="preserve">Region 7 Training Director </w:t>
            </w:r>
            <w:r w:rsidR="00D746C1">
              <w:t xml:space="preserve">Chris Carr (863) 840-1703 </w:t>
            </w:r>
            <w:r>
              <w:t>Jcarr@highlandssheriff.org</w:t>
            </w:r>
          </w:p>
          <w:p w14:paraId="27CDF63E" w14:textId="52FB6313" w:rsidR="007C1BD3" w:rsidRPr="007C1BD3" w:rsidRDefault="001955A6" w:rsidP="00AA4794">
            <w:pPr>
              <w:spacing w:after="160" w:line="312" w:lineRule="auto"/>
              <w:rPr>
                <w:bCs w:val="0"/>
              </w:rPr>
            </w:pPr>
            <w:r>
              <w:t xml:space="preserve">Region 5 Training Director </w:t>
            </w:r>
            <w:r w:rsidR="00D746C1">
              <w:t xml:space="preserve">George </w:t>
            </w:r>
            <w:proofErr w:type="spellStart"/>
            <w:r w:rsidR="00D746C1">
              <w:t>Ming</w:t>
            </w:r>
            <w:r w:rsidR="007C1BD3">
              <w:t>i</w:t>
            </w:r>
            <w:r w:rsidR="00D746C1">
              <w:t>one</w:t>
            </w:r>
            <w:proofErr w:type="spellEnd"/>
            <w:r w:rsidR="00D746C1">
              <w:t xml:space="preserve"> (239) 246-7136</w:t>
            </w:r>
            <w:r w:rsidR="007C1BD3">
              <w:rPr>
                <w:bCs w:val="0"/>
              </w:rPr>
              <w:t xml:space="preserve"> </w:t>
            </w:r>
            <w:r w:rsidR="007C1BD3" w:rsidRPr="007C1BD3">
              <w:rPr>
                <w:rFonts w:cs="Tahoma"/>
                <w:color w:val="000000"/>
              </w:rPr>
              <w:t>George.mingione@aol.com</w:t>
            </w:r>
            <w:r w:rsidR="007C1BD3" w:rsidRPr="007C1BD3">
              <w:t> </w:t>
            </w:r>
          </w:p>
          <w:p w14:paraId="1A9B3C19" w14:textId="77777777" w:rsidR="001955A6" w:rsidRDefault="001955A6" w:rsidP="00AA4794">
            <w:pPr>
              <w:spacing w:after="160" w:line="312" w:lineRule="auto"/>
              <w:rPr>
                <w:bCs w:val="0"/>
              </w:rPr>
            </w:pPr>
          </w:p>
          <w:p w14:paraId="3C9A82C6" w14:textId="77777777" w:rsidR="00D746C1" w:rsidRDefault="00D746C1" w:rsidP="00AA4794">
            <w:pPr>
              <w:spacing w:after="160" w:line="312" w:lineRule="auto"/>
              <w:rPr>
                <w:bCs w:val="0"/>
              </w:rPr>
            </w:pPr>
          </w:p>
          <w:p w14:paraId="7C4493C5" w14:textId="79C9551B" w:rsidR="00B66976" w:rsidRDefault="00B66976" w:rsidP="00AA4794">
            <w:pPr>
              <w:spacing w:after="160" w:line="312" w:lineRule="auto"/>
              <w:rPr>
                <w:bCs w:val="0"/>
              </w:rPr>
            </w:pPr>
          </w:p>
          <w:p w14:paraId="176123E0" w14:textId="36DAA04E" w:rsidR="00B66976" w:rsidRPr="00AA4794" w:rsidRDefault="00B66976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14:paraId="04AA0393" w14:textId="3C8B8852" w:rsidR="005C61E4" w:rsidRPr="00496DCB" w:rsidRDefault="00C95E1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 xml:space="preserve">Join us for an </w:t>
            </w:r>
            <w:r w:rsidR="00D746C1">
              <w:rPr>
                <w:sz w:val="22"/>
                <w:szCs w:val="22"/>
              </w:rPr>
              <w:t>updated</w:t>
            </w:r>
            <w:r w:rsidRPr="00496DCB">
              <w:rPr>
                <w:sz w:val="22"/>
                <w:szCs w:val="22"/>
              </w:rPr>
              <w:t xml:space="preserve"> look at </w:t>
            </w:r>
            <w:r w:rsidR="00416C87">
              <w:rPr>
                <w:sz w:val="22"/>
                <w:szCs w:val="22"/>
              </w:rPr>
              <w:t xml:space="preserve">Veteran </w:t>
            </w:r>
            <w:r w:rsidR="00EC1DE7">
              <w:rPr>
                <w:sz w:val="22"/>
                <w:szCs w:val="22"/>
              </w:rPr>
              <w:t>Mental Health</w:t>
            </w:r>
            <w:r w:rsidR="00416C87">
              <w:rPr>
                <w:sz w:val="22"/>
                <w:szCs w:val="22"/>
              </w:rPr>
              <w:t xml:space="preserve"> </w:t>
            </w:r>
            <w:r w:rsidR="00D746C1">
              <w:rPr>
                <w:sz w:val="22"/>
                <w:szCs w:val="22"/>
              </w:rPr>
              <w:t>and</w:t>
            </w:r>
            <w:r w:rsidR="000509AB">
              <w:rPr>
                <w:sz w:val="22"/>
                <w:szCs w:val="22"/>
              </w:rPr>
              <w:t xml:space="preserve"> a Review of the Orange Co. Jail Incident</w:t>
            </w:r>
            <w:r w:rsidR="00D746C1">
              <w:rPr>
                <w:sz w:val="22"/>
                <w:szCs w:val="22"/>
              </w:rPr>
              <w:t xml:space="preserve"> </w:t>
            </w:r>
            <w:r w:rsidRPr="00496DCB">
              <w:rPr>
                <w:sz w:val="22"/>
                <w:szCs w:val="22"/>
              </w:rPr>
              <w:t xml:space="preserve"> </w:t>
            </w:r>
          </w:p>
          <w:p w14:paraId="5AA3BBBE" w14:textId="0BA42F75" w:rsidR="005C61E4" w:rsidRPr="00496DCB" w:rsidRDefault="00000000" w:rsidP="000509AB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14:paraId="566648AE" w14:textId="6E742273" w:rsidR="005C61E4" w:rsidRDefault="00E374DF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0509AB">
              <w:rPr>
                <w:sz w:val="22"/>
                <w:szCs w:val="22"/>
              </w:rPr>
              <w:t>s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</w:p>
          <w:p w14:paraId="785A7D7A" w14:textId="6E2E57B0" w:rsidR="00416C87" w:rsidRDefault="00416C87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Veteran Affairs – Bay Pines,</w:t>
            </w:r>
          </w:p>
          <w:p w14:paraId="02E6FE5E" w14:textId="2E8DA7B1" w:rsidR="00416C87" w:rsidRDefault="00416C87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Sheepdog, LLC,</w:t>
            </w:r>
          </w:p>
          <w:p w14:paraId="1FD94908" w14:textId="285D23EE" w:rsidR="000509AB" w:rsidRPr="000509AB" w:rsidRDefault="001955A6" w:rsidP="000509AB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  <w:r w:rsidR="000509AB">
              <w:rPr>
                <w:sz w:val="22"/>
                <w:szCs w:val="22"/>
              </w:rPr>
              <w:t xml:space="preserve"> </w:t>
            </w:r>
          </w:p>
          <w:p w14:paraId="2CFF2131" w14:textId="387D3A1E" w:rsidR="005C61E4" w:rsidRDefault="000509AB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Cpl. </w:t>
            </w:r>
            <w:proofErr w:type="spellStart"/>
            <w:r>
              <w:rPr>
                <w:sz w:val="22"/>
                <w:szCs w:val="22"/>
              </w:rPr>
              <w:t>Jeffrrey</w:t>
            </w:r>
            <w:proofErr w:type="spellEnd"/>
            <w:r>
              <w:rPr>
                <w:sz w:val="22"/>
                <w:szCs w:val="22"/>
              </w:rPr>
              <w:t xml:space="preserve"> James-Potts</w:t>
            </w:r>
          </w:p>
          <w:p w14:paraId="372B75D4" w14:textId="4A555472" w:rsidR="000509AB" w:rsidRPr="00496DCB" w:rsidRDefault="000509A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 County Sheriff’s Office</w:t>
            </w:r>
          </w:p>
          <w:p w14:paraId="6E5C5751" w14:textId="60333AA1" w:rsidR="000509AB" w:rsidRDefault="001955A6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______</w:t>
            </w:r>
          </w:p>
          <w:p w14:paraId="5C65FD99" w14:textId="3D8DE6D5" w:rsidR="000509AB" w:rsidRDefault="001955A6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Co-</w:t>
            </w:r>
            <w:r w:rsidR="00E374DF"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E374DF" w:rsidRPr="00496DCB">
              <w:rPr>
                <w:sz w:val="22"/>
                <w:szCs w:val="22"/>
              </w:rPr>
              <w:t xml:space="preserve"> </w:t>
            </w:r>
          </w:p>
          <w:p w14:paraId="52A91071" w14:textId="74E07896" w:rsidR="005C61E4" w:rsidRPr="00496DCB" w:rsidRDefault="000509A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</w:t>
            </w:r>
            <w:r w:rsidR="00163B07" w:rsidRPr="00163B07">
              <w:rPr>
                <w:sz w:val="22"/>
                <w:szCs w:val="22"/>
              </w:rPr>
              <w:t xml:space="preserve">Region </w:t>
            </w:r>
            <w:r w:rsidR="006D5BAD">
              <w:rPr>
                <w:sz w:val="22"/>
                <w:szCs w:val="22"/>
              </w:rPr>
              <w:t>7</w:t>
            </w:r>
            <w:r w:rsidR="00163B07" w:rsidRPr="00163B07">
              <w:rPr>
                <w:sz w:val="22"/>
                <w:szCs w:val="22"/>
              </w:rPr>
              <w:t xml:space="preserve"> Director</w:t>
            </w:r>
            <w:r w:rsidR="006D5BAD">
              <w:rPr>
                <w:sz w:val="22"/>
                <w:szCs w:val="22"/>
              </w:rPr>
              <w:t xml:space="preserve"> Chris Carr</w:t>
            </w:r>
          </w:p>
          <w:p w14:paraId="3AE8AF5E" w14:textId="7691F5B6" w:rsidR="00E374DF" w:rsidRDefault="000509AB" w:rsidP="005C61E4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&amp;</w:t>
            </w:r>
          </w:p>
          <w:p w14:paraId="31E93701" w14:textId="69289FD3" w:rsidR="000509AB" w:rsidRPr="00496DCB" w:rsidRDefault="000509AB" w:rsidP="000509AB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7C1B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Director George </w:t>
            </w:r>
            <w:proofErr w:type="spellStart"/>
            <w:r w:rsidR="007C1BD3">
              <w:rPr>
                <w:sz w:val="22"/>
                <w:szCs w:val="22"/>
              </w:rPr>
              <w:t>Mingione</w:t>
            </w:r>
            <w:proofErr w:type="spellEnd"/>
          </w:p>
          <w:p w14:paraId="391F02CE" w14:textId="63C8B4E4" w:rsidR="000509AB" w:rsidRDefault="000509AB" w:rsidP="000509AB">
            <w:pPr>
              <w:pStyle w:val="ContactInfo"/>
              <w:spacing w:line="312" w:lineRule="auto"/>
              <w:rPr>
                <w:bCs w:val="0"/>
              </w:rPr>
            </w:pPr>
            <w:r>
              <w:rPr>
                <w:bCs w:val="0"/>
              </w:rPr>
              <w:t>Training Location:</w:t>
            </w:r>
          </w:p>
          <w:p w14:paraId="03093EB0" w14:textId="7E2DABA6" w:rsidR="005C61E4" w:rsidRDefault="000509AB" w:rsidP="000509AB">
            <w:pPr>
              <w:pStyle w:val="ContactInfo"/>
              <w:spacing w:line="312" w:lineRule="auto"/>
              <w:rPr>
                <w:bCs w:val="0"/>
              </w:rPr>
            </w:pPr>
            <w:r>
              <w:t>North Port Fire Rescue (</w:t>
            </w:r>
            <w:proofErr w:type="spellStart"/>
            <w:r>
              <w:t>Wellen</w:t>
            </w:r>
            <w:proofErr w:type="spellEnd"/>
            <w:r>
              <w:t xml:space="preserve"> Park)</w:t>
            </w:r>
          </w:p>
          <w:p w14:paraId="7A36D7C3" w14:textId="77777777" w:rsidR="000509AB" w:rsidRDefault="000509AB" w:rsidP="000509AB">
            <w:pPr>
              <w:pStyle w:val="ContactInfo"/>
              <w:spacing w:line="312" w:lineRule="auto"/>
              <w:rPr>
                <w:bCs w:val="0"/>
              </w:rPr>
            </w:pPr>
            <w:r>
              <w:t>19955 Preto Blvd.</w:t>
            </w:r>
          </w:p>
          <w:p w14:paraId="6291C481" w14:textId="104F2A5A" w:rsidR="000509AB" w:rsidRPr="00AA4794" w:rsidRDefault="000509AB" w:rsidP="000509AB">
            <w:pPr>
              <w:pStyle w:val="ContactInfo"/>
              <w:spacing w:line="312" w:lineRule="auto"/>
            </w:pPr>
            <w:r>
              <w:t>Venice, Fl. 34293</w:t>
            </w:r>
          </w:p>
        </w:tc>
      </w:tr>
      <w:tr w:rsidR="000509AB" w:rsidRPr="00AA4794" w14:paraId="4324F708" w14:textId="77777777" w:rsidTr="001955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559" w:type="dxa"/>
            <w:tcMar>
              <w:right w:w="288" w:type="dxa"/>
            </w:tcMar>
          </w:tcPr>
          <w:p w14:paraId="730A592E" w14:textId="77777777" w:rsidR="000509AB" w:rsidRPr="00AE2119" w:rsidRDefault="000509AB" w:rsidP="0046531E">
            <w:pPr>
              <w:jc w:val="center"/>
              <w:rPr>
                <w:rFonts w:ascii="Britannic Bold" w:hAnsi="Britannic Bold"/>
                <w:sz w:val="36"/>
              </w:rPr>
            </w:pPr>
          </w:p>
        </w:tc>
        <w:tc>
          <w:tcPr>
            <w:tcW w:w="3420" w:type="dxa"/>
          </w:tcPr>
          <w:p w14:paraId="6F0C3A49" w14:textId="77777777" w:rsidR="000509AB" w:rsidRPr="00496DCB" w:rsidRDefault="000509AB" w:rsidP="005C61E4">
            <w:pPr>
              <w:pStyle w:val="Heading2"/>
              <w:outlineLvl w:val="1"/>
              <w:rPr>
                <w:sz w:val="22"/>
                <w:szCs w:val="22"/>
              </w:rPr>
            </w:pPr>
          </w:p>
        </w:tc>
      </w:tr>
    </w:tbl>
    <w:p w14:paraId="7AED43E5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BA1E" w14:textId="77777777" w:rsidR="00C7171F" w:rsidRDefault="00C7171F" w:rsidP="005F5D5F">
      <w:pPr>
        <w:spacing w:after="0" w:line="240" w:lineRule="auto"/>
      </w:pPr>
      <w:r>
        <w:separator/>
      </w:r>
    </w:p>
  </w:endnote>
  <w:endnote w:type="continuationSeparator" w:id="0">
    <w:p w14:paraId="6FA2BFD9" w14:textId="77777777" w:rsidR="00C7171F" w:rsidRDefault="00C7171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045B" w14:textId="77777777" w:rsidR="00C7171F" w:rsidRDefault="00C7171F" w:rsidP="005F5D5F">
      <w:pPr>
        <w:spacing w:after="0" w:line="240" w:lineRule="auto"/>
      </w:pPr>
      <w:r>
        <w:separator/>
      </w:r>
    </w:p>
  </w:footnote>
  <w:footnote w:type="continuationSeparator" w:id="0">
    <w:p w14:paraId="74E968AB" w14:textId="77777777" w:rsidR="00C7171F" w:rsidRDefault="00C7171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9656513">
    <w:abstractNumId w:val="9"/>
  </w:num>
  <w:num w:numId="2" w16cid:durableId="516315239">
    <w:abstractNumId w:val="7"/>
  </w:num>
  <w:num w:numId="3" w16cid:durableId="242224595">
    <w:abstractNumId w:val="6"/>
  </w:num>
  <w:num w:numId="4" w16cid:durableId="1048184645">
    <w:abstractNumId w:val="5"/>
  </w:num>
  <w:num w:numId="5" w16cid:durableId="87822301">
    <w:abstractNumId w:val="4"/>
  </w:num>
  <w:num w:numId="6" w16cid:durableId="1267075037">
    <w:abstractNumId w:val="8"/>
  </w:num>
  <w:num w:numId="7" w16cid:durableId="1143235540">
    <w:abstractNumId w:val="3"/>
  </w:num>
  <w:num w:numId="8" w16cid:durableId="1145467849">
    <w:abstractNumId w:val="2"/>
  </w:num>
  <w:num w:numId="9" w16cid:durableId="292447989">
    <w:abstractNumId w:val="1"/>
  </w:num>
  <w:num w:numId="10" w16cid:durableId="72387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4DF"/>
    <w:rsid w:val="000168C0"/>
    <w:rsid w:val="000427C6"/>
    <w:rsid w:val="000509AB"/>
    <w:rsid w:val="00063668"/>
    <w:rsid w:val="00076F31"/>
    <w:rsid w:val="000B19D0"/>
    <w:rsid w:val="000B4C91"/>
    <w:rsid w:val="000D2CB0"/>
    <w:rsid w:val="00163B07"/>
    <w:rsid w:val="00171CDD"/>
    <w:rsid w:val="00175521"/>
    <w:rsid w:val="00181FB9"/>
    <w:rsid w:val="00187226"/>
    <w:rsid w:val="001955A6"/>
    <w:rsid w:val="00196F13"/>
    <w:rsid w:val="00251739"/>
    <w:rsid w:val="00261A78"/>
    <w:rsid w:val="00263247"/>
    <w:rsid w:val="00352948"/>
    <w:rsid w:val="003B17AE"/>
    <w:rsid w:val="003B6A17"/>
    <w:rsid w:val="00411532"/>
    <w:rsid w:val="00416C87"/>
    <w:rsid w:val="0046531E"/>
    <w:rsid w:val="00496DCB"/>
    <w:rsid w:val="004B1A19"/>
    <w:rsid w:val="004C37F3"/>
    <w:rsid w:val="004F0DC9"/>
    <w:rsid w:val="005222EE"/>
    <w:rsid w:val="00522CB2"/>
    <w:rsid w:val="00541BB3"/>
    <w:rsid w:val="00544732"/>
    <w:rsid w:val="0054798E"/>
    <w:rsid w:val="005527B0"/>
    <w:rsid w:val="005C61E4"/>
    <w:rsid w:val="005F5D5F"/>
    <w:rsid w:val="00621564"/>
    <w:rsid w:val="00664A82"/>
    <w:rsid w:val="00665EA1"/>
    <w:rsid w:val="006D5BAD"/>
    <w:rsid w:val="006E5B0F"/>
    <w:rsid w:val="007373EB"/>
    <w:rsid w:val="007529B1"/>
    <w:rsid w:val="007575DE"/>
    <w:rsid w:val="0076558E"/>
    <w:rsid w:val="0079199F"/>
    <w:rsid w:val="007B5354"/>
    <w:rsid w:val="007C1BD3"/>
    <w:rsid w:val="007E7D37"/>
    <w:rsid w:val="00837654"/>
    <w:rsid w:val="00880783"/>
    <w:rsid w:val="008B5772"/>
    <w:rsid w:val="008C031F"/>
    <w:rsid w:val="008C1756"/>
    <w:rsid w:val="008D17FF"/>
    <w:rsid w:val="008F6C52"/>
    <w:rsid w:val="009141C6"/>
    <w:rsid w:val="00915147"/>
    <w:rsid w:val="00972E66"/>
    <w:rsid w:val="00A03450"/>
    <w:rsid w:val="00A97C88"/>
    <w:rsid w:val="00AA4794"/>
    <w:rsid w:val="00AB3068"/>
    <w:rsid w:val="00AB58F4"/>
    <w:rsid w:val="00AF32DC"/>
    <w:rsid w:val="00B46A60"/>
    <w:rsid w:val="00B66976"/>
    <w:rsid w:val="00B75A91"/>
    <w:rsid w:val="00BC05A3"/>
    <w:rsid w:val="00BC4220"/>
    <w:rsid w:val="00BC6ED1"/>
    <w:rsid w:val="00C34BE8"/>
    <w:rsid w:val="00C454F3"/>
    <w:rsid w:val="00C57F20"/>
    <w:rsid w:val="00C7171F"/>
    <w:rsid w:val="00C95E1B"/>
    <w:rsid w:val="00CA04C1"/>
    <w:rsid w:val="00CD5C84"/>
    <w:rsid w:val="00D16845"/>
    <w:rsid w:val="00D4279C"/>
    <w:rsid w:val="00D56FBE"/>
    <w:rsid w:val="00D746C1"/>
    <w:rsid w:val="00D751DD"/>
    <w:rsid w:val="00DF04CD"/>
    <w:rsid w:val="00E21F3C"/>
    <w:rsid w:val="00E3564F"/>
    <w:rsid w:val="00E374DF"/>
    <w:rsid w:val="00EC1838"/>
    <w:rsid w:val="00EC1DE7"/>
    <w:rsid w:val="00EF71BC"/>
    <w:rsid w:val="00F15C19"/>
    <w:rsid w:val="00F2548A"/>
    <w:rsid w:val="00F46464"/>
    <w:rsid w:val="00F52002"/>
    <w:rsid w:val="00F56DF7"/>
    <w:rsid w:val="00FA21D4"/>
    <w:rsid w:val="00FA6E81"/>
    <w:rsid w:val="00FB2003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00472B"/>
  <w15:docId w15:val="{A4635EC5-7B63-4F7F-B859-750127BF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981"/>
    <w:rsid w:val="00112417"/>
    <w:rsid w:val="00193623"/>
    <w:rsid w:val="001E5270"/>
    <w:rsid w:val="001F56DA"/>
    <w:rsid w:val="00412821"/>
    <w:rsid w:val="004756E5"/>
    <w:rsid w:val="005F0981"/>
    <w:rsid w:val="006B46AF"/>
    <w:rsid w:val="0075576B"/>
    <w:rsid w:val="007E388A"/>
    <w:rsid w:val="008237B2"/>
    <w:rsid w:val="00A607ED"/>
    <w:rsid w:val="00CB1A1A"/>
    <w:rsid w:val="00E0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C198D02CA46ADA37BB52FD24A2E8B">
    <w:name w:val="4CDC198D02CA46ADA37BB52FD24A2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flyer.dotx</Template>
  <TotalTime>4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2</cp:revision>
  <cp:lastPrinted>2022-12-30T14:48:00Z</cp:lastPrinted>
  <dcterms:created xsi:type="dcterms:W3CDTF">2023-01-09T18:23:00Z</dcterms:created>
  <dcterms:modified xsi:type="dcterms:W3CDTF">2023-01-09T18:23:00Z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2022-12-30T14:40:03Z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ba1932f6-2184-438b-86c7-2c98b6f9babf</vt:lpwstr>
  </property>
  <property fmtid="{D5CDD505-2E9C-101B-9397-08002B2CF9AE}" pid="8" name="MSIP_Label_defa4170-0d19-0005-0004-bc88714345d2_ActionId">
    <vt:lpwstr>4c37bcbf-095c-4a24-b504-568f83b860ae</vt:lpwstr>
  </property>
  <property fmtid="{D5CDD505-2E9C-101B-9397-08002B2CF9AE}" pid="9" name="MSIP_Label_defa4170-0d19-0005-0004-bc88714345d2_ContentBits">
    <vt:lpwstr>0</vt:lpwstr>
  </property>
</Properties>
</file>