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1"/>
        <w:tblW w:w="50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442"/>
        <w:gridCol w:w="3447"/>
      </w:tblGrid>
      <w:tr w:rsidR="00880783" w:rsidRPr="00AA4794" w14:paraId="0F92D369" w14:textId="77777777" w:rsidTr="00382B99">
        <w:trPr>
          <w:cnfStyle w:val="100000000000" w:firstRow="1" w:lastRow="0" w:firstColumn="0" w:lastColumn="0" w:oddVBand="0" w:evenVBand="0" w:oddHBand="0" w:evenHBand="0" w:firstRowFirstColumn="0" w:firstRowLastColumn="0" w:lastRowFirstColumn="0" w:lastRowLastColumn="0"/>
          <w:trHeight w:hRule="exact" w:val="14472"/>
        </w:trPr>
        <w:tc>
          <w:tcPr>
            <w:tcW w:w="7442" w:type="dxa"/>
            <w:tcMar>
              <w:right w:w="288" w:type="dxa"/>
            </w:tcMar>
          </w:tcPr>
          <w:p w14:paraId="0A4041B5" w14:textId="77777777" w:rsidR="00263B1D" w:rsidRDefault="00AE2119" w:rsidP="00AE2119">
            <w:pPr>
              <w:spacing w:after="160" w:line="312" w:lineRule="auto"/>
              <w:jc w:val="center"/>
              <w:rPr>
                <w:rFonts w:ascii="Britannic Bold" w:hAnsi="Britannic Bold"/>
                <w:sz w:val="36"/>
              </w:rPr>
            </w:pPr>
            <w:r w:rsidRPr="00AE2119">
              <w:rPr>
                <w:rFonts w:ascii="Britannic Bold" w:hAnsi="Britannic Bold"/>
                <w:sz w:val="36"/>
              </w:rPr>
              <w:t>Florida Association of Hostage Negotiators</w:t>
            </w:r>
          </w:p>
          <w:p w14:paraId="5E256164" w14:textId="77777777" w:rsidR="00D60C6C" w:rsidRPr="00D60C6C" w:rsidRDefault="00D60C6C" w:rsidP="00AE2119">
            <w:pPr>
              <w:spacing w:after="160" w:line="312" w:lineRule="auto"/>
              <w:jc w:val="center"/>
              <w:rPr>
                <w:rFonts w:ascii="Footlight MT Light" w:hAnsi="Footlight MT Light"/>
                <w:b/>
                <w:i/>
                <w:sz w:val="32"/>
              </w:rPr>
            </w:pPr>
            <w:r w:rsidRPr="00D60C6C">
              <w:rPr>
                <w:rFonts w:ascii="Footlight MT Light" w:hAnsi="Footlight MT Light"/>
                <w:b/>
                <w:i/>
                <w:sz w:val="32"/>
              </w:rPr>
              <w:t>for those who make the call…</w:t>
            </w:r>
          </w:p>
          <w:p w14:paraId="5B1632B6" w14:textId="77777777" w:rsidR="00D60C6C" w:rsidRPr="00AE2119" w:rsidRDefault="00AE2119" w:rsidP="00D60C6C">
            <w:pPr>
              <w:spacing w:after="160" w:line="312" w:lineRule="auto"/>
              <w:jc w:val="center"/>
              <w:rPr>
                <w:rFonts w:ascii="Britannic Bold" w:hAnsi="Britannic Bold"/>
                <w:sz w:val="36"/>
              </w:rPr>
            </w:pPr>
            <w:r>
              <w:rPr>
                <w:rFonts w:ascii="Britannic Bold" w:hAnsi="Britannic Bold"/>
                <w:noProof/>
                <w:sz w:val="36"/>
                <w:lang w:eastAsia="en-US"/>
              </w:rPr>
              <w:drawing>
                <wp:inline distT="0" distB="0" distL="0" distR="0" wp14:anchorId="3B77529F" wp14:editId="6BA9787F">
                  <wp:extent cx="2414270" cy="201803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2018030"/>
                          </a:xfrm>
                          <a:prstGeom prst="rect">
                            <a:avLst/>
                          </a:prstGeom>
                          <a:noFill/>
                        </pic:spPr>
                      </pic:pic>
                    </a:graphicData>
                  </a:graphic>
                </wp:inline>
              </w:drawing>
            </w:r>
          </w:p>
          <w:p w14:paraId="7DA453D8" w14:textId="77777777" w:rsidR="005C61E4" w:rsidRPr="00063668" w:rsidRDefault="0012713D" w:rsidP="005C61E4">
            <w:pPr>
              <w:pStyle w:val="Date"/>
              <w:rPr>
                <w:sz w:val="36"/>
                <w:szCs w:val="36"/>
              </w:rPr>
            </w:pPr>
            <w:r>
              <w:rPr>
                <w:sz w:val="36"/>
                <w:szCs w:val="36"/>
              </w:rPr>
              <w:t xml:space="preserve">Oct 19, </w:t>
            </w:r>
            <w:proofErr w:type="gramStart"/>
            <w:r>
              <w:rPr>
                <w:sz w:val="36"/>
                <w:szCs w:val="36"/>
              </w:rPr>
              <w:t>2022  0900</w:t>
            </w:r>
            <w:proofErr w:type="gramEnd"/>
            <w:r>
              <w:rPr>
                <w:sz w:val="36"/>
                <w:szCs w:val="36"/>
              </w:rPr>
              <w:t xml:space="preserve"> Hours</w:t>
            </w:r>
          </w:p>
          <w:p w14:paraId="24317C9B" w14:textId="77777777" w:rsidR="005C61E4" w:rsidRPr="00063668" w:rsidRDefault="0012713D" w:rsidP="005C61E4">
            <w:pPr>
              <w:pStyle w:val="Title"/>
              <w:rPr>
                <w:sz w:val="32"/>
                <w:szCs w:val="32"/>
              </w:rPr>
            </w:pPr>
            <w:r>
              <w:rPr>
                <w:sz w:val="32"/>
                <w:szCs w:val="32"/>
              </w:rPr>
              <w:t>The Boy in the bunker presentation/Scenario based training</w:t>
            </w:r>
          </w:p>
          <w:p w14:paraId="198618F5" w14:textId="77777777" w:rsidR="004B1A19" w:rsidRDefault="004B1A19" w:rsidP="004B1A19"/>
          <w:p w14:paraId="48782FE4" w14:textId="77777777" w:rsidR="00263B1D" w:rsidRDefault="00263B1D" w:rsidP="004B1A19"/>
          <w:p w14:paraId="45D22335" w14:textId="77777777" w:rsidR="00263B1D" w:rsidRDefault="00E21F3C" w:rsidP="004B1A19">
            <w:r>
              <w:t>8a</w:t>
            </w:r>
            <w:r w:rsidR="00A76EE6">
              <w:t>-9a</w:t>
            </w:r>
            <w:r>
              <w:t xml:space="preserve">   </w:t>
            </w:r>
            <w:r w:rsidR="00F52002">
              <w:t xml:space="preserve"> </w:t>
            </w:r>
            <w:r w:rsidR="00A76EE6">
              <w:t xml:space="preserve">    </w:t>
            </w:r>
            <w:r w:rsidR="0012713D">
              <w:t xml:space="preserve"> </w:t>
            </w:r>
            <w:r w:rsidR="00F52002">
              <w:t>Registration and refreshments</w:t>
            </w:r>
          </w:p>
          <w:p w14:paraId="299D78E1" w14:textId="77777777" w:rsidR="00263B1D" w:rsidRDefault="00A76EE6" w:rsidP="004B1A19">
            <w:r>
              <w:t>9</w:t>
            </w:r>
            <w:r w:rsidR="00E21F3C">
              <w:t xml:space="preserve">a-1145a   </w:t>
            </w:r>
            <w:r>
              <w:t xml:space="preserve">The Boy in </w:t>
            </w:r>
            <w:r w:rsidR="0012713D">
              <w:t>the Bunker Presentation</w:t>
            </w:r>
          </w:p>
          <w:p w14:paraId="1933144D" w14:textId="77777777" w:rsidR="00263B1D" w:rsidRDefault="0012713D" w:rsidP="004B1A19">
            <w:r>
              <w:t xml:space="preserve">1145a-1p    </w:t>
            </w:r>
            <w:r w:rsidR="00063668">
              <w:t>Lunch on your own</w:t>
            </w:r>
          </w:p>
          <w:p w14:paraId="579E892A" w14:textId="77777777" w:rsidR="00382B99" w:rsidRDefault="00231583" w:rsidP="004B1A19">
            <w:r>
              <w:t>1p-3</w:t>
            </w:r>
            <w:r w:rsidR="0012713D">
              <w:t>p</w:t>
            </w:r>
            <w:r w:rsidR="00E21F3C">
              <w:t xml:space="preserve">        </w:t>
            </w:r>
            <w:r w:rsidR="0012713D">
              <w:t xml:space="preserve"> Scenario B</w:t>
            </w:r>
            <w:r w:rsidR="00382B99">
              <w:t>ased Roleplaying w/ Nova Southeastern</w:t>
            </w:r>
          </w:p>
          <w:p w14:paraId="7800FD20" w14:textId="77777777" w:rsidR="00263B1D" w:rsidRDefault="00382B99" w:rsidP="004B1A19">
            <w:r>
              <w:t xml:space="preserve">                   University Psychology Students</w:t>
            </w:r>
          </w:p>
          <w:p w14:paraId="58FBB1E7" w14:textId="77777777" w:rsidR="00231583" w:rsidRDefault="00231583" w:rsidP="00263B1D">
            <w:r>
              <w:t>3p-4p         Current Issues &amp; Concerns</w:t>
            </w:r>
          </w:p>
          <w:p w14:paraId="4AE4DFBB" w14:textId="77777777" w:rsidR="00CD5C84" w:rsidRDefault="0012713D" w:rsidP="00263B1D">
            <w:r>
              <w:t>4p-5</w:t>
            </w:r>
            <w:r w:rsidR="00E21F3C">
              <w:t xml:space="preserve">p   </w:t>
            </w:r>
            <w:r w:rsidR="00063668">
              <w:t xml:space="preserve"> </w:t>
            </w:r>
            <w:r>
              <w:t xml:space="preserve">     Certificates &amp; Dismissal </w:t>
            </w:r>
          </w:p>
          <w:p w14:paraId="4967E997" w14:textId="77777777" w:rsidR="00263B1D" w:rsidRDefault="00263B1D" w:rsidP="00263B1D"/>
          <w:p w14:paraId="32792BD6" w14:textId="77777777" w:rsidR="00263B1D" w:rsidRDefault="00263B1D" w:rsidP="00263B1D"/>
          <w:p w14:paraId="6D936C62" w14:textId="77777777" w:rsidR="00231583" w:rsidRDefault="00231583" w:rsidP="00231583">
            <w:pPr>
              <w:rPr>
                <w:rFonts w:ascii="Segoe UI" w:eastAsia="Times New Roman" w:hAnsi="Segoe UI" w:cs="Segoe UI"/>
                <w:color w:val="212121"/>
              </w:rPr>
            </w:pPr>
            <w:r>
              <w:rPr>
                <w:rFonts w:ascii="Calibri" w:eastAsia="Times New Roman" w:hAnsi="Calibri" w:cs="Calibri"/>
                <w:color w:val="222222"/>
              </w:rPr>
              <w:t xml:space="preserve">The Boy in the Bunker case is an incredible law enforcement success and inspirational story.  Jim Dykes boarded a school bus in rural Alabama and shot the driver.  He then abducted an innocent </w:t>
            </w:r>
            <w:proofErr w:type="gramStart"/>
            <w:r>
              <w:rPr>
                <w:rFonts w:ascii="Calibri" w:eastAsia="Times New Roman" w:hAnsi="Calibri" w:cs="Calibri"/>
                <w:color w:val="222222"/>
              </w:rPr>
              <w:t>5 year old</w:t>
            </w:r>
            <w:proofErr w:type="gramEnd"/>
            <w:r>
              <w:rPr>
                <w:rFonts w:ascii="Calibri" w:eastAsia="Times New Roman" w:hAnsi="Calibri" w:cs="Calibri"/>
                <w:color w:val="222222"/>
              </w:rPr>
              <w:t xml:space="preserve"> boy and took him to his underground bunker where he kept hundreds of law enforcement at bay for 7 days.  </w:t>
            </w:r>
          </w:p>
          <w:p w14:paraId="4BB1DBEB" w14:textId="77777777" w:rsidR="00231583" w:rsidRDefault="00231583" w:rsidP="00231583">
            <w:pPr>
              <w:rPr>
                <w:rFonts w:ascii="Segoe UI" w:eastAsia="Times New Roman" w:hAnsi="Segoe UI" w:cs="Segoe UI"/>
                <w:color w:val="212121"/>
              </w:rPr>
            </w:pPr>
            <w:r>
              <w:rPr>
                <w:rFonts w:ascii="Calibri" w:eastAsia="Times New Roman" w:hAnsi="Calibri" w:cs="Calibri"/>
                <w:color w:val="212121"/>
                <w:sz w:val="22"/>
                <w:szCs w:val="22"/>
              </w:rPr>
              <w:t> </w:t>
            </w:r>
          </w:p>
          <w:p w14:paraId="014EAB01" w14:textId="77777777" w:rsidR="00263B1D" w:rsidRDefault="00231583" w:rsidP="00AA4794">
            <w:pPr>
              <w:spacing w:after="160" w:line="312" w:lineRule="auto"/>
              <w:rPr>
                <w:noProof/>
                <w:lang w:eastAsia="en-US"/>
              </w:rPr>
            </w:pPr>
            <w:r>
              <w:rPr>
                <w:rFonts w:ascii="Calibri" w:eastAsia="Times New Roman" w:hAnsi="Calibri" w:cs="Calibri"/>
                <w:color w:val="222222"/>
              </w:rPr>
              <w:t>See dramatic videos from the bus, listen to the actual hostage negotiations, and witness the heroic resolution captured from above. Tactical and negotiators worked hand in hand and expended Herculean efforts to save one child.</w:t>
            </w:r>
          </w:p>
          <w:p w14:paraId="4202F6AB" w14:textId="77777777" w:rsidR="00263B1D" w:rsidRDefault="00263B1D" w:rsidP="00AA4794">
            <w:pPr>
              <w:spacing w:after="160" w:line="312" w:lineRule="auto"/>
              <w:rPr>
                <w:noProof/>
                <w:lang w:eastAsia="en-US"/>
              </w:rPr>
            </w:pPr>
          </w:p>
          <w:p w14:paraId="06BDC588" w14:textId="77777777" w:rsidR="00EF71BC" w:rsidRPr="00EF71BC" w:rsidRDefault="00EF71BC" w:rsidP="00AA4794">
            <w:pPr>
              <w:spacing w:after="160" w:line="312" w:lineRule="auto"/>
              <w:rPr>
                <w:b/>
                <w:noProof/>
                <w:lang w:eastAsia="en-US"/>
              </w:rPr>
            </w:pPr>
            <w:r>
              <w:rPr>
                <w:noProof/>
                <w:lang w:eastAsia="en-US"/>
              </w:rPr>
              <w:t xml:space="preserve">   </w:t>
            </w:r>
          </w:p>
          <w:p w14:paraId="394FB551" w14:textId="77777777" w:rsidR="004B1A19" w:rsidRPr="00AA4794" w:rsidRDefault="004B1A19" w:rsidP="00AA4794">
            <w:pPr>
              <w:spacing w:after="160" w:line="312" w:lineRule="auto"/>
            </w:pPr>
          </w:p>
        </w:tc>
        <w:tc>
          <w:tcPr>
            <w:tcW w:w="3447" w:type="dxa"/>
          </w:tcPr>
          <w:p w14:paraId="41EBC622" w14:textId="77777777" w:rsidR="005C61E4" w:rsidRPr="00496DCB" w:rsidRDefault="0012713D" w:rsidP="005C61E4">
            <w:pPr>
              <w:pStyle w:val="Heading2"/>
              <w:outlineLvl w:val="1"/>
              <w:rPr>
                <w:sz w:val="22"/>
                <w:szCs w:val="22"/>
              </w:rPr>
            </w:pPr>
            <w:r>
              <w:rPr>
                <w:sz w:val="22"/>
                <w:szCs w:val="22"/>
              </w:rPr>
              <w:t>Join us for a pres</w:t>
            </w:r>
            <w:r w:rsidR="00231583">
              <w:rPr>
                <w:sz w:val="22"/>
                <w:szCs w:val="22"/>
              </w:rPr>
              <w:t>entation by the FBI</w:t>
            </w:r>
            <w:r>
              <w:rPr>
                <w:sz w:val="22"/>
                <w:szCs w:val="22"/>
              </w:rPr>
              <w:t xml:space="preserve"> </w:t>
            </w:r>
            <w:r w:rsidR="006043EB">
              <w:rPr>
                <w:sz w:val="22"/>
                <w:szCs w:val="22"/>
              </w:rPr>
              <w:t xml:space="preserve"> </w:t>
            </w:r>
          </w:p>
          <w:p w14:paraId="0D1CDACD" w14:textId="77777777" w:rsidR="005C61E4" w:rsidRPr="00496DCB" w:rsidRDefault="00000000" w:rsidP="005C61E4">
            <w:pPr>
              <w:pStyle w:val="Heading2"/>
              <w:outlineLvl w:val="1"/>
              <w:rPr>
                <w:sz w:val="22"/>
                <w:szCs w:val="22"/>
              </w:rPr>
            </w:pPr>
            <w:sdt>
              <w:sdtPr>
                <w:rPr>
                  <w:sz w:val="22"/>
                  <w:szCs w:val="22"/>
                </w:rPr>
                <w:alias w:val="Dividing line graphic:"/>
                <w:tag w:val="Dividing line graphic:"/>
                <w:id w:val="-909312545"/>
                <w:placeholder>
                  <w:docPart w:val="4CDC198D02CA46ADA37BB52FD24A2E8B"/>
                </w:placeholder>
                <w:temporary/>
                <w:showingPlcHdr/>
                <w:text/>
              </w:sdtPr>
              <w:sdtContent>
                <w:r w:rsidR="005C61E4" w:rsidRPr="00496DCB">
                  <w:rPr>
                    <w:sz w:val="22"/>
                    <w:szCs w:val="22"/>
                  </w:rPr>
                  <w:t>────</w:t>
                </w:r>
              </w:sdtContent>
            </w:sdt>
          </w:p>
          <w:p w14:paraId="270292C9" w14:textId="77777777" w:rsidR="005C61E4" w:rsidRDefault="00C34BE8" w:rsidP="005C61E4">
            <w:pPr>
              <w:pStyle w:val="Heading2"/>
              <w:outlineLvl w:val="1"/>
              <w:rPr>
                <w:sz w:val="22"/>
                <w:szCs w:val="22"/>
              </w:rPr>
            </w:pPr>
            <w:r>
              <w:rPr>
                <w:sz w:val="22"/>
                <w:szCs w:val="22"/>
              </w:rPr>
              <w:t>We will also</w:t>
            </w:r>
            <w:r w:rsidR="00263247">
              <w:rPr>
                <w:sz w:val="22"/>
                <w:szCs w:val="22"/>
              </w:rPr>
              <w:t xml:space="preserve"> </w:t>
            </w:r>
            <w:r w:rsidR="0012713D">
              <w:rPr>
                <w:sz w:val="22"/>
                <w:szCs w:val="22"/>
              </w:rPr>
              <w:t>have</w:t>
            </w:r>
          </w:p>
          <w:p w14:paraId="28C5F838" w14:textId="77777777" w:rsidR="006043EB" w:rsidRPr="00496DCB" w:rsidRDefault="00382B99" w:rsidP="005C61E4">
            <w:pPr>
              <w:pStyle w:val="Heading2"/>
              <w:outlineLvl w:val="1"/>
              <w:rPr>
                <w:sz w:val="22"/>
                <w:szCs w:val="22"/>
              </w:rPr>
            </w:pPr>
            <w:r>
              <w:rPr>
                <w:sz w:val="22"/>
                <w:szCs w:val="22"/>
              </w:rPr>
              <w:t xml:space="preserve"> Scenario Training</w:t>
            </w:r>
          </w:p>
          <w:p w14:paraId="4DD055F5" w14:textId="77777777" w:rsidR="005C61E4" w:rsidRPr="00496DCB" w:rsidRDefault="00000000" w:rsidP="005C61E4">
            <w:pPr>
              <w:pStyle w:val="Heading2"/>
              <w:outlineLvl w:val="1"/>
              <w:rPr>
                <w:sz w:val="22"/>
                <w:szCs w:val="22"/>
              </w:rPr>
            </w:pPr>
            <w:sdt>
              <w:sdtPr>
                <w:rPr>
                  <w:sz w:val="22"/>
                  <w:szCs w:val="22"/>
                </w:rPr>
                <w:alias w:val="Dividing line graphic:"/>
                <w:tag w:val="Dividing line graphic:"/>
                <w:id w:val="1193575528"/>
                <w:placeholder>
                  <w:docPart w:val="1F04974E230C4167948CEC4D2A60EDBD"/>
                </w:placeholder>
                <w:temporary/>
                <w:showingPlcHdr/>
                <w:text/>
              </w:sdtPr>
              <w:sdtContent>
                <w:r w:rsidR="005C61E4" w:rsidRPr="00496DCB">
                  <w:rPr>
                    <w:sz w:val="22"/>
                    <w:szCs w:val="22"/>
                  </w:rPr>
                  <w:t>────</w:t>
                </w:r>
              </w:sdtContent>
            </w:sdt>
          </w:p>
          <w:p w14:paraId="4C7E7B22" w14:textId="77777777" w:rsidR="005C61E4" w:rsidRPr="00496DCB" w:rsidRDefault="00E374DF" w:rsidP="005C61E4">
            <w:pPr>
              <w:pStyle w:val="Heading2"/>
              <w:outlineLvl w:val="1"/>
              <w:rPr>
                <w:sz w:val="22"/>
                <w:szCs w:val="22"/>
              </w:rPr>
            </w:pPr>
            <w:r w:rsidRPr="00496DCB">
              <w:rPr>
                <w:sz w:val="22"/>
                <w:szCs w:val="22"/>
              </w:rPr>
              <w:t>Speaker</w:t>
            </w:r>
            <w:r w:rsidR="00D4279C" w:rsidRPr="00496DCB">
              <w:rPr>
                <w:sz w:val="22"/>
                <w:szCs w:val="22"/>
              </w:rPr>
              <w:t xml:space="preserve">:  </w:t>
            </w:r>
            <w:r w:rsidRPr="00496DCB">
              <w:rPr>
                <w:sz w:val="22"/>
                <w:szCs w:val="22"/>
              </w:rPr>
              <w:t xml:space="preserve"> </w:t>
            </w:r>
            <w:r w:rsidR="00A76EE6">
              <w:rPr>
                <w:sz w:val="22"/>
                <w:szCs w:val="22"/>
              </w:rPr>
              <w:t xml:space="preserve">Kyle </w:t>
            </w:r>
            <w:proofErr w:type="spellStart"/>
            <w:r w:rsidR="00A76EE6">
              <w:rPr>
                <w:sz w:val="22"/>
                <w:szCs w:val="22"/>
              </w:rPr>
              <w:t>Vowinkel</w:t>
            </w:r>
            <w:proofErr w:type="spellEnd"/>
          </w:p>
          <w:p w14:paraId="2B46AD1B" w14:textId="77777777" w:rsidR="005C61E4" w:rsidRPr="00496DCB" w:rsidRDefault="00E76A6A" w:rsidP="005C61E4">
            <w:pPr>
              <w:pStyle w:val="Heading2"/>
              <w:outlineLvl w:val="1"/>
              <w:rPr>
                <w:sz w:val="22"/>
                <w:szCs w:val="22"/>
              </w:rPr>
            </w:pPr>
            <w:r>
              <w:rPr>
                <w:sz w:val="22"/>
                <w:szCs w:val="22"/>
              </w:rPr>
              <w:t>FBI Assistant Special Agent in Charge</w:t>
            </w:r>
          </w:p>
          <w:p w14:paraId="516BB1E9" w14:textId="77777777" w:rsidR="005C61E4" w:rsidRPr="00496DCB" w:rsidRDefault="00E374DF" w:rsidP="005C61E4">
            <w:pPr>
              <w:pStyle w:val="Heading2"/>
              <w:outlineLvl w:val="1"/>
              <w:rPr>
                <w:sz w:val="22"/>
                <w:szCs w:val="22"/>
              </w:rPr>
            </w:pPr>
            <w:r w:rsidRPr="00496DCB">
              <w:rPr>
                <w:sz w:val="22"/>
                <w:szCs w:val="22"/>
              </w:rPr>
              <w:t>Hosted by</w:t>
            </w:r>
            <w:r w:rsidR="00D4279C" w:rsidRPr="00496DCB">
              <w:rPr>
                <w:sz w:val="22"/>
                <w:szCs w:val="22"/>
              </w:rPr>
              <w:t xml:space="preserve">: </w:t>
            </w:r>
            <w:r w:rsidR="00630701">
              <w:rPr>
                <w:sz w:val="22"/>
                <w:szCs w:val="22"/>
              </w:rPr>
              <w:t xml:space="preserve">Ofc. Mark </w:t>
            </w:r>
            <w:proofErr w:type="spellStart"/>
            <w:r w:rsidR="00630701">
              <w:rPr>
                <w:sz w:val="22"/>
                <w:szCs w:val="22"/>
              </w:rPr>
              <w:t>Pollman</w:t>
            </w:r>
            <w:proofErr w:type="spellEnd"/>
            <w:r w:rsidR="00D4279C" w:rsidRPr="00496DCB">
              <w:rPr>
                <w:sz w:val="22"/>
                <w:szCs w:val="22"/>
              </w:rPr>
              <w:t xml:space="preserve"> </w:t>
            </w:r>
            <w:r w:rsidR="00630701">
              <w:rPr>
                <w:sz w:val="22"/>
                <w:szCs w:val="22"/>
              </w:rPr>
              <w:t>&amp; Sgt. David Garcia</w:t>
            </w:r>
          </w:p>
          <w:p w14:paraId="2B950DF7" w14:textId="77777777" w:rsidR="00E374DF" w:rsidRPr="00496DCB" w:rsidRDefault="00630701" w:rsidP="005C61E4">
            <w:pPr>
              <w:pStyle w:val="Heading2"/>
              <w:outlineLvl w:val="1"/>
              <w:rPr>
                <w:sz w:val="22"/>
                <w:szCs w:val="22"/>
              </w:rPr>
            </w:pPr>
            <w:r>
              <w:rPr>
                <w:sz w:val="22"/>
                <w:szCs w:val="22"/>
              </w:rPr>
              <w:t>Plantation &amp; Davie PD</w:t>
            </w:r>
          </w:p>
          <w:p w14:paraId="104579CD" w14:textId="77777777" w:rsidR="005C61E4" w:rsidRDefault="00630701" w:rsidP="005C61E4">
            <w:pPr>
              <w:pStyle w:val="Heading2"/>
              <w:outlineLvl w:val="1"/>
              <w:rPr>
                <w:sz w:val="22"/>
                <w:szCs w:val="22"/>
              </w:rPr>
            </w:pPr>
            <w:r>
              <w:rPr>
                <w:sz w:val="22"/>
                <w:szCs w:val="22"/>
              </w:rPr>
              <w:t>FAHN Region 10</w:t>
            </w:r>
            <w:r w:rsidR="006043EB">
              <w:rPr>
                <w:sz w:val="22"/>
                <w:szCs w:val="22"/>
              </w:rPr>
              <w:t xml:space="preserve"> </w:t>
            </w:r>
            <w:r w:rsidR="00E374DF" w:rsidRPr="00496DCB">
              <w:rPr>
                <w:sz w:val="22"/>
                <w:szCs w:val="22"/>
              </w:rPr>
              <w:t>Director</w:t>
            </w:r>
          </w:p>
          <w:p w14:paraId="545E625F" w14:textId="77777777" w:rsidR="00263B1D" w:rsidRDefault="00263B1D" w:rsidP="005C61E4">
            <w:pPr>
              <w:pStyle w:val="Heading2"/>
              <w:outlineLvl w:val="1"/>
              <w:rPr>
                <w:sz w:val="22"/>
                <w:szCs w:val="22"/>
              </w:rPr>
            </w:pPr>
            <w:r>
              <w:rPr>
                <w:sz w:val="22"/>
                <w:szCs w:val="22"/>
              </w:rPr>
              <w:t>For Questions:</w:t>
            </w:r>
          </w:p>
          <w:p w14:paraId="43F0B97E" w14:textId="77777777" w:rsidR="00263B1D" w:rsidRDefault="00630701" w:rsidP="005C61E4">
            <w:pPr>
              <w:pStyle w:val="Heading2"/>
              <w:outlineLvl w:val="1"/>
              <w:rPr>
                <w:sz w:val="22"/>
                <w:szCs w:val="22"/>
              </w:rPr>
            </w:pPr>
            <w:r>
              <w:rPr>
                <w:sz w:val="22"/>
                <w:szCs w:val="22"/>
              </w:rPr>
              <w:t>DGarcia@Davie-FL.Gov</w:t>
            </w:r>
          </w:p>
          <w:p w14:paraId="0508EE98" w14:textId="77777777" w:rsidR="00263B1D" w:rsidRPr="00496DCB" w:rsidRDefault="00630701" w:rsidP="005C61E4">
            <w:pPr>
              <w:pStyle w:val="Heading2"/>
              <w:outlineLvl w:val="1"/>
              <w:rPr>
                <w:sz w:val="22"/>
                <w:szCs w:val="22"/>
              </w:rPr>
            </w:pPr>
            <w:r>
              <w:rPr>
                <w:sz w:val="22"/>
                <w:szCs w:val="22"/>
              </w:rPr>
              <w:t>954-693-8086</w:t>
            </w:r>
          </w:p>
          <w:p w14:paraId="42B5EC33" w14:textId="77777777" w:rsidR="00E374DF" w:rsidRDefault="00A76EE6" w:rsidP="005C61E4">
            <w:pPr>
              <w:pStyle w:val="Heading3"/>
              <w:outlineLvl w:val="2"/>
              <w:rPr>
                <w:sz w:val="20"/>
                <w:szCs w:val="20"/>
              </w:rPr>
            </w:pPr>
            <w:r>
              <w:rPr>
                <w:sz w:val="20"/>
                <w:szCs w:val="20"/>
              </w:rPr>
              <w:t>Volunteer Park Community Center</w:t>
            </w:r>
          </w:p>
          <w:p w14:paraId="58333618" w14:textId="77777777" w:rsidR="00263B1D" w:rsidRPr="00496DCB" w:rsidRDefault="00263B1D" w:rsidP="005C61E4">
            <w:pPr>
              <w:pStyle w:val="Heading3"/>
              <w:outlineLvl w:val="2"/>
              <w:rPr>
                <w:sz w:val="20"/>
                <w:szCs w:val="20"/>
              </w:rPr>
            </w:pPr>
          </w:p>
          <w:p w14:paraId="3FAF2131" w14:textId="77777777" w:rsidR="005C61E4" w:rsidRDefault="00000000" w:rsidP="00231583">
            <w:pPr>
              <w:pStyle w:val="ContactInfo"/>
              <w:spacing w:line="312" w:lineRule="auto"/>
            </w:pPr>
            <w:sdt>
              <w:sdtPr>
                <w:alias w:val="Enter street address, city, st zip code:"/>
                <w:tag w:val="Enter street address, city, st zip code:"/>
                <w:id w:val="857003158"/>
                <w:placeholder>
                  <w:docPart w:val="009040AC624E454797928301A7D81DDF"/>
                </w:placeholder>
                <w:text w:multiLine="1"/>
              </w:sdtPr>
              <w:sdtContent>
                <w:r w:rsidR="00A76EE6">
                  <w:t>12050 W Sunrise Blvd</w:t>
                </w:r>
                <w:r w:rsidR="00E374DF">
                  <w:br/>
                </w:r>
                <w:proofErr w:type="gramStart"/>
                <w:r w:rsidR="00A76EE6">
                  <w:t>Plantation,  Fl</w:t>
                </w:r>
                <w:proofErr w:type="gramEnd"/>
                <w:r w:rsidR="00A76EE6">
                  <w:t xml:space="preserve">   33323</w:t>
                </w:r>
              </w:sdtContent>
            </w:sdt>
          </w:p>
          <w:p w14:paraId="3C9932E9" w14:textId="77777777" w:rsidR="00231583" w:rsidRDefault="00231583" w:rsidP="00231583">
            <w:pPr>
              <w:pStyle w:val="ContactInfo"/>
              <w:spacing w:line="312" w:lineRule="auto"/>
            </w:pPr>
            <w:r>
              <w:t xml:space="preserve">Wed, </w:t>
            </w:r>
            <w:proofErr w:type="gramStart"/>
            <w:r>
              <w:t>Oct,</w:t>
            </w:r>
            <w:proofErr w:type="gramEnd"/>
            <w:r>
              <w:t xml:space="preserve"> </w:t>
            </w:r>
            <w:r w:rsidR="00ED37FC">
              <w:t>1</w:t>
            </w:r>
            <w:r>
              <w:t xml:space="preserve">9, 2022 @ 0900 </w:t>
            </w:r>
          </w:p>
          <w:p w14:paraId="5C42F3E1" w14:textId="77777777" w:rsidR="00231583" w:rsidRPr="00AA4794" w:rsidRDefault="00231583" w:rsidP="00231583">
            <w:pPr>
              <w:pStyle w:val="ContactInfo"/>
              <w:spacing w:line="312" w:lineRule="auto"/>
            </w:pPr>
            <w:r>
              <w:rPr>
                <w:rFonts w:eastAsia="Times New Roman"/>
              </w:rPr>
              <w:t>This training is free for FAHN members and $20 for non-members (price of new membership)</w:t>
            </w:r>
          </w:p>
        </w:tc>
      </w:tr>
    </w:tbl>
    <w:p w14:paraId="0EC5205D"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2A1D" w14:textId="77777777" w:rsidR="00D316D5" w:rsidRDefault="00D316D5" w:rsidP="005F5D5F">
      <w:pPr>
        <w:spacing w:after="0" w:line="240" w:lineRule="auto"/>
      </w:pPr>
      <w:r>
        <w:separator/>
      </w:r>
    </w:p>
  </w:endnote>
  <w:endnote w:type="continuationSeparator" w:id="0">
    <w:p w14:paraId="0E958C65" w14:textId="77777777" w:rsidR="00D316D5" w:rsidRDefault="00D316D5"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D809" w14:textId="77777777" w:rsidR="00D316D5" w:rsidRDefault="00D316D5" w:rsidP="005F5D5F">
      <w:pPr>
        <w:spacing w:after="0" w:line="240" w:lineRule="auto"/>
      </w:pPr>
      <w:r>
        <w:separator/>
      </w:r>
    </w:p>
  </w:footnote>
  <w:footnote w:type="continuationSeparator" w:id="0">
    <w:p w14:paraId="55D625D5" w14:textId="77777777" w:rsidR="00D316D5" w:rsidRDefault="00D316D5"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16cid:durableId="1006134247">
    <w:abstractNumId w:val="9"/>
  </w:num>
  <w:num w:numId="2" w16cid:durableId="500044488">
    <w:abstractNumId w:val="7"/>
  </w:num>
  <w:num w:numId="3" w16cid:durableId="887453646">
    <w:abstractNumId w:val="6"/>
  </w:num>
  <w:num w:numId="4" w16cid:durableId="937448286">
    <w:abstractNumId w:val="5"/>
  </w:num>
  <w:num w:numId="5" w16cid:durableId="259677889">
    <w:abstractNumId w:val="4"/>
  </w:num>
  <w:num w:numId="6" w16cid:durableId="1236938737">
    <w:abstractNumId w:val="8"/>
  </w:num>
  <w:num w:numId="7" w16cid:durableId="1724594397">
    <w:abstractNumId w:val="3"/>
  </w:num>
  <w:num w:numId="8" w16cid:durableId="526215364">
    <w:abstractNumId w:val="2"/>
  </w:num>
  <w:num w:numId="9" w16cid:durableId="1822959937">
    <w:abstractNumId w:val="1"/>
  </w:num>
  <w:num w:numId="10" w16cid:durableId="70733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4DF"/>
    <w:rsid w:val="000168C0"/>
    <w:rsid w:val="00024617"/>
    <w:rsid w:val="000427C6"/>
    <w:rsid w:val="00063668"/>
    <w:rsid w:val="00076F31"/>
    <w:rsid w:val="000B4C91"/>
    <w:rsid w:val="000E0C3A"/>
    <w:rsid w:val="0012713D"/>
    <w:rsid w:val="00171CDD"/>
    <w:rsid w:val="00175521"/>
    <w:rsid w:val="00181FB9"/>
    <w:rsid w:val="00196F13"/>
    <w:rsid w:val="00231583"/>
    <w:rsid w:val="00251739"/>
    <w:rsid w:val="00261A78"/>
    <w:rsid w:val="00263247"/>
    <w:rsid w:val="00263B1D"/>
    <w:rsid w:val="00382B99"/>
    <w:rsid w:val="003B6A17"/>
    <w:rsid w:val="00411532"/>
    <w:rsid w:val="00496DCB"/>
    <w:rsid w:val="004B1A19"/>
    <w:rsid w:val="005222EE"/>
    <w:rsid w:val="00541BB3"/>
    <w:rsid w:val="00544732"/>
    <w:rsid w:val="0054798E"/>
    <w:rsid w:val="005527B0"/>
    <w:rsid w:val="005C61E4"/>
    <w:rsid w:val="005F5D5F"/>
    <w:rsid w:val="006043EB"/>
    <w:rsid w:val="00621564"/>
    <w:rsid w:val="00630701"/>
    <w:rsid w:val="00665EA1"/>
    <w:rsid w:val="006E5B0F"/>
    <w:rsid w:val="0079199F"/>
    <w:rsid w:val="007B5354"/>
    <w:rsid w:val="00837654"/>
    <w:rsid w:val="00880783"/>
    <w:rsid w:val="008B5772"/>
    <w:rsid w:val="008C031F"/>
    <w:rsid w:val="008C1756"/>
    <w:rsid w:val="008D17FF"/>
    <w:rsid w:val="008D60B1"/>
    <w:rsid w:val="008F6C52"/>
    <w:rsid w:val="0090568B"/>
    <w:rsid w:val="009141C6"/>
    <w:rsid w:val="00915147"/>
    <w:rsid w:val="00A03450"/>
    <w:rsid w:val="00A76EE6"/>
    <w:rsid w:val="00A97C88"/>
    <w:rsid w:val="00AA4794"/>
    <w:rsid w:val="00AB3068"/>
    <w:rsid w:val="00AB58F4"/>
    <w:rsid w:val="00AE2119"/>
    <w:rsid w:val="00AF32DC"/>
    <w:rsid w:val="00B46A60"/>
    <w:rsid w:val="00BC05A3"/>
    <w:rsid w:val="00BC6ED1"/>
    <w:rsid w:val="00C34BE8"/>
    <w:rsid w:val="00C454F3"/>
    <w:rsid w:val="00C57F20"/>
    <w:rsid w:val="00C95E1B"/>
    <w:rsid w:val="00CD5C84"/>
    <w:rsid w:val="00D16845"/>
    <w:rsid w:val="00D316D5"/>
    <w:rsid w:val="00D4279C"/>
    <w:rsid w:val="00D56FBE"/>
    <w:rsid w:val="00D60C6C"/>
    <w:rsid w:val="00D751DD"/>
    <w:rsid w:val="00DF04CD"/>
    <w:rsid w:val="00E21F3C"/>
    <w:rsid w:val="00E3564F"/>
    <w:rsid w:val="00E374DF"/>
    <w:rsid w:val="00E4026A"/>
    <w:rsid w:val="00E76A6A"/>
    <w:rsid w:val="00EC1838"/>
    <w:rsid w:val="00ED37FC"/>
    <w:rsid w:val="00EF71BC"/>
    <w:rsid w:val="00F15C19"/>
    <w:rsid w:val="00F2548A"/>
    <w:rsid w:val="00F30798"/>
    <w:rsid w:val="00F46464"/>
    <w:rsid w:val="00F52002"/>
    <w:rsid w:val="00FA21D4"/>
    <w:rsid w:val="00FA6E81"/>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8E535E"/>
  <w15:docId w15:val="{C2DA4D0C-7A97-41FA-9019-EA6479AC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1">
    <w:name w:val="Grid Table 1 Light1"/>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1">
    <w:name w:val="Grid Table 2 - Accent 21"/>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1">
    <w:name w:val="Grid Table 2 - Accent 31"/>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1">
    <w:name w:val="Grid Table 2 - Accent 41"/>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1">
    <w:name w:val="Grid Table 2 - Accent 51"/>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1">
    <w:name w:val="Grid Table 2 - Accent 61"/>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1">
    <w:name w:val="Grid Table 31"/>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1">
    <w:name w:val="Grid Table 3 - Accent 21"/>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1">
    <w:name w:val="Grid Table 3 - Accent 31"/>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1">
    <w:name w:val="Grid Table 3 - Accent 41"/>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1">
    <w:name w:val="Grid Table 3 - Accent 51"/>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1">
    <w:name w:val="Grid Table 3 - Accent 61"/>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1">
    <w:name w:val="Grid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1">
    <w:name w:val="Grid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1">
    <w:name w:val="Grid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1">
    <w:name w:val="Grid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1">
    <w:name w:val="Grid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1">
    <w:name w:val="Grid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1">
    <w:name w:val="Grid Table 5 Dark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1">
    <w:name w:val="Grid Table 5 Dark - Accent 2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1">
    <w:name w:val="Grid Table 5 Dark - Accent 3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1">
    <w:name w:val="Grid Table 5 Dark - Accent 4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1">
    <w:name w:val="Grid Table 5 Dark - Accent 5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1">
    <w:name w:val="Grid Table 5 Dark - Accent 6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1">
    <w:name w:val="Grid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1">
    <w:name w:val="Grid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1">
    <w:name w:val="Grid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1">
    <w:name w:val="Grid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1">
    <w:name w:val="Grid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1">
    <w:name w:val="Grid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1">
    <w:name w:val="Grid Table 7 Colorful1"/>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1">
    <w:name w:val="Grid Table 7 Colorful - Accent 21"/>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1">
    <w:name w:val="Grid Table 7 Colorful - Accent 31"/>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1">
    <w:name w:val="Grid Table 7 Colorful - Accent 41"/>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1">
    <w:name w:val="Grid Table 7 Colorful - Accent 51"/>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1">
    <w:name w:val="Grid Table 7 Colorful - Accent 61"/>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customStyle="1" w:styleId="ListTable1Light1">
    <w:name w:val="List Table 1 Light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1">
    <w:name w:val="List Table 1 Light - Accent 2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1">
    <w:name w:val="List Table 1 Light - Accent 3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1">
    <w:name w:val="List Table 1 Light - Accent 4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1">
    <w:name w:val="List Table 1 Light - Accent 5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1">
    <w:name w:val="List Table 1 Light - Accent 6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1">
    <w:name w:val="List Table 21"/>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1">
    <w:name w:val="List Table 2 - Accent 21"/>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1">
    <w:name w:val="List Table 2 - Accent 31"/>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1">
    <w:name w:val="List Table 2 - Accent 41"/>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1">
    <w:name w:val="List Table 2 - Accent 51"/>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1">
    <w:name w:val="List Table 2 - Accent 61"/>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1">
    <w:name w:val="List Table 31"/>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1">
    <w:name w:val="List Table 3 - Accent 21"/>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1">
    <w:name w:val="List Table 3 - Accent 31"/>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1">
    <w:name w:val="List Table 3 - Accent 41"/>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1">
    <w:name w:val="List Table 3 - Accent 51"/>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1">
    <w:name w:val="List Table 3 - Accent 61"/>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1">
    <w:name w:val="List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1">
    <w:name w:val="List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1">
    <w:name w:val="List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1">
    <w:name w:val="List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1">
    <w:name w:val="List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1">
    <w:name w:val="List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1">
    <w:name w:val="List Table 5 Dark1"/>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1">
    <w:name w:val="List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1">
    <w:name w:val="List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1">
    <w:name w:val="List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1">
    <w:name w:val="List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1">
    <w:name w:val="List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1">
    <w:name w:val="List Table 7 Colorful1"/>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1">
    <w:name w:val="Plain Table 1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4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newton\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DC198D02CA46ADA37BB52FD24A2E8B"/>
        <w:category>
          <w:name w:val="General"/>
          <w:gallery w:val="placeholder"/>
        </w:category>
        <w:types>
          <w:type w:val="bbPlcHdr"/>
        </w:types>
        <w:behaviors>
          <w:behavior w:val="content"/>
        </w:behaviors>
        <w:guid w:val="{6414E8B5-DFC6-465F-99F3-564FE33D247D}"/>
      </w:docPartPr>
      <w:docPartBody>
        <w:p w:rsidR="004756E5" w:rsidRDefault="005F0981">
          <w:pPr>
            <w:pStyle w:val="4CDC198D02CA46ADA37BB52FD24A2E8B"/>
          </w:pPr>
          <w:r w:rsidRPr="00AA4794">
            <w:t>────</w:t>
          </w:r>
        </w:p>
      </w:docPartBody>
    </w:docPart>
    <w:docPart>
      <w:docPartPr>
        <w:name w:val="1F04974E230C4167948CEC4D2A60EDBD"/>
        <w:category>
          <w:name w:val="General"/>
          <w:gallery w:val="placeholder"/>
        </w:category>
        <w:types>
          <w:type w:val="bbPlcHdr"/>
        </w:types>
        <w:behaviors>
          <w:behavior w:val="content"/>
        </w:behaviors>
        <w:guid w:val="{42DA2AE2-73C3-4AC2-8133-88F42B41A11A}"/>
      </w:docPartPr>
      <w:docPartBody>
        <w:p w:rsidR="004756E5" w:rsidRDefault="005F0981">
          <w:pPr>
            <w:pStyle w:val="1F04974E230C4167948CEC4D2A60EDBD"/>
          </w:pPr>
          <w:r w:rsidRPr="00AA4794">
            <w:t>────</w:t>
          </w:r>
        </w:p>
      </w:docPartBody>
    </w:docPart>
    <w:docPart>
      <w:docPartPr>
        <w:name w:val="009040AC624E454797928301A7D81DDF"/>
        <w:category>
          <w:name w:val="General"/>
          <w:gallery w:val="placeholder"/>
        </w:category>
        <w:types>
          <w:type w:val="bbPlcHdr"/>
        </w:types>
        <w:behaviors>
          <w:behavior w:val="content"/>
        </w:behaviors>
        <w:guid w:val="{E2068BF5-D53E-4FF5-A842-05E9B52A46C4}"/>
      </w:docPartPr>
      <w:docPartBody>
        <w:p w:rsidR="004756E5" w:rsidRDefault="005F0981">
          <w:pPr>
            <w:pStyle w:val="009040AC624E454797928301A7D81DDF"/>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981"/>
    <w:rsid w:val="002B09B5"/>
    <w:rsid w:val="00376519"/>
    <w:rsid w:val="004756E5"/>
    <w:rsid w:val="00576D16"/>
    <w:rsid w:val="005F0981"/>
    <w:rsid w:val="006B46AF"/>
    <w:rsid w:val="008237B2"/>
    <w:rsid w:val="00D6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DC198D02CA46ADA37BB52FD24A2E8B">
    <w:name w:val="4CDC198D02CA46ADA37BB52FD24A2E8B"/>
  </w:style>
  <w:style w:type="paragraph" w:customStyle="1" w:styleId="1F04974E230C4167948CEC4D2A60EDBD">
    <w:name w:val="1F04974E230C4167948CEC4D2A60EDBD"/>
  </w:style>
  <w:style w:type="paragraph" w:customStyle="1" w:styleId="009040AC624E454797928301A7D81DDF">
    <w:name w:val="009040AC624E454797928301A7D81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 Newton</dc:creator>
  <cp:lastModifiedBy>Liz Bradshaw</cp:lastModifiedBy>
  <cp:revision>2</cp:revision>
  <cp:lastPrinted>2018-07-11T13:14:00Z</cp:lastPrinted>
  <dcterms:created xsi:type="dcterms:W3CDTF">2022-09-08T17:56:00Z</dcterms:created>
  <dcterms:modified xsi:type="dcterms:W3CDTF">2022-09-08T17:56:00Z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