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00DFDE60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30081D19" w14:textId="77777777" w:rsidR="00263B1D" w:rsidRDefault="00AE2119" w:rsidP="00AE2119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425107D9" w14:textId="77777777" w:rsidR="00D60C6C" w:rsidRPr="00D60C6C" w:rsidRDefault="00D60C6C" w:rsidP="00AE2119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39A6D96A" w14:textId="77777777" w:rsidR="00D60C6C" w:rsidRPr="00AE2119" w:rsidRDefault="00AE2119" w:rsidP="00D60C6C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noProof/>
                <w:sz w:val="36"/>
                <w:lang w:eastAsia="en-US"/>
              </w:rPr>
              <w:drawing>
                <wp:inline distT="0" distB="0" distL="0" distR="0" wp14:anchorId="11314243" wp14:editId="29C7B1B6">
                  <wp:extent cx="2414270" cy="2018030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EF7938" w14:textId="77777777" w:rsidR="005C61E4" w:rsidRPr="00063668" w:rsidRDefault="00D15C16" w:rsidP="005C61E4">
            <w:pPr>
              <w:pStyle w:val="Da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February 16</w:t>
            </w:r>
            <w:r w:rsidRPr="00D15C16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>, 2022</w:t>
            </w:r>
            <w:r w:rsidR="006043EB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               0800 hrs. – 1700 hrs.</w:t>
            </w:r>
          </w:p>
          <w:p w14:paraId="0E0A3EA6" w14:textId="77777777" w:rsidR="005C61E4" w:rsidRPr="00063668" w:rsidRDefault="00D15C16" w:rsidP="005C61E4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Communicating with persons living with dementia</w:t>
            </w:r>
          </w:p>
          <w:p w14:paraId="3A122FF6" w14:textId="77777777" w:rsidR="004B1A19" w:rsidRDefault="004B1A19" w:rsidP="004B1A19"/>
          <w:p w14:paraId="66C6B90C" w14:textId="77777777" w:rsidR="00263B1D" w:rsidRDefault="00263B1D" w:rsidP="004B1A19"/>
          <w:p w14:paraId="70B5E28A" w14:textId="77777777" w:rsidR="00263B1D" w:rsidRDefault="00E21F3C" w:rsidP="004B1A19">
            <w:r>
              <w:t>8a</w:t>
            </w:r>
            <w:r w:rsidR="00D15C16">
              <w:t xml:space="preserve"> – 830a</w:t>
            </w:r>
            <w:r w:rsidR="00D33F79">
              <w:t xml:space="preserve">        </w:t>
            </w:r>
            <w:r w:rsidR="00F52002">
              <w:t>Registration and refreshments</w:t>
            </w:r>
          </w:p>
          <w:p w14:paraId="0CC0B887" w14:textId="77777777" w:rsidR="00263B1D" w:rsidRDefault="00E21F3C" w:rsidP="004B1A19">
            <w:r>
              <w:t>8</w:t>
            </w:r>
            <w:r w:rsidR="00D15C16">
              <w:t>30</w:t>
            </w:r>
            <w:r w:rsidR="00D33F79">
              <w:t>a- 1230p</w:t>
            </w:r>
            <w:r>
              <w:t xml:space="preserve">   </w:t>
            </w:r>
            <w:r w:rsidR="00D33F79">
              <w:t>Presentation by Debbie Selsavage</w:t>
            </w:r>
          </w:p>
          <w:p w14:paraId="5873D833" w14:textId="77777777" w:rsidR="00263B1D" w:rsidRDefault="00D33F79" w:rsidP="004B1A19">
            <w:r>
              <w:t>1230p - 2p</w:t>
            </w:r>
            <w:r w:rsidR="00E21F3C">
              <w:t xml:space="preserve">   </w:t>
            </w:r>
            <w:r>
              <w:t xml:space="preserve">    </w:t>
            </w:r>
            <w:r w:rsidR="00063668">
              <w:t>Lunch on your own</w:t>
            </w:r>
          </w:p>
          <w:p w14:paraId="6F3A0F77" w14:textId="77777777" w:rsidR="00263B1D" w:rsidRDefault="00D33F79" w:rsidP="004B1A19">
            <w:r>
              <w:t>2p - 430p         Group Scenario</w:t>
            </w:r>
          </w:p>
          <w:p w14:paraId="21703A80" w14:textId="77777777" w:rsidR="00263B1D" w:rsidRDefault="00D33F79" w:rsidP="004B1A19">
            <w:r>
              <w:t>430p-5</w:t>
            </w:r>
            <w:r w:rsidR="00E21F3C">
              <w:t xml:space="preserve">p   </w:t>
            </w:r>
            <w:r w:rsidR="00063668">
              <w:t xml:space="preserve"> </w:t>
            </w:r>
            <w:r>
              <w:t xml:space="preserve">       Debrief</w:t>
            </w:r>
          </w:p>
          <w:p w14:paraId="6980F420" w14:textId="77777777" w:rsidR="00263B1D" w:rsidRDefault="00263B1D" w:rsidP="00263B1D"/>
          <w:p w14:paraId="13224F3D" w14:textId="77777777" w:rsidR="00263B1D" w:rsidRDefault="00263B1D" w:rsidP="00263B1D"/>
          <w:p w14:paraId="264681F2" w14:textId="77777777" w:rsidR="008C5407" w:rsidRDefault="00D66476" w:rsidP="00AA4794">
            <w:pPr>
              <w:spacing w:after="160" w:line="312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Learn </w:t>
            </w:r>
            <w:r w:rsidR="005C7B2B">
              <w:rPr>
                <w:noProof/>
                <w:lang w:eastAsia="en-US"/>
              </w:rPr>
              <w:t>prop</w:t>
            </w:r>
            <w:r>
              <w:rPr>
                <w:noProof/>
                <w:lang w:eastAsia="en-US"/>
              </w:rPr>
              <w:t>er communication tactics to use when dea</w:t>
            </w:r>
            <w:r w:rsidR="005C7B2B">
              <w:rPr>
                <w:noProof/>
                <w:lang w:eastAsia="en-US"/>
              </w:rPr>
              <w:t>ling with persons living with de</w:t>
            </w:r>
            <w:r>
              <w:rPr>
                <w:noProof/>
                <w:lang w:eastAsia="en-US"/>
              </w:rPr>
              <w:t>mentia.  Group scenario to follow after the</w:t>
            </w:r>
            <w:r w:rsidR="005C7B2B">
              <w:rPr>
                <w:noProof/>
                <w:lang w:eastAsia="en-US"/>
              </w:rPr>
              <w:t xml:space="preserve"> morning</w:t>
            </w:r>
            <w:r>
              <w:rPr>
                <w:noProof/>
                <w:lang w:eastAsia="en-US"/>
              </w:rPr>
              <w:t xml:space="preserve"> lecture portion.</w:t>
            </w:r>
            <w:r w:rsidR="008C5407">
              <w:rPr>
                <w:noProof/>
                <w:lang w:eastAsia="en-US"/>
              </w:rPr>
              <w:t xml:space="preserve">  This training is </w:t>
            </w:r>
            <w:r w:rsidR="008C5407" w:rsidRPr="008C5407">
              <w:rPr>
                <w:b/>
                <w:noProof/>
                <w:lang w:eastAsia="en-US"/>
              </w:rPr>
              <w:t>free</w:t>
            </w:r>
            <w:r w:rsidR="008C5407">
              <w:rPr>
                <w:noProof/>
                <w:lang w:eastAsia="en-US"/>
              </w:rPr>
              <w:t xml:space="preserve"> for all FAHN members.  The fee is </w:t>
            </w:r>
            <w:r w:rsidR="008C5407" w:rsidRPr="008C5407">
              <w:rPr>
                <w:b/>
                <w:noProof/>
                <w:lang w:eastAsia="en-US"/>
              </w:rPr>
              <w:t>$20</w:t>
            </w:r>
            <w:r w:rsidR="008C5407">
              <w:rPr>
                <w:noProof/>
                <w:lang w:eastAsia="en-US"/>
              </w:rPr>
              <w:t xml:space="preserve"> for all non-members. </w:t>
            </w:r>
          </w:p>
          <w:p w14:paraId="79F3EFE3" w14:textId="77777777" w:rsidR="009A7AF2" w:rsidRDefault="009A7AF2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1E46C28A" w14:textId="77777777" w:rsidR="009A7AF2" w:rsidRPr="008C5407" w:rsidRDefault="009A7AF2" w:rsidP="00AA4794">
            <w:pPr>
              <w:spacing w:after="160" w:line="312" w:lineRule="auto"/>
              <w:rPr>
                <w:b/>
                <w:i/>
                <w:noProof/>
                <w:color w:val="FF0000"/>
                <w:lang w:eastAsia="en-US"/>
              </w:rPr>
            </w:pPr>
            <w:r w:rsidRPr="008C5407">
              <w:rPr>
                <w:b/>
                <w:i/>
                <w:noProof/>
                <w:color w:val="FF0000"/>
                <w:lang w:eastAsia="en-US"/>
              </w:rPr>
              <w:t>**Due to COVID concer</w:t>
            </w:r>
            <w:r w:rsidR="00C35FC9">
              <w:rPr>
                <w:b/>
                <w:i/>
                <w:noProof/>
                <w:color w:val="FF0000"/>
                <w:lang w:eastAsia="en-US"/>
              </w:rPr>
              <w:t>ns, registration is limited to 4</w:t>
            </w:r>
            <w:r w:rsidRPr="008C5407">
              <w:rPr>
                <w:b/>
                <w:i/>
                <w:noProof/>
                <w:color w:val="FF0000"/>
                <w:lang w:eastAsia="en-US"/>
              </w:rPr>
              <w:t xml:space="preserve">0 students to allow for proper social distancing.** </w:t>
            </w:r>
          </w:p>
          <w:p w14:paraId="1BA1F157" w14:textId="77777777" w:rsidR="009A7AF2" w:rsidRDefault="009A7AF2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2EB45BD7" w14:textId="77777777" w:rsidR="00EF71BC" w:rsidRPr="00EF71BC" w:rsidRDefault="00EF71BC" w:rsidP="00AA4794">
            <w:pPr>
              <w:spacing w:after="160" w:line="312" w:lineRule="auto"/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</w:t>
            </w:r>
          </w:p>
          <w:p w14:paraId="58341AA6" w14:textId="77777777" w:rsidR="004B1A19" w:rsidRPr="00AA4794" w:rsidRDefault="004B1A19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61EF4073" w14:textId="77777777" w:rsidR="00D66476" w:rsidRDefault="00D66476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 us for:</w:t>
            </w:r>
          </w:p>
          <w:p w14:paraId="32885611" w14:textId="77777777" w:rsidR="005C61E4" w:rsidRDefault="00D66476" w:rsidP="00C01F11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Communicating with Persons Living with Dementia</w:t>
            </w:r>
          </w:p>
          <w:p w14:paraId="335A9F4C" w14:textId="77777777" w:rsidR="00C01F11" w:rsidRPr="00496DCB" w:rsidRDefault="009D2BFB" w:rsidP="00C01F11">
            <w:pPr>
              <w:pStyle w:val="Heading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854771528"/>
                <w:placeholder>
                  <w:docPart w:val="3F3226DA1296414380C2AF1F6084E770"/>
                </w:placeholder>
                <w:temporary/>
                <w:showingPlcHdr/>
                <w:text/>
              </w:sdtPr>
              <w:sdtEndPr/>
              <w:sdtContent>
                <w:r w:rsidR="00C01F11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369DE746" w14:textId="77777777" w:rsidR="00D66476" w:rsidRDefault="00E374DF" w:rsidP="005C61E4">
            <w:pPr>
              <w:pStyle w:val="Heading2"/>
              <w:outlineLvl w:val="1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Speaker</w:t>
            </w:r>
            <w:r w:rsidR="00D66476">
              <w:rPr>
                <w:sz w:val="22"/>
                <w:szCs w:val="22"/>
              </w:rPr>
              <w:t xml:space="preserve">: </w:t>
            </w:r>
          </w:p>
          <w:p w14:paraId="62BE38E7" w14:textId="77777777" w:rsidR="005C7B2B" w:rsidRDefault="00D66476" w:rsidP="005C7B2B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DEBBIE SELSAVAGE</w:t>
            </w:r>
          </w:p>
          <w:p w14:paraId="3699D2E8" w14:textId="77777777" w:rsidR="005C61E4" w:rsidRDefault="005C7B2B" w:rsidP="005C7B2B">
            <w:pPr>
              <w:pStyle w:val="Heading2"/>
              <w:outlineLvl w:val="1"/>
              <w:rPr>
                <w:i/>
                <w:sz w:val="22"/>
                <w:szCs w:val="22"/>
              </w:rPr>
            </w:pPr>
            <w:r w:rsidRPr="005C7B2B">
              <w:rPr>
                <w:rFonts w:ascii="Arial" w:hAnsi="Arial" w:cs="Arial"/>
                <w:b/>
                <w:i/>
                <w:noProof/>
                <w:color w:val="800080"/>
                <w:sz w:val="22"/>
                <w:szCs w:val="22"/>
                <w:lang w:eastAsia="en-US"/>
              </w:rPr>
              <w:drawing>
                <wp:inline distT="0" distB="0" distL="0" distR="0" wp14:anchorId="6CF95923" wp14:editId="34DD76E2">
                  <wp:extent cx="1714500" cy="428625"/>
                  <wp:effectExtent l="0" t="0" r="0" b="9525"/>
                  <wp:docPr id="1" name="Picture 1" descr="Coping with Dementia LLC Email Signatur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dpbf0878b4yiv0236390060ydpfe453c2fyiv6396565740ydpdf2ca142yiv2305437368Picture 1" descr="Coping with Dementia LLC Email Signatur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3" t="12281" b="8772"/>
                          <a:stretch/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66476" w:rsidRPr="005C7B2B">
              <w:rPr>
                <w:i/>
                <w:sz w:val="22"/>
                <w:szCs w:val="22"/>
              </w:rPr>
              <w:t>Owner, CDP, PAC</w:t>
            </w:r>
          </w:p>
          <w:p w14:paraId="463CD1B7" w14:textId="77777777" w:rsidR="00290B3D" w:rsidRPr="00290B3D" w:rsidRDefault="00290B3D" w:rsidP="005C7B2B">
            <w:pPr>
              <w:pStyle w:val="Heading2"/>
              <w:outlineLvl w:val="1"/>
              <w:rPr>
                <w:sz w:val="22"/>
                <w:szCs w:val="22"/>
              </w:rPr>
            </w:pPr>
            <w:r w:rsidRPr="00290B3D">
              <w:rPr>
                <w:sz w:val="22"/>
                <w:szCs w:val="22"/>
              </w:rPr>
              <w:t>https://coping.today</w:t>
            </w:r>
          </w:p>
          <w:p w14:paraId="2646459B" w14:textId="77777777" w:rsidR="00C01F11" w:rsidRDefault="009D2BFB" w:rsidP="005C7B2B">
            <w:pPr>
              <w:pStyle w:val="Heading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1550102081"/>
                <w:placeholder>
                  <w:docPart w:val="A1B5EEC639644021978E0EC6D982910B"/>
                </w:placeholder>
                <w:temporary/>
                <w:showingPlcHdr/>
                <w:text/>
              </w:sdtPr>
              <w:sdtEndPr/>
              <w:sdtContent>
                <w:r w:rsidR="005C7B2B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70E902E7" w14:textId="77777777" w:rsidR="00B17B54" w:rsidRDefault="005C7B2B" w:rsidP="005C7B2B">
            <w:pPr>
              <w:pStyle w:val="Heading2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E374DF" w:rsidRPr="00496DCB">
              <w:rPr>
                <w:sz w:val="22"/>
                <w:szCs w:val="22"/>
              </w:rPr>
              <w:t>Hosted by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="00B17B54">
              <w:rPr>
                <w:sz w:val="22"/>
                <w:szCs w:val="22"/>
              </w:rPr>
              <w:t xml:space="preserve"> </w:t>
            </w:r>
          </w:p>
          <w:p w14:paraId="36214F94" w14:textId="77777777" w:rsidR="005C61E4" w:rsidRPr="00496DCB" w:rsidRDefault="00D66476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Nancy Marzouk - </w:t>
            </w:r>
            <w:r w:rsidR="00B17B54">
              <w:rPr>
                <w:sz w:val="22"/>
                <w:szCs w:val="22"/>
              </w:rPr>
              <w:t>Region Director</w:t>
            </w:r>
          </w:p>
          <w:p w14:paraId="36F6BDC1" w14:textId="77777777" w:rsidR="00E374DF" w:rsidRPr="00496DCB" w:rsidRDefault="00B17B54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Alachua County Sheriff’s Office</w:t>
            </w:r>
          </w:p>
          <w:p w14:paraId="32DA588D" w14:textId="77777777" w:rsidR="005C61E4" w:rsidRDefault="006043EB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FAHN Region</w:t>
            </w:r>
            <w:r w:rsidR="00C01F11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 </w:t>
            </w:r>
            <w:r w:rsidR="00E374DF" w:rsidRPr="00496DCB">
              <w:rPr>
                <w:sz w:val="22"/>
                <w:szCs w:val="22"/>
              </w:rPr>
              <w:t>Director</w:t>
            </w:r>
          </w:p>
          <w:p w14:paraId="7D83DEFA" w14:textId="77777777" w:rsidR="00263B1D" w:rsidRDefault="00263B1D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Questions:</w:t>
            </w:r>
          </w:p>
          <w:p w14:paraId="470E2125" w14:textId="77777777" w:rsidR="00263B1D" w:rsidRDefault="00D66476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nmarzouk@acso.us</w:t>
            </w:r>
          </w:p>
          <w:p w14:paraId="041A59E4" w14:textId="77777777" w:rsidR="00263B1D" w:rsidRPr="00496DCB" w:rsidRDefault="00D66476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352-258-5936</w:t>
            </w:r>
          </w:p>
          <w:p w14:paraId="01F74451" w14:textId="77777777" w:rsidR="00E374DF" w:rsidRDefault="005C7B2B" w:rsidP="005C61E4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Daddy Unlimited</w:t>
            </w:r>
          </w:p>
          <w:p w14:paraId="06048BA8" w14:textId="77777777" w:rsidR="00263B1D" w:rsidRPr="00496DCB" w:rsidRDefault="00263B1D" w:rsidP="005C61E4">
            <w:pPr>
              <w:pStyle w:val="Heading3"/>
              <w:outlineLvl w:val="2"/>
              <w:rPr>
                <w:sz w:val="20"/>
                <w:szCs w:val="20"/>
              </w:rPr>
            </w:pPr>
          </w:p>
          <w:p w14:paraId="776E504C" w14:textId="3D3129F6" w:rsidR="005C61E4" w:rsidRPr="005C7B2B" w:rsidRDefault="009D2BFB" w:rsidP="00263B1D">
            <w:pPr>
              <w:pStyle w:val="ContactInfo"/>
              <w:spacing w:line="312" w:lineRule="auto"/>
              <w:rPr>
                <w:b/>
              </w:rPr>
            </w:pPr>
            <w:sdt>
              <w:sdtPr>
                <w:rPr>
                  <w:b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EndPr/>
              <w:sdtContent>
                <w:r w:rsidR="002C1C04">
                  <w:rPr>
                    <w:b/>
                  </w:rPr>
                  <w:t xml:space="preserve">7600 </w:t>
                </w:r>
                <w:r w:rsidR="00AB1DC2">
                  <w:rPr>
                    <w:b/>
                  </w:rPr>
                  <w:t>N</w:t>
                </w:r>
                <w:r w:rsidR="005C7B2B" w:rsidRPr="005C7B2B">
                  <w:rPr>
                    <w:b/>
                  </w:rPr>
                  <w:t>W 5th PL</w:t>
                </w:r>
                <w:r w:rsidR="005C7B2B" w:rsidRPr="005C7B2B">
                  <w:rPr>
                    <w:b/>
                  </w:rPr>
                  <w:br/>
                  <w:t>Gainesville, FL, 32607</w:t>
                </w:r>
                <w:r w:rsidR="005C7B2B" w:rsidRPr="005C7B2B">
                  <w:rPr>
                    <w:b/>
                  </w:rPr>
                  <w:br/>
                </w:r>
                <w:r w:rsidR="005C7B2B" w:rsidRPr="005C7B2B">
                  <w:rPr>
                    <w:b/>
                  </w:rPr>
                  <w:br/>
                  <w:t>2/16/22 at 8 a.m.</w:t>
                </w:r>
              </w:sdtContent>
            </w:sdt>
          </w:p>
          <w:p w14:paraId="5E0B6125" w14:textId="77777777" w:rsidR="00263B1D" w:rsidRDefault="00263B1D" w:rsidP="00AA4794">
            <w:pPr>
              <w:pStyle w:val="ContactInfo"/>
              <w:spacing w:line="312" w:lineRule="auto"/>
            </w:pPr>
          </w:p>
          <w:p w14:paraId="759AA892" w14:textId="77777777" w:rsidR="005C61E4" w:rsidRPr="00AA4794" w:rsidRDefault="005C61E4" w:rsidP="005C7B2B">
            <w:pPr>
              <w:pStyle w:val="ContactInfo"/>
              <w:spacing w:line="312" w:lineRule="auto"/>
              <w:jc w:val="left"/>
            </w:pPr>
          </w:p>
          <w:p w14:paraId="4941EAF7" w14:textId="77777777" w:rsidR="005C61E4" w:rsidRPr="00AA4794" w:rsidRDefault="005C61E4" w:rsidP="005C7B2B">
            <w:pPr>
              <w:pStyle w:val="ContactInfo"/>
              <w:spacing w:line="312" w:lineRule="auto"/>
            </w:pPr>
          </w:p>
        </w:tc>
      </w:tr>
    </w:tbl>
    <w:p w14:paraId="2762B7C8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7F71" w14:textId="77777777" w:rsidR="009D2BFB" w:rsidRDefault="009D2BFB" w:rsidP="005F5D5F">
      <w:pPr>
        <w:spacing w:after="0" w:line="240" w:lineRule="auto"/>
      </w:pPr>
      <w:r>
        <w:separator/>
      </w:r>
    </w:p>
  </w:endnote>
  <w:endnote w:type="continuationSeparator" w:id="0">
    <w:p w14:paraId="2E2CE05D" w14:textId="77777777" w:rsidR="009D2BFB" w:rsidRDefault="009D2BF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D075" w14:textId="77777777" w:rsidR="009D2BFB" w:rsidRDefault="009D2BFB" w:rsidP="005F5D5F">
      <w:pPr>
        <w:spacing w:after="0" w:line="240" w:lineRule="auto"/>
      </w:pPr>
      <w:r>
        <w:separator/>
      </w:r>
    </w:p>
  </w:footnote>
  <w:footnote w:type="continuationSeparator" w:id="0">
    <w:p w14:paraId="7564AFB5" w14:textId="77777777" w:rsidR="009D2BFB" w:rsidRDefault="009D2BF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DF"/>
    <w:rsid w:val="000168C0"/>
    <w:rsid w:val="00024617"/>
    <w:rsid w:val="000427C6"/>
    <w:rsid w:val="00063668"/>
    <w:rsid w:val="00076F31"/>
    <w:rsid w:val="000B4C91"/>
    <w:rsid w:val="000E0C3A"/>
    <w:rsid w:val="000F2C61"/>
    <w:rsid w:val="00171CDD"/>
    <w:rsid w:val="00175521"/>
    <w:rsid w:val="00181FB9"/>
    <w:rsid w:val="00196F13"/>
    <w:rsid w:val="00251739"/>
    <w:rsid w:val="00261A78"/>
    <w:rsid w:val="00262003"/>
    <w:rsid w:val="00263247"/>
    <w:rsid w:val="00263B1D"/>
    <w:rsid w:val="00290B3D"/>
    <w:rsid w:val="002C1C04"/>
    <w:rsid w:val="00303CAF"/>
    <w:rsid w:val="003B6A17"/>
    <w:rsid w:val="00411532"/>
    <w:rsid w:val="00496DCB"/>
    <w:rsid w:val="004B1A19"/>
    <w:rsid w:val="005222EE"/>
    <w:rsid w:val="00541BB3"/>
    <w:rsid w:val="00544732"/>
    <w:rsid w:val="0054798E"/>
    <w:rsid w:val="005527B0"/>
    <w:rsid w:val="005C61E4"/>
    <w:rsid w:val="005C7B2B"/>
    <w:rsid w:val="005F5D5F"/>
    <w:rsid w:val="006043EB"/>
    <w:rsid w:val="00621564"/>
    <w:rsid w:val="00665EA1"/>
    <w:rsid w:val="006E5B0F"/>
    <w:rsid w:val="00724BEA"/>
    <w:rsid w:val="0079199F"/>
    <w:rsid w:val="007B5354"/>
    <w:rsid w:val="00837654"/>
    <w:rsid w:val="00880783"/>
    <w:rsid w:val="008B5772"/>
    <w:rsid w:val="008C031F"/>
    <w:rsid w:val="008C1756"/>
    <w:rsid w:val="008C5407"/>
    <w:rsid w:val="008D17FF"/>
    <w:rsid w:val="008D60B1"/>
    <w:rsid w:val="008F6C52"/>
    <w:rsid w:val="009141C6"/>
    <w:rsid w:val="00915147"/>
    <w:rsid w:val="009A7AF2"/>
    <w:rsid w:val="009D2BFB"/>
    <w:rsid w:val="00A03450"/>
    <w:rsid w:val="00A17F66"/>
    <w:rsid w:val="00A97C88"/>
    <w:rsid w:val="00AA4794"/>
    <w:rsid w:val="00AB1DC2"/>
    <w:rsid w:val="00AB3068"/>
    <w:rsid w:val="00AB58F4"/>
    <w:rsid w:val="00AE2119"/>
    <w:rsid w:val="00AF32DC"/>
    <w:rsid w:val="00B17B54"/>
    <w:rsid w:val="00B46A60"/>
    <w:rsid w:val="00BC05A3"/>
    <w:rsid w:val="00BC6ED1"/>
    <w:rsid w:val="00C01F11"/>
    <w:rsid w:val="00C34BE8"/>
    <w:rsid w:val="00C35FC9"/>
    <w:rsid w:val="00C454F3"/>
    <w:rsid w:val="00C57F20"/>
    <w:rsid w:val="00C95E1B"/>
    <w:rsid w:val="00CD5C84"/>
    <w:rsid w:val="00D15C16"/>
    <w:rsid w:val="00D16845"/>
    <w:rsid w:val="00D33F79"/>
    <w:rsid w:val="00D4279C"/>
    <w:rsid w:val="00D56FBE"/>
    <w:rsid w:val="00D60C6C"/>
    <w:rsid w:val="00D66476"/>
    <w:rsid w:val="00D751DD"/>
    <w:rsid w:val="00DF04CD"/>
    <w:rsid w:val="00E125F8"/>
    <w:rsid w:val="00E21F3C"/>
    <w:rsid w:val="00E3564F"/>
    <w:rsid w:val="00E374DF"/>
    <w:rsid w:val="00E4026A"/>
    <w:rsid w:val="00E60B4A"/>
    <w:rsid w:val="00EC1838"/>
    <w:rsid w:val="00EF71BC"/>
    <w:rsid w:val="00F15C19"/>
    <w:rsid w:val="00F2548A"/>
    <w:rsid w:val="00F30798"/>
    <w:rsid w:val="00F46464"/>
    <w:rsid w:val="00F52002"/>
    <w:rsid w:val="00FA21D4"/>
    <w:rsid w:val="00FA6513"/>
    <w:rsid w:val="00FA6E81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EAD860"/>
  <w15:docId w15:val="{FC628632-34A9-456E-ADD9-A1C63433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paragraph" w:customStyle="1" w:styleId="ydpbf0878b4yiv0236390060ydpfe453c2fyiv6396565740ydpdf2ca142yiv2305437368msonormal">
    <w:name w:val="ydpbf0878b4yiv0236390060ydpfe453c2fyiv6396565740ydpdf2ca142yiv2305437368msonormal"/>
    <w:basedOn w:val="Normal"/>
    <w:rsid w:val="005C7B2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%3a%2f%2fcoping.today%2f&amp;c=E,1,wIj085RJiXM7nAlu_s-6GBDXe50O9RyhybsIAnvpwtEFMgI-RAk0de1aZ99g6uAjjp4lQUMIFpmcPMZuoZwrJ7qOHq3_n9OgZ6EEJZ_e28B8Getqt0CqYuzojr9x&amp;typ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xJYgvKqfbZMM89YSJN8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ewt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3F3226DA1296414380C2AF1F6084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CFDCC-588C-4840-ACA7-4DBE462E56DE}"/>
      </w:docPartPr>
      <w:docPartBody>
        <w:p w:rsidR="00CC53D1" w:rsidRDefault="00B7453A" w:rsidP="00B7453A">
          <w:pPr>
            <w:pStyle w:val="3F3226DA1296414380C2AF1F6084E770"/>
          </w:pPr>
          <w:r w:rsidRPr="00AA4794">
            <w:t>────</w:t>
          </w:r>
        </w:p>
      </w:docPartBody>
    </w:docPart>
    <w:docPart>
      <w:docPartPr>
        <w:name w:val="A1B5EEC639644021978E0EC6D982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AD946-30EB-462C-A6E3-43ABAE2CA3BE}"/>
      </w:docPartPr>
      <w:docPartBody>
        <w:p w:rsidR="00CC53D1" w:rsidRDefault="00B7453A" w:rsidP="00B7453A">
          <w:pPr>
            <w:pStyle w:val="A1B5EEC639644021978E0EC6D982910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81"/>
    <w:rsid w:val="002B09B5"/>
    <w:rsid w:val="00351B0A"/>
    <w:rsid w:val="004240A7"/>
    <w:rsid w:val="004756E5"/>
    <w:rsid w:val="004973C8"/>
    <w:rsid w:val="00576D16"/>
    <w:rsid w:val="005F0981"/>
    <w:rsid w:val="006B46AF"/>
    <w:rsid w:val="007C0EFB"/>
    <w:rsid w:val="008237B2"/>
    <w:rsid w:val="009D0FA0"/>
    <w:rsid w:val="00A86E84"/>
    <w:rsid w:val="00B7453A"/>
    <w:rsid w:val="00CC53D1"/>
    <w:rsid w:val="00D61482"/>
    <w:rsid w:val="00E42C93"/>
    <w:rsid w:val="00E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9040AC624E454797928301A7D81DDF">
    <w:name w:val="009040AC624E454797928301A7D81DDF"/>
  </w:style>
  <w:style w:type="paragraph" w:customStyle="1" w:styleId="3F3226DA1296414380C2AF1F6084E770">
    <w:name w:val="3F3226DA1296414380C2AF1F6084E770"/>
    <w:rsid w:val="00B7453A"/>
  </w:style>
  <w:style w:type="paragraph" w:customStyle="1" w:styleId="A1B5EEC639644021978E0EC6D982910B">
    <w:name w:val="A1B5EEC639644021978E0EC6D982910B"/>
    <w:rsid w:val="00B74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Elizabeth Bradshaw</cp:lastModifiedBy>
  <cp:revision>3</cp:revision>
  <cp:lastPrinted>2018-07-11T13:14:00Z</cp:lastPrinted>
  <dcterms:created xsi:type="dcterms:W3CDTF">2022-01-28T18:46:00Z</dcterms:created>
  <dcterms:modified xsi:type="dcterms:W3CDTF">2022-01-31T18:46:00Z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